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A3" w:rsidRPr="00AB4CB7" w:rsidRDefault="00236CA3" w:rsidP="00AB4CB7">
      <w:pPr>
        <w:spacing w:after="0" w:line="360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3D4152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г" style="width:42.5pt;height:38pt;visibility:visible">
            <v:imagedata r:id="rId5" o:title=""/>
          </v:shape>
        </w:pict>
      </w:r>
    </w:p>
    <w:p w:rsidR="00236CA3" w:rsidRPr="00AB4CB7" w:rsidRDefault="00236CA3" w:rsidP="00AB4CB7">
      <w:pPr>
        <w:spacing w:after="0" w:line="360" w:lineRule="auto"/>
        <w:ind w:firstLine="709"/>
        <w:jc w:val="center"/>
        <w:rPr>
          <w:rFonts w:ascii="Times New Roman" w:hAnsi="Times New Roman"/>
          <w:spacing w:val="-6"/>
          <w:sz w:val="16"/>
          <w:szCs w:val="16"/>
          <w:lang w:eastAsia="ru-RU"/>
        </w:rPr>
      </w:pPr>
    </w:p>
    <w:p w:rsidR="00236CA3" w:rsidRPr="00AB4CB7" w:rsidRDefault="00236CA3" w:rsidP="00AB4CB7">
      <w:pPr>
        <w:spacing w:after="0" w:line="36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AB4CB7">
        <w:rPr>
          <w:rFonts w:ascii="Times New Roman" w:hAnsi="Times New Roman"/>
          <w:spacing w:val="-6"/>
          <w:sz w:val="24"/>
          <w:szCs w:val="24"/>
          <w:lang w:eastAsia="ru-RU"/>
        </w:rPr>
        <w:t xml:space="preserve">Муниципальное образование Гайский городской округ </w:t>
      </w:r>
    </w:p>
    <w:p w:rsidR="00236CA3" w:rsidRPr="00AB4CB7" w:rsidRDefault="00236CA3" w:rsidP="00AB4CB7">
      <w:pPr>
        <w:spacing w:after="0" w:line="36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AB4CB7">
        <w:rPr>
          <w:rFonts w:ascii="Times New Roman" w:hAnsi="Times New Roman"/>
          <w:spacing w:val="-6"/>
          <w:sz w:val="24"/>
          <w:szCs w:val="24"/>
          <w:lang w:eastAsia="ru-RU"/>
        </w:rPr>
        <w:t>Оренбургской области</w:t>
      </w:r>
    </w:p>
    <w:p w:rsidR="00236CA3" w:rsidRPr="00AB4CB7" w:rsidRDefault="00236CA3" w:rsidP="00AB4CB7">
      <w:pPr>
        <w:spacing w:after="0" w:line="360" w:lineRule="auto"/>
        <w:ind w:firstLine="709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236CA3" w:rsidRPr="00AB4CB7" w:rsidRDefault="00236CA3" w:rsidP="00AB4CB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pacing w:val="-6"/>
          <w:sz w:val="28"/>
          <w:szCs w:val="28"/>
          <w:lang w:eastAsia="ru-RU"/>
        </w:rPr>
      </w:pPr>
      <w:r w:rsidRPr="00AB4CB7">
        <w:rPr>
          <w:rFonts w:ascii="Times New Roman" w:hAnsi="Times New Roman"/>
          <w:b/>
          <w:spacing w:val="-6"/>
          <w:sz w:val="28"/>
          <w:szCs w:val="28"/>
          <w:lang w:eastAsia="ru-RU"/>
        </w:rPr>
        <w:t xml:space="preserve">ФИНАНСОВОЕ УПРАВЛЕНИЕ </w:t>
      </w:r>
    </w:p>
    <w:p w:rsidR="00236CA3" w:rsidRPr="00AB4CB7" w:rsidRDefault="00236CA3" w:rsidP="00AB4CB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pacing w:val="-6"/>
          <w:sz w:val="28"/>
          <w:szCs w:val="28"/>
          <w:lang w:eastAsia="ru-RU"/>
        </w:rPr>
      </w:pPr>
      <w:r w:rsidRPr="00AB4CB7">
        <w:rPr>
          <w:rFonts w:ascii="Times New Roman" w:hAnsi="Times New Roman"/>
          <w:b/>
          <w:spacing w:val="-6"/>
          <w:sz w:val="28"/>
          <w:szCs w:val="28"/>
          <w:lang w:eastAsia="ru-RU"/>
        </w:rPr>
        <w:t>АДМИНИСТРАЦИИ ГАЙСКОГО ГОРОДСКОГО ОКРУГА</w:t>
      </w:r>
    </w:p>
    <w:p w:rsidR="00236CA3" w:rsidRPr="00AB4CB7" w:rsidRDefault="00236CA3" w:rsidP="00AB4CB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pacing w:val="-6"/>
          <w:sz w:val="10"/>
          <w:szCs w:val="10"/>
          <w:lang w:eastAsia="ru-RU"/>
        </w:rPr>
      </w:pPr>
    </w:p>
    <w:p w:rsidR="00236CA3" w:rsidRPr="00AB4CB7" w:rsidRDefault="00236CA3" w:rsidP="00AB4CB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w w:val="116"/>
          <w:sz w:val="32"/>
          <w:szCs w:val="32"/>
          <w:lang w:eastAsia="ru-RU"/>
        </w:rPr>
      </w:pPr>
      <w:r w:rsidRPr="00AB4CB7">
        <w:rPr>
          <w:rFonts w:ascii="Times New Roman" w:hAnsi="Times New Roman"/>
          <w:b/>
          <w:bCs/>
          <w:w w:val="116"/>
          <w:sz w:val="32"/>
          <w:szCs w:val="32"/>
          <w:lang w:eastAsia="ru-RU"/>
        </w:rPr>
        <w:t>П Р И К А З</w:t>
      </w:r>
    </w:p>
    <w:p w:rsidR="00236CA3" w:rsidRPr="00AB4CB7" w:rsidRDefault="00236CA3" w:rsidP="00AB4CB7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>24.10</w:t>
      </w:r>
      <w:r w:rsidRPr="00AB4CB7">
        <w:rPr>
          <w:rFonts w:ascii="Times New Roman" w:hAnsi="Times New Roman"/>
          <w:sz w:val="26"/>
          <w:szCs w:val="26"/>
          <w:u w:val="single"/>
          <w:lang w:eastAsia="ru-RU"/>
        </w:rPr>
        <w:t xml:space="preserve"> 201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9</w:t>
      </w:r>
      <w:r w:rsidRPr="00AB4CB7">
        <w:rPr>
          <w:rFonts w:ascii="Times New Roman" w:hAnsi="Times New Roman"/>
          <w:sz w:val="26"/>
          <w:szCs w:val="26"/>
          <w:u w:val="single"/>
          <w:lang w:eastAsia="ru-RU"/>
        </w:rPr>
        <w:t xml:space="preserve"> года    </w:t>
      </w:r>
      <w:r w:rsidRPr="00AB4CB7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r w:rsidRPr="00AB4CB7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№  </w:t>
      </w:r>
      <w:r w:rsidRPr="00FF686C">
        <w:rPr>
          <w:rFonts w:ascii="Times New Roman" w:hAnsi="Times New Roman"/>
          <w:sz w:val="26"/>
          <w:szCs w:val="26"/>
          <w:u w:val="single"/>
          <w:lang w:eastAsia="ru-RU"/>
        </w:rPr>
        <w:t xml:space="preserve">22  </w:t>
      </w:r>
    </w:p>
    <w:p w:rsidR="00236CA3" w:rsidRDefault="00236CA3"/>
    <w:p w:rsidR="00236CA3" w:rsidRPr="00AB4CB7" w:rsidRDefault="00236CA3" w:rsidP="00AB4CB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B4CB7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Указаний о порядке применения</w:t>
      </w:r>
    </w:p>
    <w:p w:rsidR="00236CA3" w:rsidRPr="00AB4CB7" w:rsidRDefault="00236CA3" w:rsidP="00AB4CB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B4CB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целевых статей расходов бюджета </w:t>
      </w:r>
    </w:p>
    <w:p w:rsidR="00236CA3" w:rsidRPr="00AB4CB7" w:rsidRDefault="00236CA3" w:rsidP="00AB4CB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B4CB7">
        <w:rPr>
          <w:rFonts w:ascii="Times New Roman" w:hAnsi="Times New Roman"/>
          <w:b/>
          <w:bCs/>
          <w:sz w:val="28"/>
          <w:szCs w:val="28"/>
          <w:lang w:eastAsia="ru-RU"/>
        </w:rPr>
        <w:t>Гайского городского округа</w:t>
      </w:r>
    </w:p>
    <w:p w:rsidR="00236CA3" w:rsidRDefault="00236CA3" w:rsidP="00AB4CB7">
      <w:pPr>
        <w:jc w:val="center"/>
      </w:pPr>
    </w:p>
    <w:p w:rsidR="00236CA3" w:rsidRPr="004E36A0" w:rsidRDefault="00236CA3" w:rsidP="004E36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6A0">
        <w:rPr>
          <w:rFonts w:ascii="Times New Roman" w:hAnsi="Times New Roman"/>
          <w:sz w:val="28"/>
          <w:szCs w:val="28"/>
          <w:lang w:eastAsia="ru-RU"/>
        </w:rPr>
        <w:t>В соответствии со статьями 9, 21 Бюджетного кодекса Российской Федерации, п р и к а з ы в а ю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236CA3" w:rsidRPr="004E36A0" w:rsidRDefault="00236CA3" w:rsidP="004E36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6A0">
        <w:rPr>
          <w:rFonts w:ascii="Times New Roman" w:hAnsi="Times New Roman"/>
          <w:sz w:val="28"/>
          <w:szCs w:val="28"/>
          <w:lang w:eastAsia="ru-RU"/>
        </w:rPr>
        <w:t xml:space="preserve">1. Утвердить Указания о порядке применения целевых статей расходов бюджета </w:t>
      </w:r>
      <w:bookmarkStart w:id="0" w:name="_Hlk530407149"/>
      <w:r w:rsidRPr="004E36A0">
        <w:rPr>
          <w:rFonts w:ascii="Times New Roman" w:hAnsi="Times New Roman"/>
          <w:sz w:val="28"/>
          <w:szCs w:val="28"/>
          <w:lang w:eastAsia="ru-RU"/>
        </w:rPr>
        <w:t xml:space="preserve">Гайского городского округа </w:t>
      </w:r>
      <w:bookmarkEnd w:id="0"/>
      <w:r w:rsidRPr="004E36A0">
        <w:rPr>
          <w:rFonts w:ascii="Times New Roman" w:hAnsi="Times New Roman"/>
          <w:sz w:val="28"/>
          <w:szCs w:val="28"/>
          <w:lang w:eastAsia="ru-RU"/>
        </w:rPr>
        <w:t>согласно приложению к настоящему приказу.</w:t>
      </w:r>
    </w:p>
    <w:p w:rsidR="00236CA3" w:rsidRPr="004E36A0" w:rsidRDefault="00236CA3" w:rsidP="004E36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6A0">
        <w:rPr>
          <w:rFonts w:ascii="Times New Roman" w:hAnsi="Times New Roman"/>
          <w:sz w:val="28"/>
          <w:szCs w:val="28"/>
          <w:lang w:eastAsia="ru-RU"/>
        </w:rPr>
        <w:t>2. Установить, что Указания применяются при составлении и исполнении бюджета Гайского городского округа на 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4E36A0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4E36A0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4E36A0">
        <w:rPr>
          <w:rFonts w:ascii="Times New Roman" w:hAnsi="Times New Roman"/>
          <w:sz w:val="28"/>
          <w:szCs w:val="28"/>
          <w:lang w:eastAsia="ru-RU"/>
        </w:rPr>
        <w:t xml:space="preserve"> годов.</w:t>
      </w:r>
    </w:p>
    <w:p w:rsidR="00236CA3" w:rsidRPr="004E36A0" w:rsidRDefault="00236CA3" w:rsidP="004E36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6A0">
        <w:rPr>
          <w:rFonts w:ascii="Times New Roman" w:hAnsi="Times New Roman"/>
          <w:sz w:val="28"/>
          <w:szCs w:val="28"/>
          <w:lang w:eastAsia="ru-RU"/>
        </w:rPr>
        <w:t>2. Признать утратившим силу с 1 января 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4E36A0">
        <w:rPr>
          <w:rFonts w:ascii="Times New Roman" w:hAnsi="Times New Roman"/>
          <w:sz w:val="28"/>
          <w:szCs w:val="28"/>
          <w:lang w:eastAsia="ru-RU"/>
        </w:rPr>
        <w:t xml:space="preserve"> года приказ Финансового управления администрации Гайского городского округа от </w:t>
      </w:r>
      <w:r>
        <w:rPr>
          <w:rFonts w:ascii="Times New Roman" w:hAnsi="Times New Roman"/>
          <w:sz w:val="28"/>
          <w:szCs w:val="28"/>
          <w:lang w:eastAsia="ru-RU"/>
        </w:rPr>
        <w:t>14</w:t>
      </w:r>
      <w:r w:rsidRPr="004E36A0">
        <w:rPr>
          <w:rFonts w:ascii="Times New Roman" w:hAnsi="Times New Roman"/>
          <w:sz w:val="28"/>
          <w:szCs w:val="28"/>
          <w:lang w:eastAsia="ru-RU"/>
        </w:rPr>
        <w:t xml:space="preserve"> ноября </w:t>
      </w:r>
      <w:smartTag w:uri="urn:schemas-microsoft-com:office:smarttags" w:element="metricconverter">
        <w:smartTagPr>
          <w:attr w:name="ProductID" w:val="2018 г"/>
        </w:smartTagPr>
        <w:r w:rsidRPr="004E36A0">
          <w:rPr>
            <w:rFonts w:ascii="Times New Roman" w:hAnsi="Times New Roman"/>
            <w:sz w:val="28"/>
            <w:szCs w:val="28"/>
            <w:lang w:eastAsia="ru-RU"/>
          </w:rPr>
          <w:t>201</w:t>
        </w:r>
        <w:r>
          <w:rPr>
            <w:rFonts w:ascii="Times New Roman" w:hAnsi="Times New Roman"/>
            <w:sz w:val="28"/>
            <w:szCs w:val="28"/>
            <w:lang w:eastAsia="ru-RU"/>
          </w:rPr>
          <w:t>8</w:t>
        </w:r>
        <w:r w:rsidRPr="004E36A0">
          <w:rPr>
            <w:rFonts w:ascii="Times New Roman" w:hAnsi="Times New Roman"/>
            <w:sz w:val="28"/>
            <w:szCs w:val="28"/>
            <w:lang w:eastAsia="ru-RU"/>
          </w:rPr>
          <w:t xml:space="preserve"> г</w:t>
        </w:r>
      </w:smartTag>
      <w:r w:rsidRPr="004E36A0">
        <w:rPr>
          <w:rFonts w:ascii="Times New Roman" w:hAnsi="Times New Roman"/>
          <w:sz w:val="28"/>
          <w:szCs w:val="28"/>
          <w:lang w:eastAsia="ru-RU"/>
        </w:rPr>
        <w:t xml:space="preserve">. № </w:t>
      </w:r>
      <w:r>
        <w:rPr>
          <w:rFonts w:ascii="Times New Roman" w:hAnsi="Times New Roman"/>
          <w:sz w:val="28"/>
          <w:szCs w:val="28"/>
          <w:lang w:eastAsia="ru-RU"/>
        </w:rPr>
        <w:t>24</w:t>
      </w:r>
      <w:r w:rsidRPr="004E36A0">
        <w:rPr>
          <w:rFonts w:ascii="Times New Roman" w:hAnsi="Times New Roman"/>
          <w:sz w:val="28"/>
          <w:szCs w:val="28"/>
          <w:lang w:eastAsia="ru-RU"/>
        </w:rPr>
        <w:t xml:space="preserve"> «Об утверждении Указаний о порядке применения целевых статей расходов бюджета Гайского городского округа», с учетом   внесенных изменений и дополнений.</w:t>
      </w:r>
    </w:p>
    <w:p w:rsidR="00236CA3" w:rsidRPr="004E36A0" w:rsidRDefault="00236CA3" w:rsidP="004E3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6A0">
        <w:rPr>
          <w:rFonts w:ascii="Times New Roman" w:hAnsi="Times New Roman"/>
          <w:sz w:val="28"/>
          <w:szCs w:val="28"/>
        </w:rPr>
        <w:t xml:space="preserve">          3.  Контроль за исполнением настоящего приказа оставляю за собой.</w:t>
      </w:r>
    </w:p>
    <w:p w:rsidR="00236CA3" w:rsidRPr="004E36A0" w:rsidRDefault="00236CA3" w:rsidP="004E36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6A0">
        <w:rPr>
          <w:rFonts w:ascii="Times New Roman" w:hAnsi="Times New Roman"/>
          <w:sz w:val="28"/>
          <w:szCs w:val="28"/>
          <w:lang w:eastAsia="ru-RU"/>
        </w:rPr>
        <w:t>4. Настоящий приказ вступает в силу со дня его подписания и распространяется на правоотношения, возникшие с 1 января 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4E36A0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236CA3" w:rsidRPr="004E36A0" w:rsidRDefault="00236CA3" w:rsidP="004E36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6CA3" w:rsidRDefault="00236CA3" w:rsidP="00C91D2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36CA3" w:rsidRDefault="00236CA3" w:rsidP="00C91D2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Исполняющий обязанности н</w:t>
      </w:r>
      <w:r w:rsidRPr="004E36A0">
        <w:rPr>
          <w:rFonts w:ascii="Times New Roman" w:hAnsi="Times New Roman"/>
          <w:bCs/>
          <w:sz w:val="28"/>
          <w:szCs w:val="28"/>
          <w:lang w:eastAsia="ru-RU"/>
        </w:rPr>
        <w:t>ачальник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</w:p>
    <w:p w:rsidR="00236CA3" w:rsidRDefault="00236CA3" w:rsidP="00C91D2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E36A0">
        <w:rPr>
          <w:rFonts w:ascii="Times New Roman" w:hAnsi="Times New Roman"/>
          <w:bCs/>
          <w:sz w:val="28"/>
          <w:szCs w:val="28"/>
          <w:lang w:eastAsia="ru-RU"/>
        </w:rPr>
        <w:t>финансового управления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E36A0">
        <w:rPr>
          <w:rFonts w:ascii="Times New Roman" w:hAnsi="Times New Roman"/>
          <w:bCs/>
          <w:sz w:val="28"/>
          <w:szCs w:val="28"/>
          <w:lang w:eastAsia="ru-RU"/>
        </w:rPr>
        <w:t>администрации</w:t>
      </w:r>
    </w:p>
    <w:p w:rsidR="00236CA3" w:rsidRPr="004E36A0" w:rsidRDefault="00236CA3" w:rsidP="00C91D2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E36A0">
        <w:rPr>
          <w:rFonts w:ascii="Times New Roman" w:hAnsi="Times New Roman"/>
          <w:bCs/>
          <w:sz w:val="28"/>
          <w:szCs w:val="28"/>
          <w:lang w:eastAsia="ru-RU"/>
        </w:rPr>
        <w:t xml:space="preserve">Гайского городского округа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</w:t>
      </w:r>
      <w:r w:rsidRPr="004E36A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4E36A0"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4E36A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Т</w:t>
      </w:r>
      <w:r w:rsidRPr="004E36A0">
        <w:rPr>
          <w:rFonts w:ascii="Times New Roman" w:hAnsi="Times New Roman"/>
          <w:bCs/>
          <w:sz w:val="28"/>
          <w:szCs w:val="28"/>
          <w:lang w:eastAsia="ru-RU"/>
        </w:rPr>
        <w:t xml:space="preserve">.А. </w:t>
      </w:r>
      <w:r>
        <w:rPr>
          <w:rFonts w:ascii="Times New Roman" w:hAnsi="Times New Roman"/>
          <w:bCs/>
          <w:sz w:val="28"/>
          <w:szCs w:val="28"/>
          <w:lang w:eastAsia="ru-RU"/>
        </w:rPr>
        <w:t>Лушникова</w:t>
      </w:r>
    </w:p>
    <w:p w:rsidR="00236CA3" w:rsidRDefault="00236CA3" w:rsidP="00174B39">
      <w:pPr>
        <w:jc w:val="both"/>
      </w:pPr>
    </w:p>
    <w:p w:rsidR="00236CA3" w:rsidRDefault="00236CA3" w:rsidP="00174B39">
      <w:pPr>
        <w:jc w:val="both"/>
      </w:pPr>
    </w:p>
    <w:p w:rsidR="00236CA3" w:rsidRDefault="00236CA3" w:rsidP="00174B39">
      <w:pPr>
        <w:jc w:val="both"/>
      </w:pPr>
    </w:p>
    <w:p w:rsidR="00236CA3" w:rsidRDefault="00236CA3" w:rsidP="00174B39">
      <w:pPr>
        <w:jc w:val="both"/>
      </w:pPr>
    </w:p>
    <w:p w:rsidR="00236CA3" w:rsidRDefault="00236CA3" w:rsidP="00174B39">
      <w:pPr>
        <w:jc w:val="both"/>
      </w:pPr>
    </w:p>
    <w:p w:rsidR="00236CA3" w:rsidRDefault="00236CA3" w:rsidP="00174B39">
      <w:pPr>
        <w:jc w:val="both"/>
      </w:pPr>
    </w:p>
    <w:p w:rsidR="00236CA3" w:rsidRDefault="00236CA3" w:rsidP="00174B39">
      <w:pPr>
        <w:jc w:val="both"/>
      </w:pPr>
    </w:p>
    <w:p w:rsidR="00236CA3" w:rsidRPr="00FD7CC5" w:rsidRDefault="00236CA3" w:rsidP="00FD7CC5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D7CC5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236CA3" w:rsidRPr="00FD7CC5" w:rsidRDefault="00236CA3" w:rsidP="00FD7CC5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D7CC5">
        <w:rPr>
          <w:rFonts w:ascii="Times New Roman" w:hAnsi="Times New Roman"/>
          <w:sz w:val="28"/>
          <w:szCs w:val="28"/>
          <w:lang w:eastAsia="ru-RU"/>
        </w:rPr>
        <w:t>к приказу Финансового управления администрации Гайского городского округа</w:t>
      </w:r>
    </w:p>
    <w:p w:rsidR="00236CA3" w:rsidRPr="00FD7CC5" w:rsidRDefault="00236CA3" w:rsidP="00FD7CC5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D7CC5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24</w:t>
      </w:r>
      <w:r w:rsidRPr="00FD7CC5">
        <w:rPr>
          <w:rFonts w:ascii="Times New Roman" w:hAnsi="Times New Roman"/>
          <w:sz w:val="28"/>
          <w:szCs w:val="28"/>
          <w:lang w:eastAsia="ru-RU"/>
        </w:rPr>
        <w:t>.1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FD7CC5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FD7CC5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22</w:t>
      </w:r>
    </w:p>
    <w:p w:rsidR="00236CA3" w:rsidRPr="00FD7CC5" w:rsidRDefault="00236CA3" w:rsidP="00FD7CC5">
      <w:pPr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36CA3" w:rsidRPr="00FD7CC5" w:rsidRDefault="00236CA3" w:rsidP="00FD7CC5">
      <w:pPr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36CA3" w:rsidRPr="00FD7CC5" w:rsidRDefault="00236CA3" w:rsidP="00FD7C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D7CC5">
        <w:rPr>
          <w:rFonts w:ascii="Times New Roman" w:hAnsi="Times New Roman"/>
          <w:sz w:val="28"/>
          <w:szCs w:val="28"/>
          <w:lang w:eastAsia="ru-RU"/>
        </w:rPr>
        <w:t xml:space="preserve">Указания </w:t>
      </w:r>
    </w:p>
    <w:p w:rsidR="00236CA3" w:rsidRPr="00FD7CC5" w:rsidRDefault="00236CA3" w:rsidP="00FD7C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D7CC5">
        <w:rPr>
          <w:rFonts w:ascii="Times New Roman" w:hAnsi="Times New Roman"/>
          <w:sz w:val="28"/>
          <w:szCs w:val="28"/>
          <w:lang w:eastAsia="ru-RU"/>
        </w:rPr>
        <w:t xml:space="preserve">о порядке применения целевых статей расходов </w:t>
      </w:r>
    </w:p>
    <w:p w:rsidR="00236CA3" w:rsidRPr="00FD7CC5" w:rsidRDefault="00236CA3" w:rsidP="00FD7C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D7CC5">
        <w:rPr>
          <w:rFonts w:ascii="Times New Roman" w:hAnsi="Times New Roman"/>
          <w:sz w:val="28"/>
          <w:szCs w:val="28"/>
          <w:lang w:eastAsia="ru-RU"/>
        </w:rPr>
        <w:t xml:space="preserve">бюджета Гайского городского округа </w:t>
      </w:r>
    </w:p>
    <w:p w:rsidR="00236CA3" w:rsidRPr="00FD7CC5" w:rsidRDefault="00236CA3" w:rsidP="00FD7C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6CA3" w:rsidRPr="00FD7CC5" w:rsidRDefault="00236CA3" w:rsidP="00FD7C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smartTag w:uri="urn:schemas-microsoft-com:office:smarttags" w:element="place">
        <w:r w:rsidRPr="00FD7CC5">
          <w:rPr>
            <w:rFonts w:ascii="Times New Roman" w:hAnsi="Times New Roman"/>
            <w:sz w:val="28"/>
            <w:szCs w:val="28"/>
            <w:lang w:val="en-US" w:eastAsia="ru-RU"/>
          </w:rPr>
          <w:t>I</w:t>
        </w:r>
        <w:r w:rsidRPr="00FD7CC5">
          <w:rPr>
            <w:rFonts w:ascii="Times New Roman" w:hAnsi="Times New Roman"/>
            <w:sz w:val="28"/>
            <w:szCs w:val="28"/>
            <w:lang w:eastAsia="ru-RU"/>
          </w:rPr>
          <w:t>.</w:t>
        </w:r>
      </w:smartTag>
      <w:r w:rsidRPr="00FD7CC5">
        <w:rPr>
          <w:rFonts w:ascii="Times New Roman" w:hAnsi="Times New Roman"/>
          <w:sz w:val="28"/>
          <w:szCs w:val="28"/>
          <w:lang w:eastAsia="ru-RU"/>
        </w:rPr>
        <w:t xml:space="preserve"> Общие положения</w:t>
      </w:r>
    </w:p>
    <w:p w:rsidR="00236CA3" w:rsidRDefault="00236CA3" w:rsidP="00174B39">
      <w:pPr>
        <w:jc w:val="both"/>
      </w:pPr>
    </w:p>
    <w:p w:rsidR="00236CA3" w:rsidRPr="00FD7CC5" w:rsidRDefault="00236CA3" w:rsidP="00FD7C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D7CC5">
        <w:rPr>
          <w:rFonts w:ascii="Times New Roman" w:hAnsi="Times New Roman"/>
          <w:sz w:val="28"/>
          <w:szCs w:val="28"/>
        </w:rPr>
        <w:t xml:space="preserve">1. Целевые статьи расходов </w:t>
      </w:r>
      <w:r>
        <w:rPr>
          <w:rFonts w:ascii="Times New Roman" w:hAnsi="Times New Roman"/>
          <w:sz w:val="28"/>
          <w:szCs w:val="28"/>
        </w:rPr>
        <w:t>местн</w:t>
      </w:r>
      <w:r w:rsidRPr="00FD7CC5">
        <w:rPr>
          <w:rFonts w:ascii="Times New Roman" w:hAnsi="Times New Roman"/>
          <w:sz w:val="28"/>
          <w:szCs w:val="28"/>
        </w:rPr>
        <w:t xml:space="preserve">ого бюджета обеспечивают привязку бюджетных ассигнований к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FD7CC5">
        <w:rPr>
          <w:rFonts w:ascii="Times New Roman" w:hAnsi="Times New Roman"/>
          <w:sz w:val="28"/>
          <w:szCs w:val="28"/>
        </w:rPr>
        <w:t xml:space="preserve"> программам </w:t>
      </w:r>
      <w:r w:rsidRPr="00FD7CC5">
        <w:rPr>
          <w:rFonts w:ascii="Times New Roman" w:hAnsi="Times New Roman"/>
          <w:sz w:val="28"/>
          <w:szCs w:val="28"/>
          <w:lang w:eastAsia="ru-RU"/>
        </w:rPr>
        <w:t xml:space="preserve">Гайского городского округа </w:t>
      </w:r>
      <w:r w:rsidRPr="00FD7CC5">
        <w:rPr>
          <w:rFonts w:ascii="Times New Roman" w:hAnsi="Times New Roman"/>
          <w:sz w:val="28"/>
          <w:szCs w:val="28"/>
        </w:rPr>
        <w:t xml:space="preserve">и (или) не включенным в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FD7CC5">
        <w:rPr>
          <w:rFonts w:ascii="Times New Roman" w:hAnsi="Times New Roman"/>
          <w:sz w:val="28"/>
          <w:szCs w:val="28"/>
        </w:rPr>
        <w:t xml:space="preserve"> программы </w:t>
      </w:r>
      <w:bookmarkStart w:id="1" w:name="_Hlk530407829"/>
      <w:r w:rsidRPr="00FD7CC5">
        <w:rPr>
          <w:rFonts w:ascii="Times New Roman" w:hAnsi="Times New Roman"/>
          <w:sz w:val="28"/>
          <w:szCs w:val="28"/>
          <w:lang w:eastAsia="ru-RU"/>
        </w:rPr>
        <w:t>Гайского городского округа</w:t>
      </w:r>
      <w:bookmarkEnd w:id="1"/>
      <w:r w:rsidRPr="00FD7CC5">
        <w:rPr>
          <w:rFonts w:ascii="Times New Roman" w:hAnsi="Times New Roman"/>
          <w:sz w:val="28"/>
          <w:szCs w:val="28"/>
        </w:rPr>
        <w:t xml:space="preserve"> направлениям деятельности органов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FD7CC5">
        <w:rPr>
          <w:rFonts w:ascii="Times New Roman" w:hAnsi="Times New Roman"/>
          <w:sz w:val="28"/>
          <w:szCs w:val="28"/>
        </w:rPr>
        <w:t xml:space="preserve"> и (или) к расходным обязательствам, подлежащим исполнению за счет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FD7CC5">
        <w:rPr>
          <w:rFonts w:ascii="Times New Roman" w:hAnsi="Times New Roman"/>
          <w:sz w:val="28"/>
          <w:szCs w:val="28"/>
        </w:rPr>
        <w:t xml:space="preserve"> бюджета.</w:t>
      </w:r>
    </w:p>
    <w:p w:rsidR="00236CA3" w:rsidRPr="00FD7CC5" w:rsidRDefault="00236CA3" w:rsidP="00FD7C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D7CC5">
        <w:rPr>
          <w:rFonts w:ascii="Times New Roman" w:hAnsi="Times New Roman"/>
          <w:sz w:val="28"/>
          <w:szCs w:val="28"/>
        </w:rPr>
        <w:t xml:space="preserve">Каждому публичному нормативному обязательству, межбюджетному трансферту, обособленной функции (сфере, направлению) деятельности органов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FD7CC5">
        <w:rPr>
          <w:rFonts w:ascii="Times New Roman" w:hAnsi="Times New Roman"/>
          <w:sz w:val="28"/>
          <w:szCs w:val="28"/>
        </w:rPr>
        <w:t xml:space="preserve"> присваиваются уникальные коды целевых статей расходов </w:t>
      </w:r>
      <w:r>
        <w:rPr>
          <w:rFonts w:ascii="Times New Roman" w:hAnsi="Times New Roman"/>
          <w:sz w:val="28"/>
          <w:szCs w:val="28"/>
        </w:rPr>
        <w:t>местного</w:t>
      </w:r>
      <w:r w:rsidRPr="00FD7CC5">
        <w:rPr>
          <w:rFonts w:ascii="Times New Roman" w:hAnsi="Times New Roman"/>
          <w:sz w:val="28"/>
          <w:szCs w:val="28"/>
        </w:rPr>
        <w:t xml:space="preserve"> бюджета.</w:t>
      </w:r>
    </w:p>
    <w:p w:rsidR="00236CA3" w:rsidRPr="00FD7CC5" w:rsidRDefault="00236CA3" w:rsidP="00FD7CC5">
      <w:pPr>
        <w:spacing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 </w:t>
      </w:r>
      <w:r w:rsidRPr="00FD7CC5">
        <w:rPr>
          <w:rFonts w:ascii="Times New Roman" w:hAnsi="Times New Roman"/>
          <w:snapToGrid w:val="0"/>
          <w:sz w:val="28"/>
          <w:szCs w:val="28"/>
        </w:rPr>
        <w:t xml:space="preserve">2. Структура кода целевой статьи расходов </w:t>
      </w:r>
      <w:r>
        <w:rPr>
          <w:rFonts w:ascii="Times New Roman" w:hAnsi="Times New Roman"/>
          <w:sz w:val="28"/>
          <w:szCs w:val="28"/>
        </w:rPr>
        <w:t>местного</w:t>
      </w:r>
      <w:r w:rsidRPr="00FD7CC5">
        <w:rPr>
          <w:rFonts w:ascii="Times New Roman" w:hAnsi="Times New Roman"/>
          <w:snapToGrid w:val="0"/>
          <w:sz w:val="28"/>
          <w:szCs w:val="28"/>
        </w:rPr>
        <w:t xml:space="preserve"> бюджета состоит из десяти разрядов и включает следующие составные части (таблица 1):</w:t>
      </w:r>
    </w:p>
    <w:p w:rsidR="00236CA3" w:rsidRPr="00FD7CC5" w:rsidRDefault="00236CA3" w:rsidP="00FD7CC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FD7CC5">
        <w:rPr>
          <w:rFonts w:ascii="Times New Roman" w:hAnsi="Times New Roman"/>
          <w:snapToGrid w:val="0"/>
          <w:sz w:val="28"/>
          <w:szCs w:val="28"/>
        </w:rPr>
        <w:t xml:space="preserve">код программного (непрограммного) направления расходов (8–9 разряды кода классификации расходов бюджетов) – предназначен для кодирования бюджетных ассигнований по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FD7CC5">
        <w:rPr>
          <w:rFonts w:ascii="Times New Roman" w:hAnsi="Times New Roman"/>
          <w:snapToGrid w:val="0"/>
          <w:sz w:val="28"/>
          <w:szCs w:val="28"/>
        </w:rPr>
        <w:t xml:space="preserve"> программам </w:t>
      </w:r>
      <w:r w:rsidRPr="00FD7CC5">
        <w:rPr>
          <w:rFonts w:ascii="Times New Roman" w:hAnsi="Times New Roman"/>
          <w:sz w:val="28"/>
          <w:szCs w:val="28"/>
          <w:lang w:eastAsia="ru-RU"/>
        </w:rPr>
        <w:t>Гайского городского округа</w:t>
      </w:r>
      <w:r w:rsidRPr="00FD7CC5">
        <w:rPr>
          <w:rFonts w:ascii="Times New Roman" w:hAnsi="Times New Roman"/>
          <w:snapToGrid w:val="0"/>
          <w:sz w:val="28"/>
          <w:szCs w:val="28"/>
        </w:rPr>
        <w:t xml:space="preserve">, непрограммным направлениям деятельности органов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FD7CC5">
        <w:rPr>
          <w:rFonts w:ascii="Times New Roman" w:hAnsi="Times New Roman"/>
          <w:snapToGrid w:val="0"/>
          <w:sz w:val="28"/>
          <w:szCs w:val="28"/>
        </w:rPr>
        <w:t>;</w:t>
      </w:r>
    </w:p>
    <w:p w:rsidR="00236CA3" w:rsidRPr="00FD7CC5" w:rsidRDefault="00236CA3" w:rsidP="00FD7CC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FD7CC5">
        <w:rPr>
          <w:rFonts w:ascii="Times New Roman" w:hAnsi="Times New Roman"/>
          <w:snapToGrid w:val="0"/>
          <w:sz w:val="28"/>
          <w:szCs w:val="28"/>
        </w:rPr>
        <w:t xml:space="preserve">код подпрограммы (10 разряд кода классификации расходов бюджетов) – предназначен для кодирования бюджетных ассигнований по подпрограммам </w:t>
      </w:r>
      <w:r>
        <w:rPr>
          <w:rFonts w:ascii="Times New Roman" w:hAnsi="Times New Roman"/>
          <w:snapToGrid w:val="0"/>
          <w:sz w:val="28"/>
          <w:szCs w:val="28"/>
        </w:rPr>
        <w:t>муниципаль</w:t>
      </w:r>
      <w:r w:rsidRPr="00FD7CC5">
        <w:rPr>
          <w:rFonts w:ascii="Times New Roman" w:hAnsi="Times New Roman"/>
          <w:sz w:val="28"/>
          <w:szCs w:val="28"/>
        </w:rPr>
        <w:t xml:space="preserve">ных программ </w:t>
      </w:r>
      <w:r w:rsidRPr="00FD7CC5">
        <w:rPr>
          <w:rFonts w:ascii="Times New Roman" w:hAnsi="Times New Roman"/>
          <w:sz w:val="28"/>
          <w:szCs w:val="28"/>
          <w:lang w:eastAsia="ru-RU"/>
        </w:rPr>
        <w:t>Гайского городского округа</w:t>
      </w:r>
      <w:r w:rsidRPr="00FD7CC5">
        <w:rPr>
          <w:rFonts w:ascii="Times New Roman" w:hAnsi="Times New Roman"/>
          <w:sz w:val="28"/>
          <w:szCs w:val="28"/>
        </w:rPr>
        <w:t xml:space="preserve"> и </w:t>
      </w:r>
      <w:r w:rsidRPr="00FD7CC5">
        <w:rPr>
          <w:rFonts w:ascii="Times New Roman" w:hAnsi="Times New Roman"/>
          <w:snapToGrid w:val="0"/>
          <w:sz w:val="28"/>
          <w:szCs w:val="28"/>
        </w:rPr>
        <w:t xml:space="preserve">непрограммным направлениям деятельности </w:t>
      </w:r>
      <w:r w:rsidRPr="00FD7CC5">
        <w:rPr>
          <w:rFonts w:ascii="Times New Roman" w:hAnsi="Times New Roman"/>
          <w:sz w:val="28"/>
          <w:szCs w:val="28"/>
        </w:rPr>
        <w:t xml:space="preserve">органов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FD7CC5">
        <w:rPr>
          <w:rFonts w:ascii="Times New Roman" w:hAnsi="Times New Roman"/>
          <w:sz w:val="28"/>
          <w:szCs w:val="28"/>
        </w:rPr>
        <w:t>;</w:t>
      </w:r>
    </w:p>
    <w:p w:rsidR="00236CA3" w:rsidRPr="00FD7CC5" w:rsidRDefault="00236CA3" w:rsidP="00FD7CC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FD7CC5">
        <w:rPr>
          <w:rFonts w:ascii="Times New Roman" w:hAnsi="Times New Roman"/>
          <w:sz w:val="28"/>
          <w:szCs w:val="28"/>
        </w:rPr>
        <w:t xml:space="preserve">код основного мероприятия (11–12 разряды кода классификации расходов бюджетов) – предназначен для кодирования бюджетных ассигнований по основным мероприятиям, </w:t>
      </w:r>
      <w:r w:rsidRPr="007B1230">
        <w:rPr>
          <w:rFonts w:ascii="Times New Roman" w:hAnsi="Times New Roman"/>
          <w:sz w:val="28"/>
          <w:szCs w:val="28"/>
        </w:rPr>
        <w:t xml:space="preserve">приоритетным </w:t>
      </w:r>
      <w:r w:rsidRPr="00093450">
        <w:rPr>
          <w:rFonts w:ascii="Times New Roman" w:hAnsi="Times New Roman"/>
          <w:sz w:val="28"/>
          <w:szCs w:val="28"/>
        </w:rPr>
        <w:t>проектам О</w:t>
      </w:r>
      <w:r w:rsidRPr="00151C64">
        <w:rPr>
          <w:rFonts w:ascii="Times New Roman" w:hAnsi="Times New Roman"/>
          <w:sz w:val="28"/>
          <w:szCs w:val="28"/>
        </w:rPr>
        <w:t>ренбургской области,</w:t>
      </w:r>
      <w:r w:rsidRPr="007B1230">
        <w:rPr>
          <w:rFonts w:ascii="Times New Roman" w:hAnsi="Times New Roman"/>
          <w:sz w:val="28"/>
          <w:szCs w:val="28"/>
        </w:rPr>
        <w:t xml:space="preserve"> региональным проектам, направленным на реализацию национальных и федеральных проектов (далее – региональные проекты</w:t>
      </w:r>
      <w:r w:rsidRPr="00FD7CC5">
        <w:rPr>
          <w:rFonts w:ascii="Times New Roman" w:hAnsi="Times New Roman"/>
          <w:sz w:val="28"/>
          <w:szCs w:val="28"/>
        </w:rPr>
        <w:t xml:space="preserve">), в рамках </w:t>
      </w:r>
      <w:r>
        <w:rPr>
          <w:rFonts w:ascii="Times New Roman" w:hAnsi="Times New Roman"/>
          <w:snapToGrid w:val="0"/>
          <w:sz w:val="28"/>
          <w:szCs w:val="28"/>
        </w:rPr>
        <w:t>муниципаль</w:t>
      </w:r>
      <w:r w:rsidRPr="00FD7CC5">
        <w:rPr>
          <w:rFonts w:ascii="Times New Roman" w:hAnsi="Times New Roman"/>
          <w:sz w:val="28"/>
          <w:szCs w:val="28"/>
        </w:rPr>
        <w:t xml:space="preserve">ных программ </w:t>
      </w:r>
      <w:bookmarkStart w:id="2" w:name="_Hlk530408042"/>
      <w:r w:rsidRPr="00FD7CC5">
        <w:rPr>
          <w:rFonts w:ascii="Times New Roman" w:hAnsi="Times New Roman"/>
          <w:sz w:val="28"/>
          <w:szCs w:val="28"/>
          <w:lang w:eastAsia="ru-RU"/>
        </w:rPr>
        <w:t>Гайского городского округа</w:t>
      </w:r>
      <w:bookmarkEnd w:id="2"/>
      <w:r w:rsidRPr="00FD7CC5">
        <w:rPr>
          <w:rFonts w:ascii="Times New Roman" w:hAnsi="Times New Roman"/>
          <w:sz w:val="28"/>
          <w:szCs w:val="28"/>
        </w:rPr>
        <w:t xml:space="preserve"> и подпрограмм </w:t>
      </w:r>
      <w:r>
        <w:rPr>
          <w:rFonts w:ascii="Times New Roman" w:hAnsi="Times New Roman"/>
          <w:snapToGrid w:val="0"/>
          <w:sz w:val="28"/>
          <w:szCs w:val="28"/>
        </w:rPr>
        <w:t>муниципаль</w:t>
      </w:r>
      <w:r w:rsidRPr="00FD7CC5">
        <w:rPr>
          <w:rFonts w:ascii="Times New Roman" w:hAnsi="Times New Roman"/>
          <w:sz w:val="28"/>
          <w:szCs w:val="28"/>
        </w:rPr>
        <w:t xml:space="preserve">ных программ </w:t>
      </w:r>
      <w:r w:rsidRPr="00FD7CC5">
        <w:rPr>
          <w:rFonts w:ascii="Times New Roman" w:hAnsi="Times New Roman"/>
          <w:sz w:val="28"/>
          <w:szCs w:val="28"/>
          <w:lang w:eastAsia="ru-RU"/>
        </w:rPr>
        <w:t>Гайского городского округа</w:t>
      </w:r>
      <w:r w:rsidRPr="00FD7CC5">
        <w:rPr>
          <w:rFonts w:ascii="Times New Roman" w:hAnsi="Times New Roman"/>
          <w:sz w:val="28"/>
          <w:szCs w:val="28"/>
        </w:rPr>
        <w:t xml:space="preserve">; </w:t>
      </w:r>
    </w:p>
    <w:p w:rsidR="00236CA3" w:rsidRDefault="00236CA3" w:rsidP="00FD7CC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7CC5">
        <w:rPr>
          <w:rFonts w:ascii="Times New Roman" w:hAnsi="Times New Roman"/>
          <w:sz w:val="28"/>
          <w:szCs w:val="28"/>
        </w:rPr>
        <w:t>код направления расходов (13–17 разряды кода классификации расходов бюджетов) – предназначен для кодирования бюджетных ассигнований по направлениям расходования средств, конкретизирующим (при необходимости) отдельные мероприятия.</w:t>
      </w:r>
    </w:p>
    <w:p w:rsidR="00236CA3" w:rsidRDefault="00236CA3" w:rsidP="0009345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36CA3" w:rsidRDefault="00236CA3" w:rsidP="0009345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36CA3" w:rsidRPr="00F96066" w:rsidRDefault="00236CA3" w:rsidP="00F96066">
      <w:pPr>
        <w:pStyle w:val="ListParagraph"/>
        <w:spacing w:line="240" w:lineRule="auto"/>
        <w:ind w:left="7590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   </w:t>
      </w:r>
      <w:r w:rsidRPr="00F96066">
        <w:rPr>
          <w:rFonts w:ascii="Times New Roman" w:hAnsi="Times New Roman"/>
          <w:snapToGrid w:val="0"/>
          <w:sz w:val="24"/>
          <w:szCs w:val="24"/>
        </w:rPr>
        <w:t>Таблица 1</w:t>
      </w: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059"/>
        <w:gridCol w:w="1276"/>
        <w:gridCol w:w="783"/>
        <w:gridCol w:w="1343"/>
        <w:gridCol w:w="992"/>
        <w:gridCol w:w="992"/>
        <w:gridCol w:w="851"/>
        <w:gridCol w:w="850"/>
        <w:gridCol w:w="1134"/>
      </w:tblGrid>
      <w:tr w:rsidR="00236CA3" w:rsidRPr="00CF511A" w:rsidTr="00EA633D">
        <w:trPr>
          <w:trHeight w:val="240"/>
        </w:trPr>
        <w:tc>
          <w:tcPr>
            <w:tcW w:w="10131" w:type="dxa"/>
            <w:gridSpan w:val="10"/>
          </w:tcPr>
          <w:p w:rsidR="00236CA3" w:rsidRPr="00DA2FF7" w:rsidRDefault="00236CA3" w:rsidP="001D2B82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</w:tr>
      <w:tr w:rsidR="00236CA3" w:rsidRPr="00CF511A" w:rsidTr="00876F28">
        <w:trPr>
          <w:trHeight w:val="240"/>
        </w:trPr>
        <w:tc>
          <w:tcPr>
            <w:tcW w:w="1910" w:type="dxa"/>
            <w:gridSpan w:val="2"/>
          </w:tcPr>
          <w:p w:rsidR="00236CA3" w:rsidRPr="00DA2FF7" w:rsidRDefault="00236CA3" w:rsidP="001D2B82">
            <w:pPr>
              <w:pStyle w:val="ConsCell"/>
              <w:widowControl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Программное</w:t>
            </w:r>
          </w:p>
          <w:p w:rsidR="00236CA3" w:rsidRPr="00DA2FF7" w:rsidRDefault="00236CA3" w:rsidP="001D2B82">
            <w:pPr>
              <w:pStyle w:val="ConsCell"/>
              <w:widowControl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(непрограммное)</w:t>
            </w:r>
          </w:p>
          <w:p w:rsidR="00236CA3" w:rsidRPr="00DA2FF7" w:rsidRDefault="00236CA3" w:rsidP="001D2B82">
            <w:pPr>
              <w:pStyle w:val="ConsCell"/>
              <w:widowControl/>
              <w:ind w:left="-212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  <w:p w:rsidR="00236CA3" w:rsidRPr="00DA2FF7" w:rsidRDefault="00236CA3" w:rsidP="001D2B82">
            <w:pPr>
              <w:pStyle w:val="ConsCell"/>
              <w:widowControl/>
              <w:ind w:right="-70"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расходов</w:t>
            </w:r>
          </w:p>
        </w:tc>
        <w:tc>
          <w:tcPr>
            <w:tcW w:w="1276" w:type="dxa"/>
          </w:tcPr>
          <w:p w:rsidR="00236CA3" w:rsidRPr="00DA2FF7" w:rsidRDefault="00236CA3" w:rsidP="001D2B82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A2FF7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2126" w:type="dxa"/>
            <w:gridSpan w:val="2"/>
          </w:tcPr>
          <w:p w:rsidR="00236CA3" w:rsidRDefault="00236CA3" w:rsidP="001D2B82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  <w:p w:rsidR="00236CA3" w:rsidRPr="00DA2FF7" w:rsidRDefault="00236CA3" w:rsidP="001D2B82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мероприятие, </w:t>
            </w:r>
            <w:r w:rsidRPr="00DF7C52">
              <w:rPr>
                <w:rFonts w:ascii="Times New Roman" w:hAnsi="Times New Roman"/>
                <w:sz w:val="24"/>
                <w:szCs w:val="24"/>
              </w:rPr>
              <w:t>приоритетны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DF7C52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 w:rsidRPr="00D11FAA">
              <w:rPr>
                <w:rFonts w:ascii="Times New Roman" w:hAnsi="Times New Roman"/>
                <w:sz w:val="24"/>
                <w:szCs w:val="24"/>
              </w:rPr>
              <w:t>,</w:t>
            </w:r>
            <w:r w:rsidRPr="00DF7C52">
              <w:rPr>
                <w:rFonts w:ascii="Times New Roman" w:hAnsi="Times New Roman"/>
                <w:sz w:val="24"/>
                <w:szCs w:val="24"/>
              </w:rPr>
              <w:t xml:space="preserve"> региональны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DF7C52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4819" w:type="dxa"/>
            <w:gridSpan w:val="5"/>
          </w:tcPr>
          <w:p w:rsidR="00236CA3" w:rsidRPr="00DA2FF7" w:rsidRDefault="00236CA3" w:rsidP="001D2B82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расходов</w:t>
            </w:r>
          </w:p>
        </w:tc>
      </w:tr>
      <w:tr w:rsidR="00236CA3" w:rsidRPr="00CF511A" w:rsidTr="00876F28">
        <w:trPr>
          <w:trHeight w:val="240"/>
        </w:trPr>
        <w:tc>
          <w:tcPr>
            <w:tcW w:w="851" w:type="dxa"/>
          </w:tcPr>
          <w:p w:rsidR="00236CA3" w:rsidRPr="00DA2FF7" w:rsidRDefault="00236CA3" w:rsidP="001D2B82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9" w:type="dxa"/>
          </w:tcPr>
          <w:p w:rsidR="00236CA3" w:rsidRPr="00DA2FF7" w:rsidRDefault="00236CA3" w:rsidP="001D2B82">
            <w:pPr>
              <w:pStyle w:val="ConsCell"/>
              <w:widowControl/>
              <w:ind w:right="0"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36CA3" w:rsidRPr="00DA2FF7" w:rsidRDefault="00236CA3" w:rsidP="001D2B82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3" w:type="dxa"/>
          </w:tcPr>
          <w:p w:rsidR="00236CA3" w:rsidRPr="00DA2FF7" w:rsidRDefault="00236CA3" w:rsidP="001D2B82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43" w:type="dxa"/>
          </w:tcPr>
          <w:p w:rsidR="00236CA3" w:rsidRPr="00DA2FF7" w:rsidRDefault="00236CA3" w:rsidP="001D2B82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36CA3" w:rsidRPr="00DA2FF7" w:rsidRDefault="00236CA3" w:rsidP="001D2B82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36CA3" w:rsidRPr="00DA2FF7" w:rsidRDefault="00236CA3" w:rsidP="001D2B82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236CA3" w:rsidRPr="00DA2FF7" w:rsidRDefault="00236CA3" w:rsidP="001D2B82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236CA3" w:rsidRPr="00DA2FF7" w:rsidRDefault="00236CA3" w:rsidP="001D2B82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36CA3" w:rsidRPr="00DA2FF7" w:rsidRDefault="00236CA3" w:rsidP="001D2B82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236CA3" w:rsidRPr="00FD7CC5" w:rsidRDefault="00236CA3" w:rsidP="00F96066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36CA3" w:rsidRDefault="00236CA3" w:rsidP="0026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Pr="00F96066">
        <w:rPr>
          <w:rFonts w:ascii="Times New Roman" w:hAnsi="Times New Roman"/>
          <w:bCs/>
          <w:sz w:val="28"/>
          <w:szCs w:val="28"/>
        </w:rPr>
        <w:t xml:space="preserve">4. Целевым статьям расходов </w:t>
      </w:r>
      <w:r>
        <w:rPr>
          <w:rFonts w:ascii="Times New Roman" w:hAnsi="Times New Roman"/>
          <w:bCs/>
          <w:sz w:val="28"/>
          <w:szCs w:val="28"/>
        </w:rPr>
        <w:t>мест</w:t>
      </w:r>
      <w:r w:rsidRPr="00F96066">
        <w:rPr>
          <w:rFonts w:ascii="Times New Roman" w:hAnsi="Times New Roman"/>
          <w:bCs/>
          <w:sz w:val="28"/>
          <w:szCs w:val="28"/>
        </w:rPr>
        <w:t xml:space="preserve">ного бюджета присваиваются уникальные коды, сформированные с применением буквенно-цифрового ряда: </w:t>
      </w:r>
      <w:r>
        <w:rPr>
          <w:rFonts w:ascii="Times New Roman" w:hAnsi="Times New Roman"/>
          <w:sz w:val="28"/>
          <w:szCs w:val="28"/>
        </w:rPr>
        <w:t>0, 1, 2, 3, 4, 5, 6, 7, 8, 9, Б, В, Г, Д, Ж, И, К, Л, М, Н, П, С, У, Ф, Ц, Ч, Ш, Щ, Э, Ю, Я, A, D, E, F, G, I, J, L, N, P, Q, R, S, T, U, V, W, Y, Z".</w:t>
      </w:r>
    </w:p>
    <w:p w:rsidR="00236CA3" w:rsidRPr="00F96066" w:rsidRDefault="00236CA3" w:rsidP="00F96066">
      <w:pPr>
        <w:autoSpaceDE w:val="0"/>
        <w:autoSpaceDN w:val="0"/>
        <w:adjustRightInd w:val="0"/>
        <w:spacing w:line="240" w:lineRule="auto"/>
        <w:jc w:val="both"/>
        <w:outlineLvl w:val="4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    </w:t>
      </w:r>
      <w:r w:rsidRPr="00F96066">
        <w:rPr>
          <w:rFonts w:ascii="Times New Roman" w:hAnsi="Times New Roman"/>
          <w:snapToGrid w:val="0"/>
          <w:sz w:val="28"/>
          <w:szCs w:val="28"/>
        </w:rPr>
        <w:t xml:space="preserve">Наименования целевых статей </w:t>
      </w:r>
      <w:r>
        <w:rPr>
          <w:rFonts w:ascii="Times New Roman" w:hAnsi="Times New Roman"/>
          <w:snapToGrid w:val="0"/>
          <w:sz w:val="28"/>
          <w:szCs w:val="28"/>
        </w:rPr>
        <w:t>мес</w:t>
      </w:r>
      <w:r w:rsidRPr="00F96066">
        <w:rPr>
          <w:rFonts w:ascii="Times New Roman" w:hAnsi="Times New Roman"/>
          <w:snapToGrid w:val="0"/>
          <w:sz w:val="28"/>
          <w:szCs w:val="28"/>
        </w:rPr>
        <w:t xml:space="preserve">тного бюджета устанавливаются </w:t>
      </w:r>
      <w:r>
        <w:rPr>
          <w:rFonts w:ascii="Times New Roman" w:hAnsi="Times New Roman"/>
          <w:snapToGrid w:val="0"/>
          <w:sz w:val="28"/>
          <w:szCs w:val="28"/>
        </w:rPr>
        <w:t>Ф</w:t>
      </w:r>
      <w:r w:rsidRPr="00F96066">
        <w:rPr>
          <w:rFonts w:ascii="Times New Roman" w:hAnsi="Times New Roman"/>
          <w:snapToGrid w:val="0"/>
          <w:sz w:val="28"/>
          <w:szCs w:val="28"/>
        </w:rPr>
        <w:t>инансов</w:t>
      </w:r>
      <w:r>
        <w:rPr>
          <w:rFonts w:ascii="Times New Roman" w:hAnsi="Times New Roman"/>
          <w:snapToGrid w:val="0"/>
          <w:sz w:val="28"/>
          <w:szCs w:val="28"/>
        </w:rPr>
        <w:t>ым управлением администрации</w:t>
      </w:r>
      <w:r w:rsidRPr="00F960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CC5">
        <w:rPr>
          <w:rFonts w:ascii="Times New Roman" w:hAnsi="Times New Roman"/>
          <w:sz w:val="28"/>
          <w:szCs w:val="28"/>
          <w:lang w:eastAsia="ru-RU"/>
        </w:rPr>
        <w:t>Гайского городского округа</w:t>
      </w:r>
      <w:r w:rsidRPr="00F96066">
        <w:rPr>
          <w:rFonts w:ascii="Times New Roman" w:hAnsi="Times New Roman"/>
          <w:snapToGrid w:val="0"/>
          <w:sz w:val="28"/>
          <w:szCs w:val="28"/>
        </w:rPr>
        <w:t xml:space="preserve"> и характеризуют направление бюджетных ассигнований на реализацию:</w:t>
      </w:r>
    </w:p>
    <w:p w:rsidR="00236CA3" w:rsidRPr="00F96066" w:rsidRDefault="00236CA3" w:rsidP="00F96066">
      <w:pPr>
        <w:autoSpaceDE w:val="0"/>
        <w:autoSpaceDN w:val="0"/>
        <w:adjustRightInd w:val="0"/>
        <w:spacing w:line="240" w:lineRule="auto"/>
        <w:jc w:val="both"/>
        <w:outlineLvl w:val="4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    муниципаль</w:t>
      </w:r>
      <w:r w:rsidRPr="00F96066">
        <w:rPr>
          <w:rFonts w:ascii="Times New Roman" w:hAnsi="Times New Roman"/>
          <w:snapToGrid w:val="0"/>
          <w:sz w:val="28"/>
          <w:szCs w:val="28"/>
        </w:rPr>
        <w:t xml:space="preserve">ных программ </w:t>
      </w:r>
      <w:r w:rsidRPr="00FD7CC5">
        <w:rPr>
          <w:rFonts w:ascii="Times New Roman" w:hAnsi="Times New Roman"/>
          <w:sz w:val="28"/>
          <w:szCs w:val="28"/>
          <w:lang w:eastAsia="ru-RU"/>
        </w:rPr>
        <w:t>Гайского городского округа</w:t>
      </w:r>
      <w:r w:rsidRPr="00F96066">
        <w:rPr>
          <w:rFonts w:ascii="Times New Roman" w:hAnsi="Times New Roman"/>
          <w:snapToGrid w:val="0"/>
          <w:sz w:val="28"/>
          <w:szCs w:val="28"/>
        </w:rPr>
        <w:t xml:space="preserve"> или непрограммных </w:t>
      </w:r>
      <w:r w:rsidRPr="00F96066">
        <w:rPr>
          <w:rFonts w:ascii="Times New Roman" w:hAnsi="Times New Roman"/>
          <w:sz w:val="28"/>
          <w:szCs w:val="28"/>
        </w:rPr>
        <w:t xml:space="preserve">направлений деятельности органов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bookmarkStart w:id="3" w:name="_Hlk530471086"/>
      <w:r w:rsidRPr="00FD7CC5">
        <w:rPr>
          <w:rFonts w:ascii="Times New Roman" w:hAnsi="Times New Roman"/>
          <w:sz w:val="28"/>
          <w:szCs w:val="28"/>
          <w:lang w:eastAsia="ru-RU"/>
        </w:rPr>
        <w:t>Гайского городского округа</w:t>
      </w:r>
      <w:bookmarkEnd w:id="3"/>
      <w:r w:rsidRPr="00F96066">
        <w:rPr>
          <w:rFonts w:ascii="Times New Roman" w:hAnsi="Times New Roman"/>
          <w:snapToGrid w:val="0"/>
          <w:sz w:val="28"/>
          <w:szCs w:val="28"/>
        </w:rPr>
        <w:t>;</w:t>
      </w:r>
    </w:p>
    <w:p w:rsidR="00236CA3" w:rsidRPr="00F96066" w:rsidRDefault="00236CA3" w:rsidP="00F96066">
      <w:pPr>
        <w:autoSpaceDE w:val="0"/>
        <w:autoSpaceDN w:val="0"/>
        <w:adjustRightInd w:val="0"/>
        <w:spacing w:line="240" w:lineRule="auto"/>
        <w:jc w:val="both"/>
        <w:outlineLvl w:val="4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    </w:t>
      </w:r>
      <w:r w:rsidRPr="00F96066">
        <w:rPr>
          <w:rFonts w:ascii="Times New Roman" w:hAnsi="Times New Roman"/>
          <w:snapToGrid w:val="0"/>
          <w:sz w:val="28"/>
          <w:szCs w:val="28"/>
        </w:rPr>
        <w:t xml:space="preserve">подпрограмм </w:t>
      </w:r>
      <w:r>
        <w:rPr>
          <w:rFonts w:ascii="Times New Roman" w:hAnsi="Times New Roman"/>
          <w:snapToGrid w:val="0"/>
          <w:sz w:val="28"/>
          <w:szCs w:val="28"/>
        </w:rPr>
        <w:t>муниципаль</w:t>
      </w:r>
      <w:r w:rsidRPr="00F96066">
        <w:rPr>
          <w:rFonts w:ascii="Times New Roman" w:hAnsi="Times New Roman"/>
          <w:snapToGrid w:val="0"/>
          <w:sz w:val="28"/>
          <w:szCs w:val="28"/>
        </w:rPr>
        <w:t xml:space="preserve">ных программ </w:t>
      </w:r>
      <w:r w:rsidRPr="00FD7CC5">
        <w:rPr>
          <w:rFonts w:ascii="Times New Roman" w:hAnsi="Times New Roman"/>
          <w:sz w:val="28"/>
          <w:szCs w:val="28"/>
          <w:lang w:eastAsia="ru-RU"/>
        </w:rPr>
        <w:t>Гайского городского округа</w:t>
      </w:r>
      <w:r w:rsidRPr="00F96066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F96066">
        <w:rPr>
          <w:rFonts w:ascii="Times New Roman" w:hAnsi="Times New Roman"/>
          <w:sz w:val="28"/>
          <w:szCs w:val="28"/>
        </w:rPr>
        <w:t xml:space="preserve">непрограммных направлений деятельности органов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FD7CC5">
        <w:rPr>
          <w:rFonts w:ascii="Times New Roman" w:hAnsi="Times New Roman"/>
          <w:sz w:val="28"/>
          <w:szCs w:val="28"/>
          <w:lang w:eastAsia="ru-RU"/>
        </w:rPr>
        <w:t>Гайского городского округа</w:t>
      </w:r>
      <w:r w:rsidRPr="00F96066">
        <w:rPr>
          <w:rFonts w:ascii="Times New Roman" w:hAnsi="Times New Roman"/>
          <w:snapToGrid w:val="0"/>
          <w:sz w:val="28"/>
          <w:szCs w:val="28"/>
        </w:rPr>
        <w:t xml:space="preserve">; </w:t>
      </w:r>
    </w:p>
    <w:p w:rsidR="00236CA3" w:rsidRPr="00F96066" w:rsidRDefault="00236CA3" w:rsidP="00F96066">
      <w:pPr>
        <w:autoSpaceDE w:val="0"/>
        <w:autoSpaceDN w:val="0"/>
        <w:adjustRightInd w:val="0"/>
        <w:spacing w:line="240" w:lineRule="auto"/>
        <w:jc w:val="both"/>
        <w:outlineLvl w:val="4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D11FAA">
        <w:rPr>
          <w:rFonts w:ascii="Times New Roman" w:hAnsi="Times New Roman"/>
          <w:sz w:val="28"/>
          <w:szCs w:val="28"/>
        </w:rPr>
        <w:t xml:space="preserve">основных мероприятий, приоритетных </w:t>
      </w:r>
      <w:r w:rsidRPr="00151C64">
        <w:rPr>
          <w:rFonts w:ascii="Times New Roman" w:hAnsi="Times New Roman"/>
          <w:sz w:val="28"/>
          <w:szCs w:val="28"/>
        </w:rPr>
        <w:t>проектов Оренбургской области, региональных проектов в рамках муниципальных п</w:t>
      </w:r>
      <w:r w:rsidRPr="00D11FAA">
        <w:rPr>
          <w:rFonts w:ascii="Times New Roman" w:hAnsi="Times New Roman"/>
          <w:sz w:val="28"/>
          <w:szCs w:val="28"/>
        </w:rPr>
        <w:t xml:space="preserve">рограмм </w:t>
      </w:r>
      <w:r w:rsidRPr="00D11FAA">
        <w:rPr>
          <w:rFonts w:ascii="Times New Roman" w:hAnsi="Times New Roman"/>
          <w:sz w:val="28"/>
          <w:szCs w:val="28"/>
          <w:lang w:eastAsia="ru-RU"/>
        </w:rPr>
        <w:t>Гайского городского округа</w:t>
      </w:r>
      <w:r w:rsidRPr="00D11FAA">
        <w:rPr>
          <w:rFonts w:ascii="Times New Roman" w:hAnsi="Times New Roman"/>
          <w:sz w:val="28"/>
          <w:szCs w:val="28"/>
        </w:rPr>
        <w:t xml:space="preserve"> и подпрограмм муниципальных программ </w:t>
      </w:r>
      <w:r w:rsidRPr="00D11FAA">
        <w:rPr>
          <w:rFonts w:ascii="Times New Roman" w:hAnsi="Times New Roman"/>
          <w:sz w:val="28"/>
          <w:szCs w:val="28"/>
          <w:lang w:eastAsia="ru-RU"/>
        </w:rPr>
        <w:t>Гайского городского округа</w:t>
      </w:r>
      <w:r w:rsidRPr="00D11FAA">
        <w:rPr>
          <w:rFonts w:ascii="Times New Roman" w:hAnsi="Times New Roman"/>
          <w:sz w:val="28"/>
          <w:szCs w:val="28"/>
        </w:rPr>
        <w:t>;</w:t>
      </w:r>
    </w:p>
    <w:p w:rsidR="00236CA3" w:rsidRPr="00F96066" w:rsidRDefault="00236CA3" w:rsidP="00F96066">
      <w:pPr>
        <w:autoSpaceDE w:val="0"/>
        <w:autoSpaceDN w:val="0"/>
        <w:adjustRightInd w:val="0"/>
        <w:spacing w:line="240" w:lineRule="auto"/>
        <w:jc w:val="both"/>
        <w:outlineLvl w:val="4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   </w:t>
      </w:r>
      <w:r w:rsidRPr="00F96066">
        <w:rPr>
          <w:rFonts w:ascii="Times New Roman" w:hAnsi="Times New Roman"/>
          <w:snapToGrid w:val="0"/>
          <w:sz w:val="28"/>
          <w:szCs w:val="28"/>
        </w:rPr>
        <w:t>направлений расходов.</w:t>
      </w:r>
    </w:p>
    <w:p w:rsidR="00236CA3" w:rsidRDefault="00236CA3" w:rsidP="00F960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96066">
        <w:rPr>
          <w:rFonts w:ascii="Times New Roman" w:hAnsi="Times New Roman"/>
          <w:sz w:val="28"/>
          <w:szCs w:val="28"/>
        </w:rPr>
        <w:t xml:space="preserve">5. Увязка направлений расходов с основным мероприятием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F96066">
        <w:rPr>
          <w:rFonts w:ascii="Times New Roman" w:hAnsi="Times New Roman"/>
          <w:sz w:val="28"/>
          <w:szCs w:val="28"/>
        </w:rPr>
        <w:t xml:space="preserve">ной программы </w:t>
      </w:r>
      <w:r w:rsidRPr="00FD7CC5">
        <w:rPr>
          <w:rFonts w:ascii="Times New Roman" w:hAnsi="Times New Roman"/>
          <w:sz w:val="28"/>
          <w:szCs w:val="28"/>
          <w:lang w:eastAsia="ru-RU"/>
        </w:rPr>
        <w:t>Гайского городского округа</w:t>
      </w:r>
      <w:r w:rsidRPr="00F96066">
        <w:rPr>
          <w:rFonts w:ascii="Times New Roman" w:hAnsi="Times New Roman"/>
          <w:sz w:val="28"/>
          <w:szCs w:val="28"/>
        </w:rPr>
        <w:t xml:space="preserve">, подпрограммы </w:t>
      </w:r>
      <w:r>
        <w:rPr>
          <w:rFonts w:ascii="Times New Roman" w:hAnsi="Times New Roman"/>
          <w:sz w:val="28"/>
          <w:szCs w:val="28"/>
        </w:rPr>
        <w:t>муниципаль</w:t>
      </w:r>
      <w:r w:rsidRPr="00F96066">
        <w:rPr>
          <w:rFonts w:ascii="Times New Roman" w:hAnsi="Times New Roman"/>
          <w:sz w:val="28"/>
          <w:szCs w:val="28"/>
        </w:rPr>
        <w:t xml:space="preserve">ной программы </w:t>
      </w:r>
      <w:r w:rsidRPr="00FD7CC5">
        <w:rPr>
          <w:rFonts w:ascii="Times New Roman" w:hAnsi="Times New Roman"/>
          <w:sz w:val="28"/>
          <w:szCs w:val="28"/>
          <w:lang w:eastAsia="ru-RU"/>
        </w:rPr>
        <w:t>Гайского городского округа</w:t>
      </w:r>
      <w:r w:rsidRPr="00F96066">
        <w:rPr>
          <w:rFonts w:ascii="Times New Roman" w:hAnsi="Times New Roman"/>
          <w:sz w:val="28"/>
          <w:szCs w:val="28"/>
        </w:rPr>
        <w:t xml:space="preserve">, </w:t>
      </w:r>
      <w:r w:rsidRPr="001E5E6B">
        <w:rPr>
          <w:rFonts w:ascii="Times New Roman" w:hAnsi="Times New Roman"/>
          <w:sz w:val="28"/>
          <w:szCs w:val="28"/>
        </w:rPr>
        <w:t xml:space="preserve">приоритетным </w:t>
      </w:r>
      <w:r w:rsidRPr="00151C64">
        <w:rPr>
          <w:rFonts w:ascii="Times New Roman" w:hAnsi="Times New Roman"/>
          <w:sz w:val="28"/>
          <w:szCs w:val="28"/>
        </w:rPr>
        <w:t>проектом Оренбургской области</w:t>
      </w:r>
      <w:r w:rsidRPr="001E5E6B">
        <w:rPr>
          <w:rFonts w:ascii="Times New Roman" w:hAnsi="Times New Roman"/>
          <w:sz w:val="28"/>
          <w:szCs w:val="28"/>
        </w:rPr>
        <w:t xml:space="preserve">, региональным проектом, реализуемым в рамках муниципальной программы </w:t>
      </w:r>
      <w:r w:rsidRPr="001E5E6B">
        <w:rPr>
          <w:rFonts w:ascii="Times New Roman" w:hAnsi="Times New Roman"/>
          <w:sz w:val="28"/>
          <w:szCs w:val="28"/>
          <w:lang w:eastAsia="ru-RU"/>
        </w:rPr>
        <w:t>Гайского городского округа</w:t>
      </w:r>
      <w:r w:rsidRPr="001E5E6B">
        <w:rPr>
          <w:rFonts w:ascii="Times New Roman" w:hAnsi="Times New Roman"/>
          <w:sz w:val="28"/>
          <w:szCs w:val="28"/>
        </w:rPr>
        <w:t>, устанавливается</w:t>
      </w:r>
      <w:r w:rsidRPr="00F96066">
        <w:rPr>
          <w:rFonts w:ascii="Times New Roman" w:hAnsi="Times New Roman"/>
          <w:sz w:val="28"/>
          <w:szCs w:val="28"/>
        </w:rPr>
        <w:t xml:space="preserve"> по следующей структуре кода целевой статьи:</w:t>
      </w:r>
    </w:p>
    <w:tbl>
      <w:tblPr>
        <w:tblW w:w="0" w:type="auto"/>
        <w:tblInd w:w="108" w:type="dxa"/>
        <w:tblLook w:val="00A0"/>
      </w:tblPr>
      <w:tblGrid>
        <w:gridCol w:w="2268"/>
        <w:gridCol w:w="7088"/>
      </w:tblGrid>
      <w:tr w:rsidR="00236CA3" w:rsidRPr="00CF511A" w:rsidTr="001D2B82">
        <w:tc>
          <w:tcPr>
            <w:tcW w:w="2268" w:type="dxa"/>
          </w:tcPr>
          <w:p w:rsidR="00236CA3" w:rsidRPr="00CF511A" w:rsidRDefault="00236CA3" w:rsidP="001D2B82">
            <w:pPr>
              <w:autoSpaceDE w:val="0"/>
              <w:autoSpaceDN w:val="0"/>
              <w:adjustRightInd w:val="0"/>
              <w:spacing w:line="240" w:lineRule="auto"/>
              <w:ind w:left="-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511A">
              <w:rPr>
                <w:rFonts w:ascii="Times New Roman" w:hAnsi="Times New Roman"/>
                <w:b/>
                <w:sz w:val="28"/>
                <w:szCs w:val="28"/>
              </w:rPr>
              <w:t>ХХ</w:t>
            </w:r>
            <w:r w:rsidRPr="00CF51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F511A">
              <w:rPr>
                <w:rFonts w:ascii="Times New Roman" w:hAnsi="Times New Roman"/>
                <w:sz w:val="28"/>
                <w:szCs w:val="28"/>
              </w:rPr>
              <w:t>0 00 0000</w:t>
            </w:r>
            <w:r w:rsidRPr="00CF511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236CA3" w:rsidRPr="00CF511A" w:rsidRDefault="00236CA3" w:rsidP="001D2B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11A">
              <w:rPr>
                <w:rFonts w:ascii="Times New Roman" w:hAnsi="Times New Roman"/>
                <w:snapToGrid w:val="0"/>
                <w:sz w:val="28"/>
                <w:szCs w:val="28"/>
              </w:rPr>
              <w:t>Муниципаль</w:t>
            </w:r>
            <w:r w:rsidRPr="00CF511A">
              <w:rPr>
                <w:rFonts w:ascii="Times New Roman" w:hAnsi="Times New Roman"/>
                <w:sz w:val="28"/>
                <w:szCs w:val="28"/>
              </w:rPr>
              <w:t xml:space="preserve">ная программа </w:t>
            </w:r>
            <w:r w:rsidRPr="00FD7CC5">
              <w:rPr>
                <w:rFonts w:ascii="Times New Roman" w:hAnsi="Times New Roman"/>
                <w:sz w:val="28"/>
                <w:szCs w:val="28"/>
                <w:lang w:eastAsia="ru-RU"/>
              </w:rPr>
              <w:t>Гайского городского округа</w:t>
            </w:r>
            <w:r w:rsidRPr="00CF511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36CA3" w:rsidRPr="00CF511A" w:rsidTr="001D2B82">
        <w:tc>
          <w:tcPr>
            <w:tcW w:w="2268" w:type="dxa"/>
          </w:tcPr>
          <w:p w:rsidR="00236CA3" w:rsidRPr="00CF511A" w:rsidRDefault="00236CA3" w:rsidP="001D2B82">
            <w:pPr>
              <w:autoSpaceDE w:val="0"/>
              <w:autoSpaceDN w:val="0"/>
              <w:adjustRightInd w:val="0"/>
              <w:spacing w:line="240" w:lineRule="auto"/>
              <w:ind w:left="-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511A">
              <w:rPr>
                <w:rFonts w:ascii="Times New Roman" w:hAnsi="Times New Roman"/>
                <w:sz w:val="28"/>
                <w:szCs w:val="28"/>
              </w:rPr>
              <w:t xml:space="preserve">ХХ </w:t>
            </w:r>
            <w:r w:rsidRPr="00CF511A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CF511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CF511A">
              <w:rPr>
                <w:rFonts w:ascii="Times New Roman" w:hAnsi="Times New Roman"/>
                <w:sz w:val="28"/>
                <w:szCs w:val="28"/>
              </w:rPr>
              <w:t>00 0000</w:t>
            </w:r>
            <w:r w:rsidRPr="00CF511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236CA3" w:rsidRPr="00CF511A" w:rsidRDefault="00236CA3" w:rsidP="001D2B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11A">
              <w:rPr>
                <w:rFonts w:ascii="Times New Roman" w:hAnsi="Times New Roman"/>
                <w:sz w:val="28"/>
                <w:szCs w:val="28"/>
              </w:rPr>
              <w:t xml:space="preserve">Подпрограмма муниципальной программы </w:t>
            </w:r>
            <w:r w:rsidRPr="00FD7CC5">
              <w:rPr>
                <w:rFonts w:ascii="Times New Roman" w:hAnsi="Times New Roman"/>
                <w:sz w:val="28"/>
                <w:szCs w:val="28"/>
                <w:lang w:eastAsia="ru-RU"/>
              </w:rPr>
              <w:t>Гайского городского округа</w:t>
            </w:r>
            <w:r w:rsidRPr="00CF511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36CA3" w:rsidRPr="00CF511A" w:rsidTr="001D2B82">
        <w:tc>
          <w:tcPr>
            <w:tcW w:w="2268" w:type="dxa"/>
          </w:tcPr>
          <w:p w:rsidR="00236CA3" w:rsidRPr="00CF511A" w:rsidRDefault="00236CA3" w:rsidP="001D2B82">
            <w:pPr>
              <w:autoSpaceDE w:val="0"/>
              <w:autoSpaceDN w:val="0"/>
              <w:adjustRightInd w:val="0"/>
              <w:spacing w:line="240" w:lineRule="auto"/>
              <w:ind w:left="-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511A">
              <w:rPr>
                <w:rFonts w:ascii="Times New Roman" w:hAnsi="Times New Roman"/>
                <w:sz w:val="28"/>
                <w:szCs w:val="28"/>
              </w:rPr>
              <w:t xml:space="preserve">ХХ Х </w:t>
            </w:r>
            <w:r w:rsidRPr="00CF511A">
              <w:rPr>
                <w:rFonts w:ascii="Times New Roman" w:hAnsi="Times New Roman"/>
                <w:b/>
                <w:sz w:val="28"/>
                <w:szCs w:val="28"/>
              </w:rPr>
              <w:t>ХХ</w:t>
            </w:r>
            <w:r w:rsidRPr="00CF511A">
              <w:rPr>
                <w:rFonts w:ascii="Times New Roman" w:hAnsi="Times New Roman"/>
                <w:sz w:val="28"/>
                <w:szCs w:val="28"/>
              </w:rPr>
              <w:t xml:space="preserve"> 0000</w:t>
            </w:r>
            <w:r w:rsidRPr="00CF511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236CA3" w:rsidRPr="00CF511A" w:rsidRDefault="00236CA3" w:rsidP="001D2B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11A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подпрограммы муниципальной программы </w:t>
            </w:r>
            <w:r w:rsidRPr="00FD7CC5">
              <w:rPr>
                <w:rFonts w:ascii="Times New Roman" w:hAnsi="Times New Roman"/>
                <w:sz w:val="28"/>
                <w:szCs w:val="28"/>
                <w:lang w:eastAsia="ru-RU"/>
              </w:rPr>
              <w:t>Гайского городского округа</w:t>
            </w:r>
            <w:r w:rsidRPr="00CF511A">
              <w:rPr>
                <w:rFonts w:ascii="Times New Roman" w:hAnsi="Times New Roman"/>
                <w:sz w:val="28"/>
                <w:szCs w:val="28"/>
              </w:rPr>
              <w:t xml:space="preserve">, приоритетный проект Оренбургской области, региональный проект, реализуемый в рамках подпрограммы муниципальной программы </w:t>
            </w:r>
            <w:r w:rsidRPr="001E5E6B">
              <w:rPr>
                <w:rFonts w:ascii="Times New Roman" w:hAnsi="Times New Roman"/>
                <w:sz w:val="28"/>
                <w:szCs w:val="28"/>
                <w:lang w:eastAsia="ru-RU"/>
              </w:rPr>
              <w:t>Гайского городского округ</w:t>
            </w:r>
            <w:r w:rsidRPr="00CF511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36CA3" w:rsidRPr="00CF511A" w:rsidTr="001D2B82">
        <w:tc>
          <w:tcPr>
            <w:tcW w:w="2268" w:type="dxa"/>
          </w:tcPr>
          <w:p w:rsidR="00236CA3" w:rsidRPr="00CF511A" w:rsidRDefault="00236CA3" w:rsidP="001D2B82">
            <w:pPr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511A">
              <w:rPr>
                <w:rFonts w:ascii="Times New Roman" w:hAnsi="Times New Roman"/>
                <w:sz w:val="28"/>
                <w:szCs w:val="28"/>
              </w:rPr>
              <w:t xml:space="preserve">ХХ Х </w:t>
            </w:r>
            <w:r w:rsidRPr="00CF51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XX </w:t>
            </w:r>
            <w:r w:rsidRPr="00CF511A">
              <w:rPr>
                <w:rFonts w:ascii="Times New Roman" w:hAnsi="Times New Roman"/>
                <w:b/>
                <w:sz w:val="28"/>
                <w:szCs w:val="28"/>
              </w:rPr>
              <w:t>ХХХХ</w:t>
            </w:r>
            <w:r w:rsidRPr="00CF511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088" w:type="dxa"/>
          </w:tcPr>
          <w:p w:rsidR="00236CA3" w:rsidRPr="00CF511A" w:rsidRDefault="00236CA3" w:rsidP="001D2B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11A">
              <w:rPr>
                <w:rFonts w:ascii="Times New Roman" w:hAnsi="Times New Roman"/>
                <w:sz w:val="28"/>
                <w:szCs w:val="28"/>
              </w:rPr>
              <w:t xml:space="preserve">Направление расходов на реализацию основного мероприятия подпрограммы муниципальной программы </w:t>
            </w:r>
            <w:r w:rsidRPr="00D667AE">
              <w:rPr>
                <w:rFonts w:ascii="Times New Roman" w:hAnsi="Times New Roman"/>
                <w:sz w:val="28"/>
                <w:szCs w:val="28"/>
                <w:lang w:eastAsia="ru-RU"/>
              </w:rPr>
              <w:t>Гайского городского округа</w:t>
            </w:r>
            <w:r w:rsidRPr="00CF511A">
              <w:rPr>
                <w:rFonts w:ascii="Times New Roman" w:hAnsi="Times New Roman"/>
                <w:sz w:val="28"/>
                <w:szCs w:val="28"/>
              </w:rPr>
              <w:t xml:space="preserve">, приоритетного проекта Оренбургской области, регионального проекта, реализуемого в рамках подпрограммы муниципальной программы </w:t>
            </w:r>
            <w:r w:rsidRPr="00D667AE">
              <w:rPr>
                <w:rFonts w:ascii="Times New Roman" w:hAnsi="Times New Roman"/>
                <w:sz w:val="28"/>
                <w:szCs w:val="28"/>
                <w:lang w:eastAsia="ru-RU"/>
              </w:rPr>
              <w:t>Гайского городского округа</w:t>
            </w:r>
          </w:p>
        </w:tc>
      </w:tr>
      <w:tr w:rsidR="00236CA3" w:rsidRPr="00CF511A" w:rsidTr="001D2B82">
        <w:tc>
          <w:tcPr>
            <w:tcW w:w="2268" w:type="dxa"/>
          </w:tcPr>
          <w:p w:rsidR="00236CA3" w:rsidRPr="00CF511A" w:rsidRDefault="00236CA3" w:rsidP="001D2B82">
            <w:pPr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236CA3" w:rsidRPr="00CF511A" w:rsidRDefault="00236CA3" w:rsidP="001D2B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CA3" w:rsidRPr="00CF511A" w:rsidTr="001D2B82">
        <w:tc>
          <w:tcPr>
            <w:tcW w:w="2268" w:type="dxa"/>
          </w:tcPr>
          <w:p w:rsidR="00236CA3" w:rsidRPr="00CF511A" w:rsidRDefault="00236CA3" w:rsidP="001D2B82">
            <w:pPr>
              <w:autoSpaceDE w:val="0"/>
              <w:autoSpaceDN w:val="0"/>
              <w:adjustRightInd w:val="0"/>
              <w:spacing w:line="240" w:lineRule="auto"/>
              <w:ind w:left="-108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CF511A">
              <w:rPr>
                <w:rFonts w:ascii="Times New Roman" w:hAnsi="Times New Roman"/>
                <w:b/>
                <w:sz w:val="28"/>
                <w:szCs w:val="28"/>
              </w:rPr>
              <w:t>ХХ</w:t>
            </w:r>
            <w:r w:rsidRPr="00CF51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F511A">
              <w:rPr>
                <w:rFonts w:ascii="Times New Roman" w:hAnsi="Times New Roman"/>
                <w:sz w:val="28"/>
                <w:szCs w:val="28"/>
              </w:rPr>
              <w:t>0 00 0000</w:t>
            </w:r>
            <w:r w:rsidRPr="00CF511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236CA3" w:rsidRPr="00CF511A" w:rsidRDefault="00236CA3" w:rsidP="001D2B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F511A">
              <w:rPr>
                <w:rFonts w:ascii="Times New Roman" w:hAnsi="Times New Roman"/>
                <w:snapToGrid w:val="0"/>
                <w:sz w:val="28"/>
                <w:szCs w:val="28"/>
              </w:rPr>
              <w:t>Муниципаль</w:t>
            </w:r>
            <w:r w:rsidRPr="00CF511A">
              <w:rPr>
                <w:rFonts w:ascii="Times New Roman" w:hAnsi="Times New Roman"/>
                <w:sz w:val="28"/>
                <w:szCs w:val="28"/>
              </w:rPr>
              <w:t xml:space="preserve">ная программа </w:t>
            </w:r>
            <w:r w:rsidRPr="00FD7CC5">
              <w:rPr>
                <w:rFonts w:ascii="Times New Roman" w:hAnsi="Times New Roman"/>
                <w:sz w:val="28"/>
                <w:szCs w:val="28"/>
                <w:lang w:eastAsia="ru-RU"/>
              </w:rPr>
              <w:t>Гайского городского округа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236CA3" w:rsidRPr="00CF511A" w:rsidTr="001D2B82">
        <w:tc>
          <w:tcPr>
            <w:tcW w:w="2268" w:type="dxa"/>
          </w:tcPr>
          <w:p w:rsidR="00236CA3" w:rsidRPr="00CF511A" w:rsidRDefault="00236CA3" w:rsidP="001D2B82">
            <w:pPr>
              <w:autoSpaceDE w:val="0"/>
              <w:autoSpaceDN w:val="0"/>
              <w:adjustRightInd w:val="0"/>
              <w:spacing w:line="240" w:lineRule="auto"/>
              <w:ind w:left="-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511A">
              <w:rPr>
                <w:rFonts w:ascii="Times New Roman" w:hAnsi="Times New Roman"/>
                <w:sz w:val="28"/>
                <w:szCs w:val="28"/>
              </w:rPr>
              <w:t xml:space="preserve">ХХ 0 </w:t>
            </w:r>
            <w:r w:rsidRPr="00CF511A">
              <w:rPr>
                <w:rFonts w:ascii="Times New Roman" w:hAnsi="Times New Roman"/>
                <w:b/>
                <w:sz w:val="28"/>
                <w:szCs w:val="28"/>
              </w:rPr>
              <w:t>ХХ</w:t>
            </w:r>
            <w:r w:rsidRPr="00CF511A">
              <w:rPr>
                <w:rFonts w:ascii="Times New Roman" w:hAnsi="Times New Roman"/>
                <w:sz w:val="28"/>
                <w:szCs w:val="28"/>
              </w:rPr>
              <w:t xml:space="preserve"> 0000</w:t>
            </w:r>
            <w:r w:rsidRPr="00CF511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236CA3" w:rsidRPr="00CF511A" w:rsidRDefault="00236CA3" w:rsidP="001D2B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11A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муниципальной программы </w:t>
            </w:r>
            <w:r w:rsidRPr="00151C64">
              <w:rPr>
                <w:rFonts w:ascii="Times New Roman" w:hAnsi="Times New Roman"/>
                <w:sz w:val="28"/>
                <w:szCs w:val="28"/>
                <w:lang w:eastAsia="ru-RU"/>
              </w:rPr>
              <w:t>Гайского городского округа</w:t>
            </w:r>
            <w:r w:rsidRPr="00CF511A">
              <w:rPr>
                <w:rFonts w:ascii="Times New Roman" w:hAnsi="Times New Roman"/>
                <w:sz w:val="28"/>
                <w:szCs w:val="28"/>
              </w:rPr>
              <w:t xml:space="preserve">, приоритетный проект Оренбургской области, региональный проект, реализуемый в рамках муниципальной программы </w:t>
            </w:r>
            <w:r w:rsidRPr="00151C64">
              <w:rPr>
                <w:rFonts w:ascii="Times New Roman" w:hAnsi="Times New Roman"/>
                <w:sz w:val="28"/>
                <w:szCs w:val="28"/>
                <w:lang w:eastAsia="ru-RU"/>
              </w:rPr>
              <w:t>Гайского городского округа</w:t>
            </w:r>
          </w:p>
        </w:tc>
      </w:tr>
      <w:tr w:rsidR="00236CA3" w:rsidRPr="00CF511A" w:rsidTr="001D2B82">
        <w:tc>
          <w:tcPr>
            <w:tcW w:w="2268" w:type="dxa"/>
          </w:tcPr>
          <w:p w:rsidR="00236CA3" w:rsidRPr="00CF511A" w:rsidRDefault="00236CA3" w:rsidP="001D2B82">
            <w:pPr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511A">
              <w:rPr>
                <w:rFonts w:ascii="Times New Roman" w:hAnsi="Times New Roman"/>
                <w:sz w:val="28"/>
                <w:szCs w:val="28"/>
              </w:rPr>
              <w:t xml:space="preserve">ХХ 0 </w:t>
            </w:r>
            <w:r w:rsidRPr="00CF51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XX </w:t>
            </w:r>
            <w:r w:rsidRPr="00CF511A">
              <w:rPr>
                <w:rFonts w:ascii="Times New Roman" w:hAnsi="Times New Roman"/>
                <w:b/>
                <w:sz w:val="28"/>
                <w:szCs w:val="28"/>
              </w:rPr>
              <w:t>ХХХХ</w:t>
            </w:r>
            <w:r w:rsidRPr="00CF511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088" w:type="dxa"/>
          </w:tcPr>
          <w:p w:rsidR="00236CA3" w:rsidRPr="00CF511A" w:rsidRDefault="00236CA3" w:rsidP="001D2B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11A">
              <w:rPr>
                <w:rFonts w:ascii="Times New Roman" w:hAnsi="Times New Roman"/>
                <w:sz w:val="28"/>
                <w:szCs w:val="28"/>
              </w:rPr>
              <w:t xml:space="preserve">Направление расходов на реализацию основного мероприятия муниципальной программы </w:t>
            </w:r>
            <w:r w:rsidRPr="00D667AE">
              <w:rPr>
                <w:rFonts w:ascii="Times New Roman" w:hAnsi="Times New Roman"/>
                <w:sz w:val="28"/>
                <w:szCs w:val="28"/>
                <w:lang w:eastAsia="ru-RU"/>
              </w:rPr>
              <w:t>Гайского городского округа</w:t>
            </w:r>
            <w:r w:rsidRPr="00CF511A">
              <w:rPr>
                <w:rFonts w:ascii="Times New Roman" w:hAnsi="Times New Roman"/>
                <w:sz w:val="28"/>
                <w:szCs w:val="28"/>
              </w:rPr>
              <w:t xml:space="preserve">, приоритетного проекта Оренбургской области, регионального проекта, реализуемого в рамках муниципальной программы </w:t>
            </w:r>
            <w:r w:rsidRPr="00D667AE">
              <w:rPr>
                <w:rFonts w:ascii="Times New Roman" w:hAnsi="Times New Roman"/>
                <w:sz w:val="28"/>
                <w:szCs w:val="28"/>
                <w:lang w:eastAsia="ru-RU"/>
              </w:rPr>
              <w:t>Гайского городского округа</w:t>
            </w:r>
          </w:p>
        </w:tc>
      </w:tr>
    </w:tbl>
    <w:p w:rsidR="00236CA3" w:rsidRPr="002C5398" w:rsidRDefault="00236CA3" w:rsidP="002C5398">
      <w:pPr>
        <w:pStyle w:val="ConsPlusNormal"/>
        <w:jc w:val="both"/>
        <w:outlineLvl w:val="0"/>
      </w:pPr>
    </w:p>
    <w:p w:rsidR="00236CA3" w:rsidRPr="002C5398" w:rsidRDefault="00236CA3" w:rsidP="001B54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2C5398">
        <w:rPr>
          <w:rFonts w:ascii="Times New Roman" w:hAnsi="Times New Roman"/>
          <w:sz w:val="28"/>
          <w:szCs w:val="28"/>
        </w:rPr>
        <w:t xml:space="preserve">6. Коды целевых статей расходов </w:t>
      </w:r>
      <w:r>
        <w:rPr>
          <w:rFonts w:ascii="Times New Roman" w:hAnsi="Times New Roman"/>
          <w:sz w:val="28"/>
          <w:szCs w:val="28"/>
        </w:rPr>
        <w:t>мест</w:t>
      </w:r>
      <w:r w:rsidRPr="002C5398">
        <w:rPr>
          <w:rFonts w:ascii="Times New Roman" w:hAnsi="Times New Roman"/>
          <w:sz w:val="28"/>
          <w:szCs w:val="28"/>
        </w:rPr>
        <w:t>ного бюджета и их наименования представлены в приложении № 1 к настоящим Указаниям.</w:t>
      </w:r>
    </w:p>
    <w:p w:rsidR="00236CA3" w:rsidRPr="005A0548" w:rsidRDefault="00236CA3" w:rsidP="001B54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36CA3" w:rsidRPr="001B54F2" w:rsidRDefault="00236CA3" w:rsidP="001B54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B54F2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1B54F2">
        <w:rPr>
          <w:rFonts w:ascii="Times New Roman" w:hAnsi="Times New Roman"/>
          <w:bCs/>
          <w:sz w:val="28"/>
          <w:szCs w:val="28"/>
        </w:rPr>
        <w:t>. Порядок определения перечня и кодов целевых статей расходов бюджетов, финансовое обеспечение которых осуществляется за счет межбюджетных трансфертов, имеющих целевое назначение,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B54F2">
        <w:rPr>
          <w:rFonts w:ascii="Times New Roman" w:hAnsi="Times New Roman"/>
          <w:bCs/>
          <w:sz w:val="28"/>
          <w:szCs w:val="28"/>
        </w:rPr>
        <w:t>предоставляемых из</w:t>
      </w:r>
      <w:r>
        <w:rPr>
          <w:rFonts w:ascii="Times New Roman" w:hAnsi="Times New Roman"/>
          <w:bCs/>
          <w:sz w:val="28"/>
          <w:szCs w:val="28"/>
        </w:rPr>
        <w:t xml:space="preserve"> вышестоящих</w:t>
      </w:r>
      <w:r w:rsidRPr="001B54F2">
        <w:rPr>
          <w:rFonts w:ascii="Times New Roman" w:hAnsi="Times New Roman"/>
          <w:bCs/>
          <w:sz w:val="28"/>
          <w:szCs w:val="28"/>
        </w:rPr>
        <w:t xml:space="preserve"> бюджет</w:t>
      </w:r>
      <w:r>
        <w:rPr>
          <w:rFonts w:ascii="Times New Roman" w:hAnsi="Times New Roman"/>
          <w:bCs/>
          <w:sz w:val="28"/>
          <w:szCs w:val="28"/>
        </w:rPr>
        <w:t>ов</w:t>
      </w:r>
    </w:p>
    <w:p w:rsidR="00236CA3" w:rsidRPr="00C377DB" w:rsidRDefault="00236CA3" w:rsidP="001B54F2">
      <w:pPr>
        <w:autoSpaceDE w:val="0"/>
        <w:autoSpaceDN w:val="0"/>
        <w:adjustRightInd w:val="0"/>
        <w:spacing w:line="240" w:lineRule="auto"/>
        <w:ind w:left="567" w:right="424"/>
        <w:jc w:val="center"/>
        <w:outlineLvl w:val="4"/>
        <w:rPr>
          <w:b/>
          <w:bCs/>
          <w:szCs w:val="28"/>
        </w:rPr>
      </w:pPr>
    </w:p>
    <w:p w:rsidR="00236CA3" w:rsidRDefault="00236CA3" w:rsidP="001B54F2">
      <w:pPr>
        <w:pStyle w:val="NoSpacing"/>
        <w:tabs>
          <w:tab w:val="left" w:pos="1134"/>
        </w:tabs>
      </w:pPr>
      <w:r>
        <w:t xml:space="preserve">1. Коды направлений расходов бюджета </w:t>
      </w:r>
      <w:r w:rsidRPr="00151C64">
        <w:rPr>
          <w:szCs w:val="28"/>
        </w:rPr>
        <w:t>Гайского городского округа</w:t>
      </w:r>
      <w:r>
        <w:t xml:space="preserve">, содержащие значения 30000–39990, 50000–59990, 80000–89990, </w:t>
      </w:r>
      <w:r>
        <w:rPr>
          <w:lang w:val="en-US"/>
        </w:rPr>
        <w:t>R</w:t>
      </w:r>
      <w:r w:rsidRPr="00F05DDD">
        <w:t>0000–</w:t>
      </w:r>
      <w:r>
        <w:rPr>
          <w:lang w:val="en-US"/>
        </w:rPr>
        <w:t>R</w:t>
      </w:r>
      <w:r w:rsidRPr="00F05DDD">
        <w:t>9990</w:t>
      </w:r>
      <w:r>
        <w:t xml:space="preserve">, </w:t>
      </w:r>
      <w:r w:rsidRPr="00C2658C">
        <w:t>L0000</w:t>
      </w:r>
      <w:r w:rsidRPr="00F05DDD">
        <w:t>–</w:t>
      </w:r>
      <w:r>
        <w:rPr>
          <w:lang w:val="en-US"/>
        </w:rPr>
        <w:t>L</w:t>
      </w:r>
      <w:r w:rsidRPr="00F05DDD">
        <w:t>9990</w:t>
      </w:r>
      <w:r>
        <w:t xml:space="preserve">, </w:t>
      </w:r>
      <w:r>
        <w:rPr>
          <w:lang w:val="en-US"/>
        </w:rPr>
        <w:t>S</w:t>
      </w:r>
      <w:r w:rsidRPr="00F05DDD">
        <w:t>0000–</w:t>
      </w:r>
      <w:r>
        <w:rPr>
          <w:lang w:val="en-US"/>
        </w:rPr>
        <w:t>S</w:t>
      </w:r>
      <w:r w:rsidRPr="00F05DDD">
        <w:t>9990</w:t>
      </w:r>
      <w:r>
        <w:t>, используются для отражения расходов местного бюджета, источником финансового обеспечения которых являются межбюджетные трансферты, имеющие целевое назначение, предоставляемые из областного бюджета, в следующем порядке, если иное не установлено настоящими Указаниями:</w:t>
      </w:r>
    </w:p>
    <w:p w:rsidR="00236CA3" w:rsidRDefault="00236CA3" w:rsidP="001B54F2">
      <w:pPr>
        <w:pStyle w:val="NoSpacing"/>
        <w:tabs>
          <w:tab w:val="left" w:pos="1134"/>
        </w:tabs>
      </w:pPr>
      <w:r>
        <w:t xml:space="preserve">30000–39990, 50000–59990, 80000–89990, </w:t>
      </w:r>
      <w:r>
        <w:rPr>
          <w:lang w:val="en-US"/>
        </w:rPr>
        <w:t>R</w:t>
      </w:r>
      <w:r w:rsidRPr="00F05DDD">
        <w:t>0000–</w:t>
      </w:r>
      <w:r>
        <w:rPr>
          <w:lang w:val="en-US"/>
        </w:rPr>
        <w:t>R</w:t>
      </w:r>
      <w:r w:rsidRPr="00F05DDD">
        <w:t>9990</w:t>
      </w:r>
      <w:r>
        <w:t xml:space="preserve"> – для отражения расходов местного бюджета, источником финансового обеспечения которых являются субвенции и иные межбюджетные трансферты, имеющие целевое назначение, из областного бюджета;</w:t>
      </w:r>
    </w:p>
    <w:p w:rsidR="00236CA3" w:rsidRDefault="00236CA3" w:rsidP="001B54F2">
      <w:pPr>
        <w:pStyle w:val="NoSpacing"/>
        <w:tabs>
          <w:tab w:val="left" w:pos="1134"/>
        </w:tabs>
      </w:pPr>
      <w:r w:rsidRPr="00C2658C">
        <w:t>L0000</w:t>
      </w:r>
      <w:r w:rsidRPr="00F05DDD">
        <w:t>–</w:t>
      </w:r>
      <w:r>
        <w:rPr>
          <w:lang w:val="en-US"/>
        </w:rPr>
        <w:t>L</w:t>
      </w:r>
      <w:r w:rsidRPr="00F05DDD">
        <w:t>9990</w:t>
      </w:r>
      <w:r>
        <w:t xml:space="preserve"> – для отражения расходов местного бюджета, в целях софинансирования которых из областного бюджета предоставляются субсидии</w:t>
      </w:r>
      <w:r w:rsidRPr="002F139F">
        <w:t xml:space="preserve"> </w:t>
      </w:r>
      <w:r>
        <w:t>и иные межбюджетные трансферты, софинансируемые из федерального бюджета;</w:t>
      </w:r>
    </w:p>
    <w:p w:rsidR="00236CA3" w:rsidRDefault="00236CA3" w:rsidP="001B54F2">
      <w:pPr>
        <w:pStyle w:val="NoSpacing"/>
        <w:tabs>
          <w:tab w:val="left" w:pos="1134"/>
        </w:tabs>
      </w:pPr>
      <w:r>
        <w:rPr>
          <w:lang w:val="en-US"/>
        </w:rPr>
        <w:t>S</w:t>
      </w:r>
      <w:r w:rsidRPr="00F05DDD">
        <w:t>0000–</w:t>
      </w:r>
      <w:r>
        <w:rPr>
          <w:lang w:val="en-US"/>
        </w:rPr>
        <w:t>S</w:t>
      </w:r>
      <w:r w:rsidRPr="00F05DDD">
        <w:t>9990</w:t>
      </w:r>
      <w:r>
        <w:t xml:space="preserve"> – для отражения расходов местного бюджета, в целях софинансирования которых из областного бюджета предоставляются местному бюджету субсидии, которые не софинансируются из федерального бюджета, если иное не установлено настоящими Указаниями.</w:t>
      </w:r>
    </w:p>
    <w:p w:rsidR="00236CA3" w:rsidRDefault="00236CA3" w:rsidP="001B54F2">
      <w:pPr>
        <w:pStyle w:val="NoSpacing"/>
        <w:tabs>
          <w:tab w:val="left" w:pos="1134"/>
        </w:tabs>
      </w:pPr>
      <w:r>
        <w:t xml:space="preserve">2. При формировании кодов целевых статей расходов, содержащих направления расходов местного бюджета </w:t>
      </w:r>
      <w:r w:rsidRPr="00C2658C">
        <w:t>L0000</w:t>
      </w:r>
      <w:r w:rsidRPr="00F05DDD">
        <w:t>–</w:t>
      </w:r>
      <w:r>
        <w:rPr>
          <w:lang w:val="en-US"/>
        </w:rPr>
        <w:t>L</w:t>
      </w:r>
      <w:r w:rsidRPr="00F05DDD">
        <w:t>9990</w:t>
      </w:r>
      <w:r>
        <w:t xml:space="preserve">, </w:t>
      </w:r>
      <w:r>
        <w:rPr>
          <w:lang w:val="en-US"/>
        </w:rPr>
        <w:t>S</w:t>
      </w:r>
      <w:r w:rsidRPr="00F05DDD">
        <w:t>0000–</w:t>
      </w:r>
      <w:r>
        <w:rPr>
          <w:lang w:val="en-US"/>
        </w:rPr>
        <w:t>S</w:t>
      </w:r>
      <w:r w:rsidRPr="00F05DDD">
        <w:t>9990</w:t>
      </w:r>
      <w:r>
        <w:t>, обеспечивается на уровне второго–четвертого разрядов направлений расходов однозначная увязка данных кодов расходов местного бюджета с кодами направлений расходов областного бюджета.</w:t>
      </w:r>
    </w:p>
    <w:p w:rsidR="00236CA3" w:rsidRDefault="00236CA3" w:rsidP="001B54F2">
      <w:pPr>
        <w:pStyle w:val="NoSpacing"/>
        <w:tabs>
          <w:tab w:val="left" w:pos="1134"/>
        </w:tabs>
      </w:pPr>
      <w:r w:rsidRPr="00E90FB3">
        <w:t>Отражение расходов местного бюджета, источником финансового обеспечения которых являются субвенции, предоставляемые из областного бюджета, осуществляется по целевым статьям расходов местного бюджета, включающим</w:t>
      </w:r>
      <w:r>
        <w:t xml:space="preserve"> в коде направления расходов первый–четвертый разряды, идентичные первому–четвертому разрядам кодов направлений расходов областного бюджета, по которым предоставляются соответствующие субвенции.</w:t>
      </w:r>
    </w:p>
    <w:p w:rsidR="00236CA3" w:rsidRDefault="00236CA3" w:rsidP="001B54F2">
      <w:pPr>
        <w:pStyle w:val="NoSpacing"/>
        <w:tabs>
          <w:tab w:val="left" w:pos="1134"/>
        </w:tabs>
      </w:pPr>
      <w:r>
        <w:t xml:space="preserve">3. Наименования направлений расходов местного бюджета (наименования целевых статей, содержащих соответствующие направления расходов бюджета), содержащие значения 30000–39990, 50000–59990, 80000–89990, </w:t>
      </w:r>
      <w:r>
        <w:rPr>
          <w:lang w:val="en-US"/>
        </w:rPr>
        <w:t>R</w:t>
      </w:r>
      <w:r w:rsidRPr="00F05DDD">
        <w:t>0000–</w:t>
      </w:r>
      <w:r>
        <w:rPr>
          <w:lang w:val="en-US"/>
        </w:rPr>
        <w:t>R</w:t>
      </w:r>
      <w:r w:rsidRPr="00F05DDD">
        <w:t>9990</w:t>
      </w:r>
      <w:r>
        <w:t xml:space="preserve">, </w:t>
      </w:r>
      <w:r w:rsidRPr="00C2658C">
        <w:t>L0000</w:t>
      </w:r>
      <w:r w:rsidRPr="00F05DDD">
        <w:t>–</w:t>
      </w:r>
      <w:r>
        <w:rPr>
          <w:lang w:val="en-US"/>
        </w:rPr>
        <w:t>L</w:t>
      </w:r>
      <w:r w:rsidRPr="00F05DDD">
        <w:t>9990</w:t>
      </w:r>
      <w:r>
        <w:t xml:space="preserve">, </w:t>
      </w:r>
      <w:r>
        <w:rPr>
          <w:lang w:val="en-US"/>
        </w:rPr>
        <w:t>S</w:t>
      </w:r>
      <w:r w:rsidRPr="00F05DDD">
        <w:t>0000–</w:t>
      </w:r>
      <w:r>
        <w:rPr>
          <w:lang w:val="en-US"/>
        </w:rPr>
        <w:t>S</w:t>
      </w:r>
      <w:r w:rsidRPr="00F05DDD">
        <w:t>9990</w:t>
      </w:r>
      <w:r>
        <w:t xml:space="preserve">, формируются финансовым управлением </w:t>
      </w:r>
      <w:r w:rsidRPr="00151C64">
        <w:rPr>
          <w:szCs w:val="28"/>
        </w:rPr>
        <w:t xml:space="preserve">Гайского городского округа </w:t>
      </w:r>
      <w:r>
        <w:t>по целевому назначению направления расходов (расходному обязательству) муниципального образования и не включают указание на наименование межбюджетного трансферта, являющегося источником финансового обеспечения расходов местного бюджета.</w:t>
      </w:r>
    </w:p>
    <w:p w:rsidR="00236CA3" w:rsidRDefault="00236CA3" w:rsidP="001B54F2">
      <w:pPr>
        <w:pStyle w:val="NoSpacing"/>
        <w:tabs>
          <w:tab w:val="left" w:pos="1134"/>
        </w:tabs>
      </w:pPr>
      <w:r>
        <w:t xml:space="preserve">4. Финансовое управление </w:t>
      </w:r>
      <w:r w:rsidRPr="00151C64">
        <w:rPr>
          <w:szCs w:val="28"/>
        </w:rPr>
        <w:t xml:space="preserve">Гайского городского округа </w:t>
      </w:r>
      <w:r>
        <w:t xml:space="preserve">вправе установить необходимую детализацию пятого разряда кодов направлений расходов, содержащих значения 30000–39990, 50000–59990, 80000–89990, </w:t>
      </w:r>
      <w:r>
        <w:rPr>
          <w:lang w:val="en-US"/>
        </w:rPr>
        <w:t>R</w:t>
      </w:r>
      <w:r w:rsidRPr="00F05DDD">
        <w:t>0000–</w:t>
      </w:r>
      <w:r>
        <w:rPr>
          <w:lang w:val="en-US"/>
        </w:rPr>
        <w:t>R</w:t>
      </w:r>
      <w:r w:rsidRPr="00F05DDD">
        <w:t>9990</w:t>
      </w:r>
      <w:r>
        <w:t>, при отражении расходов местного бюджета, источником финансового обеспечения которых являются субвенции</w:t>
      </w:r>
      <w:r w:rsidRPr="00EF3313">
        <w:t xml:space="preserve"> </w:t>
      </w:r>
      <w:r>
        <w:t>и иные межбюджетные трансферты, имеющие целевое назначение, предоставляемые из областного бюджета, по направлениям расходов в рамках целевого назначения предоставляемых межбюджетных трансфертов.</w:t>
      </w:r>
    </w:p>
    <w:p w:rsidR="00236CA3" w:rsidRDefault="00236CA3" w:rsidP="001B54F2">
      <w:pPr>
        <w:pStyle w:val="NoSpacing"/>
        <w:tabs>
          <w:tab w:val="left" w:pos="1134"/>
        </w:tabs>
      </w:pPr>
      <w:r>
        <w:t xml:space="preserve">В случае если финансовое управление </w:t>
      </w:r>
      <w:r w:rsidRPr="00151C64">
        <w:rPr>
          <w:szCs w:val="28"/>
        </w:rPr>
        <w:t xml:space="preserve">Гайского городского округа </w:t>
      </w:r>
      <w:r>
        <w:t>устанавливает детализацию пятого разряда данных кодов направлений расходов, в наименовании указанного направления расходов местного бюджета (наименовании целевой статьи, содержащей соответствующее направление расходов бюджета) после наименования кода направления расходов в скобках указывается наименование целевого назначения направления расходов.</w:t>
      </w:r>
    </w:p>
    <w:p w:rsidR="00236CA3" w:rsidRDefault="00236CA3" w:rsidP="001B54F2">
      <w:pPr>
        <w:pStyle w:val="NoSpacing"/>
        <w:tabs>
          <w:tab w:val="left" w:pos="1134"/>
        </w:tabs>
      </w:pPr>
      <w:r>
        <w:t>5. При формировании кодов целевых статей расходов местного бюджета, источником которых являются межбюджетные трансферты из областного бюджета, предоставляемые в рамках региональных проектов и приоритетных проектов Оренбургской области, обеспечивается их однозначная увязка с кодами целевых статей расходов областного бюджета</w:t>
      </w:r>
      <w:r w:rsidRPr="00A51E1B">
        <w:t xml:space="preserve"> </w:t>
      </w:r>
      <w:r>
        <w:t>на уровне четвертого–пятого разрядов кода целевой статьи расходов.</w:t>
      </w:r>
    </w:p>
    <w:p w:rsidR="00236CA3" w:rsidRDefault="00236CA3" w:rsidP="001B54F2">
      <w:pPr>
        <w:pStyle w:val="NoSpacing"/>
        <w:tabs>
          <w:tab w:val="left" w:pos="1134"/>
        </w:tabs>
      </w:pPr>
      <w:r>
        <w:t xml:space="preserve"> Расходы местного бюджета, в целях финансового обеспечения (софинансирования) которых местному бюджету в рамках регионального проекта из областного бюджета предоставляются межбюджетные трансферты по направлениям расходов, содержащим значения 50000–59990, отражаются по направлениям расходов, идентичным направлениям расходов областного бюджета, в полном объеме, необходимом для исполнения соответствующего расходного обязательства </w:t>
      </w:r>
      <w:r w:rsidRPr="00151C64">
        <w:rPr>
          <w:szCs w:val="28"/>
        </w:rPr>
        <w:t>Гайского городского округа</w:t>
      </w:r>
      <w:r>
        <w:t>.</w:t>
      </w:r>
    </w:p>
    <w:p w:rsidR="00236CA3" w:rsidRPr="006C187B" w:rsidRDefault="00236CA3" w:rsidP="006C187B">
      <w:pPr>
        <w:autoSpaceDE w:val="0"/>
        <w:autoSpaceDN w:val="0"/>
        <w:adjustRightInd w:val="0"/>
        <w:spacing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C187B">
        <w:rPr>
          <w:rFonts w:ascii="Times New Roman" w:hAnsi="Times New Roman"/>
          <w:sz w:val="28"/>
          <w:szCs w:val="28"/>
        </w:rPr>
        <w:t xml:space="preserve">6. Расходы </w:t>
      </w:r>
      <w:r>
        <w:rPr>
          <w:rFonts w:ascii="Times New Roman" w:hAnsi="Times New Roman"/>
          <w:sz w:val="28"/>
          <w:szCs w:val="28"/>
        </w:rPr>
        <w:t xml:space="preserve">бюджета </w:t>
      </w:r>
      <w:r w:rsidRPr="006C187B">
        <w:rPr>
          <w:rFonts w:ascii="Times New Roman" w:hAnsi="Times New Roman"/>
          <w:sz w:val="28"/>
          <w:szCs w:val="28"/>
          <w:lang w:eastAsia="ru-RU"/>
        </w:rPr>
        <w:t>Гайского городского округа</w:t>
      </w:r>
      <w:r w:rsidRPr="006C187B">
        <w:rPr>
          <w:rFonts w:ascii="Times New Roman" w:hAnsi="Times New Roman"/>
          <w:sz w:val="28"/>
          <w:szCs w:val="28"/>
        </w:rPr>
        <w:t xml:space="preserve"> на осуществление государственных полномочий Оренбургской области, источником финансового обеспечения которых является субвенция бюджетам городских округов и муниципальных районов на осуществление переданных полномочий по содержанию детей в замещающих семьях (код направления расходов 88100), детализируются по кодам направлений расходов:</w:t>
      </w:r>
    </w:p>
    <w:p w:rsidR="00236CA3" w:rsidRPr="006C187B" w:rsidRDefault="00236CA3" w:rsidP="006C18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187B">
        <w:rPr>
          <w:rFonts w:ascii="Times New Roman" w:hAnsi="Times New Roman"/>
          <w:sz w:val="28"/>
          <w:szCs w:val="28"/>
        </w:rPr>
        <w:t>88110 Осуществление переданных полномочий по содержанию ребенка в семье опекуна;</w:t>
      </w:r>
    </w:p>
    <w:p w:rsidR="00236CA3" w:rsidRPr="006C187B" w:rsidRDefault="00236CA3" w:rsidP="006C18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187B">
        <w:rPr>
          <w:rFonts w:ascii="Times New Roman" w:hAnsi="Times New Roman"/>
          <w:sz w:val="28"/>
          <w:szCs w:val="28"/>
        </w:rPr>
        <w:t>88120 Осуществление переданных полномочий по содержанию ребенка в приемной семье, а также выплате вознаграждения, причитающегося приемному родителю;</w:t>
      </w:r>
    </w:p>
    <w:p w:rsidR="00236CA3" w:rsidRPr="006C187B" w:rsidRDefault="00236CA3" w:rsidP="006C18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187B">
        <w:rPr>
          <w:rFonts w:ascii="Times New Roman" w:hAnsi="Times New Roman"/>
          <w:sz w:val="28"/>
          <w:szCs w:val="28"/>
        </w:rPr>
        <w:t>88130 Осуществление переданных полномочий по содержанию ребенка, находящегося на патронатном воспитании, а также выплате вознаграждения патронатному воспитателю.</w:t>
      </w:r>
    </w:p>
    <w:p w:rsidR="00236CA3" w:rsidRPr="000E105D" w:rsidRDefault="00236CA3" w:rsidP="000E105D">
      <w:pPr>
        <w:autoSpaceDE w:val="0"/>
        <w:autoSpaceDN w:val="0"/>
        <w:adjustRightInd w:val="0"/>
        <w:spacing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0E105D">
        <w:rPr>
          <w:rFonts w:ascii="Times New Roman" w:hAnsi="Times New Roman"/>
          <w:sz w:val="28"/>
          <w:szCs w:val="28"/>
        </w:rPr>
        <w:t>7. </w:t>
      </w:r>
      <w:r w:rsidRPr="006C187B">
        <w:rPr>
          <w:rFonts w:ascii="Times New Roman" w:hAnsi="Times New Roman"/>
          <w:sz w:val="28"/>
          <w:szCs w:val="28"/>
        </w:rPr>
        <w:t xml:space="preserve">Расходы </w:t>
      </w:r>
      <w:r>
        <w:rPr>
          <w:rFonts w:ascii="Times New Roman" w:hAnsi="Times New Roman"/>
          <w:sz w:val="28"/>
          <w:szCs w:val="28"/>
        </w:rPr>
        <w:t xml:space="preserve">бюджета </w:t>
      </w:r>
      <w:r w:rsidRPr="006C187B">
        <w:rPr>
          <w:rFonts w:ascii="Times New Roman" w:hAnsi="Times New Roman"/>
          <w:sz w:val="28"/>
          <w:szCs w:val="28"/>
          <w:lang w:eastAsia="ru-RU"/>
        </w:rPr>
        <w:t>Гайского городского округа</w:t>
      </w:r>
      <w:r w:rsidRPr="006C187B">
        <w:rPr>
          <w:rFonts w:ascii="Times New Roman" w:hAnsi="Times New Roman"/>
          <w:sz w:val="28"/>
          <w:szCs w:val="28"/>
        </w:rPr>
        <w:t xml:space="preserve"> </w:t>
      </w:r>
      <w:r w:rsidRPr="000E105D">
        <w:rPr>
          <w:rFonts w:ascii="Times New Roman" w:hAnsi="Times New Roman"/>
          <w:sz w:val="28"/>
          <w:szCs w:val="28"/>
        </w:rPr>
        <w:t>на осуществление государственных полномочий Оренбургской области, источником финансового обеспечения которых является единая субвенция бюджетам городских округов и муниципальных районов на осуществление отдельных государственных полномочий (код направления расходов 80950), детализируются по кодам направлений расходов:</w:t>
      </w:r>
    </w:p>
    <w:p w:rsidR="00236CA3" w:rsidRPr="000E105D" w:rsidRDefault="00236CA3" w:rsidP="000E105D">
      <w:pPr>
        <w:autoSpaceDE w:val="0"/>
        <w:autoSpaceDN w:val="0"/>
        <w:adjustRightInd w:val="0"/>
        <w:spacing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0E105D">
        <w:rPr>
          <w:rFonts w:ascii="Times New Roman" w:hAnsi="Times New Roman"/>
          <w:sz w:val="28"/>
          <w:szCs w:val="28"/>
        </w:rPr>
        <w:t>80951 Осуществление переданных полномочий по созданию и организации деятельности комиссий по делам несовершеннолетних и защите их прав;</w:t>
      </w:r>
    </w:p>
    <w:p w:rsidR="00236CA3" w:rsidRPr="000E105D" w:rsidRDefault="00236CA3" w:rsidP="000E105D">
      <w:pPr>
        <w:autoSpaceDE w:val="0"/>
        <w:autoSpaceDN w:val="0"/>
        <w:adjustRightInd w:val="0"/>
        <w:spacing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0E105D">
        <w:rPr>
          <w:rFonts w:ascii="Times New Roman" w:hAnsi="Times New Roman"/>
          <w:sz w:val="28"/>
          <w:szCs w:val="28"/>
        </w:rPr>
        <w:t xml:space="preserve">80952 Осуществление переданных полномочий по формированию торгового реестра; </w:t>
      </w:r>
    </w:p>
    <w:p w:rsidR="00236CA3" w:rsidRPr="000E105D" w:rsidRDefault="00236CA3" w:rsidP="000E105D">
      <w:pPr>
        <w:autoSpaceDE w:val="0"/>
        <w:autoSpaceDN w:val="0"/>
        <w:adjustRightInd w:val="0"/>
        <w:spacing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0E105D">
        <w:rPr>
          <w:rFonts w:ascii="Times New Roman" w:hAnsi="Times New Roman"/>
          <w:sz w:val="28"/>
          <w:szCs w:val="28"/>
        </w:rPr>
        <w:t>80953 Осуществление переданных полномочий по сбору информации от поселений, входящих в состав муниципальных районов, необходимой для ведения регистра муниципальных нормативных правовых актов Оренбургской области;</w:t>
      </w:r>
    </w:p>
    <w:p w:rsidR="00236CA3" w:rsidRPr="000E105D" w:rsidRDefault="00236CA3" w:rsidP="000E105D">
      <w:pPr>
        <w:autoSpaceDE w:val="0"/>
        <w:autoSpaceDN w:val="0"/>
        <w:adjustRightInd w:val="0"/>
        <w:spacing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0E105D">
        <w:rPr>
          <w:rFonts w:ascii="Times New Roman" w:hAnsi="Times New Roman"/>
          <w:sz w:val="28"/>
          <w:szCs w:val="28"/>
        </w:rPr>
        <w:t>80954 Осуществление переданных полномочий по организации и осуществлению деятельности по опеке и попечительству над несовершеннолетними;</w:t>
      </w:r>
    </w:p>
    <w:p w:rsidR="00236CA3" w:rsidRPr="000E105D" w:rsidRDefault="00236CA3" w:rsidP="000E105D">
      <w:pPr>
        <w:autoSpaceDE w:val="0"/>
        <w:autoSpaceDN w:val="0"/>
        <w:adjustRightInd w:val="0"/>
        <w:spacing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0E105D">
        <w:rPr>
          <w:rFonts w:ascii="Times New Roman" w:hAnsi="Times New Roman"/>
          <w:sz w:val="28"/>
          <w:szCs w:val="28"/>
        </w:rPr>
        <w:t>80955 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236CA3" w:rsidRPr="000E105D" w:rsidRDefault="00236CA3" w:rsidP="000E105D">
      <w:pPr>
        <w:autoSpaceDE w:val="0"/>
        <w:autoSpaceDN w:val="0"/>
        <w:adjustRightInd w:val="0"/>
        <w:spacing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0E105D">
        <w:rPr>
          <w:rFonts w:ascii="Times New Roman" w:hAnsi="Times New Roman"/>
          <w:sz w:val="28"/>
          <w:szCs w:val="28"/>
        </w:rPr>
        <w:t>80956 Осуществление переданных полномочий по созданию и организации деятельности административных комиссий</w:t>
      </w:r>
    </w:p>
    <w:p w:rsidR="00236CA3" w:rsidRPr="000E105D" w:rsidRDefault="00236CA3" w:rsidP="000E105D">
      <w:pPr>
        <w:autoSpaceDE w:val="0"/>
        <w:autoSpaceDN w:val="0"/>
        <w:adjustRightInd w:val="0"/>
        <w:spacing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0E105D">
        <w:rPr>
          <w:rFonts w:ascii="Times New Roman" w:hAnsi="Times New Roman"/>
          <w:sz w:val="28"/>
          <w:szCs w:val="28"/>
        </w:rPr>
        <w:t>80957 Осуществление переданных полномочий по организации расчета и предоставления дотаций бюджетам поселений на выравнивание бюджетной обеспеченности за счет средств областного бюджета.</w:t>
      </w:r>
    </w:p>
    <w:p w:rsidR="00236CA3" w:rsidRPr="000E105D" w:rsidRDefault="00236CA3" w:rsidP="00EC2B6C">
      <w:pPr>
        <w:autoSpaceDE w:val="0"/>
        <w:autoSpaceDN w:val="0"/>
        <w:adjustRightInd w:val="0"/>
        <w:spacing w:line="240" w:lineRule="auto"/>
        <w:ind w:firstLineChars="257" w:firstLine="31680"/>
        <w:jc w:val="both"/>
        <w:outlineLvl w:val="1"/>
        <w:rPr>
          <w:rFonts w:ascii="Times New Roman" w:hAnsi="Times New Roman"/>
          <w:sz w:val="28"/>
          <w:szCs w:val="28"/>
        </w:rPr>
      </w:pPr>
      <w:r w:rsidRPr="000E105D">
        <w:rPr>
          <w:rFonts w:ascii="Times New Roman" w:hAnsi="Times New Roman"/>
          <w:sz w:val="28"/>
          <w:szCs w:val="28"/>
        </w:rPr>
        <w:t xml:space="preserve">8. Расходы </w:t>
      </w:r>
      <w:r>
        <w:rPr>
          <w:rFonts w:ascii="Times New Roman" w:hAnsi="Times New Roman"/>
          <w:sz w:val="28"/>
          <w:szCs w:val="28"/>
        </w:rPr>
        <w:t xml:space="preserve">бюджета </w:t>
      </w:r>
      <w:r w:rsidRPr="006C187B">
        <w:rPr>
          <w:rFonts w:ascii="Times New Roman" w:hAnsi="Times New Roman"/>
          <w:sz w:val="28"/>
          <w:szCs w:val="28"/>
          <w:lang w:eastAsia="ru-RU"/>
        </w:rPr>
        <w:t>Гайского городского округа</w:t>
      </w:r>
      <w:r w:rsidRPr="000E105D">
        <w:rPr>
          <w:rFonts w:ascii="Times New Roman" w:hAnsi="Times New Roman"/>
          <w:sz w:val="28"/>
          <w:szCs w:val="28"/>
        </w:rPr>
        <w:t xml:space="preserve"> на осуществление государственных полномочий Оренбургской области, источником финансового обеспечения которых является субвенция бюджетам городских округов и муниципальных районов на обеспечение государственных гарантий реализации прав на получение общедоступного и бесплатного дошкольного образования,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 (код направления расходов 80980), детализируется по кодам направлений расходов:</w:t>
      </w:r>
    </w:p>
    <w:p w:rsidR="00236CA3" w:rsidRPr="000E105D" w:rsidRDefault="00236CA3" w:rsidP="00EC2B6C">
      <w:pPr>
        <w:autoSpaceDE w:val="0"/>
        <w:autoSpaceDN w:val="0"/>
        <w:adjustRightInd w:val="0"/>
        <w:spacing w:line="240" w:lineRule="auto"/>
        <w:ind w:firstLineChars="257" w:firstLine="31680"/>
        <w:jc w:val="both"/>
        <w:outlineLvl w:val="1"/>
        <w:rPr>
          <w:rFonts w:ascii="Times New Roman" w:hAnsi="Times New Roman"/>
          <w:sz w:val="28"/>
          <w:szCs w:val="28"/>
        </w:rPr>
      </w:pPr>
      <w:r w:rsidRPr="000E105D">
        <w:rPr>
          <w:rFonts w:ascii="Times New Roman" w:hAnsi="Times New Roman"/>
          <w:sz w:val="28"/>
          <w:szCs w:val="28"/>
        </w:rPr>
        <w:t>80981 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организациях;</w:t>
      </w:r>
    </w:p>
    <w:p w:rsidR="00236CA3" w:rsidRPr="000E105D" w:rsidRDefault="00236CA3" w:rsidP="00EC2B6C">
      <w:pPr>
        <w:autoSpaceDE w:val="0"/>
        <w:autoSpaceDN w:val="0"/>
        <w:adjustRightInd w:val="0"/>
        <w:spacing w:line="240" w:lineRule="auto"/>
        <w:ind w:firstLineChars="257" w:firstLine="31680"/>
        <w:jc w:val="both"/>
        <w:outlineLvl w:val="1"/>
        <w:rPr>
          <w:rFonts w:ascii="Times New Roman" w:hAnsi="Times New Roman"/>
          <w:sz w:val="28"/>
          <w:szCs w:val="28"/>
        </w:rPr>
      </w:pPr>
      <w:r w:rsidRPr="000E105D">
        <w:rPr>
          <w:rFonts w:ascii="Times New Roman" w:hAnsi="Times New Roman"/>
          <w:sz w:val="28"/>
          <w:szCs w:val="28"/>
        </w:rPr>
        <w:t>80982 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организациях.</w:t>
      </w:r>
    </w:p>
    <w:p w:rsidR="00236CA3" w:rsidRPr="000E105D" w:rsidRDefault="00236CA3" w:rsidP="000E105D">
      <w:pPr>
        <w:autoSpaceDE w:val="0"/>
        <w:autoSpaceDN w:val="0"/>
        <w:adjustRightInd w:val="0"/>
        <w:spacing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0E105D">
        <w:rPr>
          <w:rFonts w:ascii="Times New Roman" w:hAnsi="Times New Roman"/>
          <w:sz w:val="28"/>
          <w:szCs w:val="28"/>
        </w:rPr>
        <w:t>9. Отражение в текущем финансовом году расходов местн</w:t>
      </w:r>
      <w:r>
        <w:rPr>
          <w:rFonts w:ascii="Times New Roman" w:hAnsi="Times New Roman"/>
          <w:sz w:val="28"/>
          <w:szCs w:val="28"/>
        </w:rPr>
        <w:t>ого</w:t>
      </w:r>
      <w:r w:rsidRPr="000E105D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</w:t>
      </w:r>
      <w:r w:rsidRPr="000E105D">
        <w:rPr>
          <w:rFonts w:ascii="Times New Roman" w:hAnsi="Times New Roman"/>
          <w:sz w:val="28"/>
          <w:szCs w:val="28"/>
        </w:rPr>
        <w:t>, осуществляемых за счет остатков межбюджетных трансфертов из областного бюджета, имеющих целевое назначение, прошлых лет, производится в следующем порядке:</w:t>
      </w:r>
    </w:p>
    <w:p w:rsidR="00236CA3" w:rsidRPr="000E105D" w:rsidRDefault="00236CA3" w:rsidP="000E105D">
      <w:pPr>
        <w:autoSpaceDE w:val="0"/>
        <w:autoSpaceDN w:val="0"/>
        <w:adjustRightInd w:val="0"/>
        <w:spacing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E105D">
        <w:rPr>
          <w:rFonts w:ascii="Times New Roman" w:hAnsi="Times New Roman"/>
          <w:sz w:val="28"/>
          <w:szCs w:val="28"/>
        </w:rPr>
        <w:t>при сохранении у Оренбургской области расходных обязательств по предоставлению в текущем финансовом году межбюджетных трансфертов на указанные цели – по соответствующим направлениям расходов;</w:t>
      </w:r>
    </w:p>
    <w:p w:rsidR="00236CA3" w:rsidRPr="000E105D" w:rsidRDefault="00236CA3" w:rsidP="000E105D">
      <w:pPr>
        <w:autoSpaceDE w:val="0"/>
        <w:autoSpaceDN w:val="0"/>
        <w:adjustRightInd w:val="0"/>
        <w:spacing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E105D">
        <w:rPr>
          <w:rFonts w:ascii="Times New Roman" w:hAnsi="Times New Roman"/>
          <w:sz w:val="28"/>
          <w:szCs w:val="28"/>
        </w:rPr>
        <w:t>при отсутствии у Оренбургской области расходных обязательств по предоставлению в текущем финансовом году межбюджетных трансфертов на указанные цели – по направлению расходов 99990 «Прочие мероприятия, осуществляемые за счет межбюджетных трансфертов прошлых лет из областного бюджета».</w:t>
      </w:r>
    </w:p>
    <w:p w:rsidR="00236CA3" w:rsidRDefault="00236CA3" w:rsidP="00703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0E105D">
        <w:rPr>
          <w:rFonts w:ascii="Times New Roman" w:hAnsi="Times New Roman"/>
          <w:sz w:val="28"/>
          <w:szCs w:val="28"/>
        </w:rPr>
        <w:t xml:space="preserve">В целях обособления расходов </w:t>
      </w:r>
      <w:r>
        <w:rPr>
          <w:rFonts w:ascii="Times New Roman" w:hAnsi="Times New Roman"/>
          <w:sz w:val="28"/>
          <w:szCs w:val="28"/>
        </w:rPr>
        <w:t>местного бюджета</w:t>
      </w:r>
      <w:r w:rsidRPr="000E105D">
        <w:rPr>
          <w:rFonts w:ascii="Times New Roman" w:hAnsi="Times New Roman"/>
          <w:sz w:val="28"/>
          <w:szCs w:val="28"/>
        </w:rPr>
        <w:t>, источником финансового обеспечения которых являются целевые межбюджетные трансферты из областного бюджета прошлых лет, финансов</w:t>
      </w:r>
      <w:r>
        <w:rPr>
          <w:rFonts w:ascii="Times New Roman" w:hAnsi="Times New Roman"/>
          <w:sz w:val="28"/>
          <w:szCs w:val="28"/>
        </w:rPr>
        <w:t>ое</w:t>
      </w:r>
      <w:r w:rsidRPr="000E10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</w:t>
      </w:r>
      <w:r w:rsidRPr="000E105D">
        <w:rPr>
          <w:rFonts w:ascii="Times New Roman" w:hAnsi="Times New Roman"/>
          <w:sz w:val="28"/>
          <w:szCs w:val="28"/>
        </w:rPr>
        <w:t xml:space="preserve"> вправе при назначении кодов целевых статей расходов детализировать в рамках пятого разряда код направления расходов 99990 «Прочие мероприятия, осуществляемые за счет межбюджетных трансфертов прошлых лет из областного бюджета» в соответствии с целевым назначением указанных межбюджетных трансфертов. Детализация производится</w:t>
      </w:r>
      <w:r w:rsidRPr="000E105D">
        <w:rPr>
          <w:rFonts w:ascii="Times New Roman" w:hAnsi="Times New Roman"/>
          <w:bCs/>
          <w:sz w:val="28"/>
          <w:szCs w:val="28"/>
        </w:rPr>
        <w:t xml:space="preserve"> с применением буквенно-цифрового ряда: </w:t>
      </w:r>
      <w:r>
        <w:rPr>
          <w:rFonts w:ascii="Times New Roman" w:hAnsi="Times New Roman"/>
          <w:sz w:val="28"/>
          <w:szCs w:val="28"/>
        </w:rPr>
        <w:t>1, 2, 3, 4, 5, 6, 7, 8, 9, Б, В, Г, Д, Ж, И, К, Л, М, Н, О, П, С, У, Ф, Ц, Ч, Ш, Щ, Э, Ю, Я, A, D, E, F, G, I, J, L, N, P, Q, R, S, T, U, V, W, Y, Z".</w:t>
      </w:r>
    </w:p>
    <w:p w:rsidR="00236CA3" w:rsidRPr="00F96066" w:rsidRDefault="00236CA3" w:rsidP="00703155">
      <w:pPr>
        <w:autoSpaceDE w:val="0"/>
        <w:autoSpaceDN w:val="0"/>
        <w:adjustRightInd w:val="0"/>
        <w:spacing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</w:p>
    <w:p w:rsidR="00236CA3" w:rsidRDefault="00236CA3" w:rsidP="00FD7CC5">
      <w:pPr>
        <w:tabs>
          <w:tab w:val="left" w:pos="993"/>
        </w:tabs>
        <w:spacing w:after="200" w:line="276" w:lineRule="auto"/>
        <w:contextualSpacing/>
        <w:rPr>
          <w:snapToGrid w:val="0"/>
          <w:szCs w:val="28"/>
        </w:rPr>
      </w:pPr>
    </w:p>
    <w:p w:rsidR="00236CA3" w:rsidRDefault="00236CA3" w:rsidP="00FD7CC5">
      <w:pPr>
        <w:tabs>
          <w:tab w:val="left" w:pos="993"/>
        </w:tabs>
        <w:spacing w:after="200" w:line="276" w:lineRule="auto"/>
        <w:contextualSpacing/>
        <w:rPr>
          <w:snapToGrid w:val="0"/>
          <w:szCs w:val="28"/>
        </w:rPr>
      </w:pPr>
    </w:p>
    <w:p w:rsidR="00236CA3" w:rsidRDefault="00236CA3" w:rsidP="00FD7CC5">
      <w:pPr>
        <w:tabs>
          <w:tab w:val="left" w:pos="993"/>
        </w:tabs>
        <w:spacing w:after="200" w:line="276" w:lineRule="auto"/>
        <w:contextualSpacing/>
        <w:rPr>
          <w:snapToGrid w:val="0"/>
          <w:szCs w:val="28"/>
        </w:rPr>
      </w:pPr>
    </w:p>
    <w:p w:rsidR="00236CA3" w:rsidRDefault="00236CA3" w:rsidP="00FD7CC5">
      <w:pPr>
        <w:tabs>
          <w:tab w:val="left" w:pos="993"/>
        </w:tabs>
        <w:spacing w:after="200" w:line="276" w:lineRule="auto"/>
        <w:contextualSpacing/>
        <w:rPr>
          <w:snapToGrid w:val="0"/>
          <w:szCs w:val="28"/>
        </w:rPr>
      </w:pPr>
    </w:p>
    <w:p w:rsidR="00236CA3" w:rsidRDefault="00236CA3" w:rsidP="00FD7CC5">
      <w:pPr>
        <w:tabs>
          <w:tab w:val="left" w:pos="993"/>
        </w:tabs>
        <w:spacing w:after="200" w:line="276" w:lineRule="auto"/>
        <w:contextualSpacing/>
        <w:rPr>
          <w:snapToGrid w:val="0"/>
          <w:szCs w:val="28"/>
        </w:rPr>
      </w:pPr>
    </w:p>
    <w:p w:rsidR="00236CA3" w:rsidRDefault="00236CA3" w:rsidP="00FD7CC5">
      <w:pPr>
        <w:tabs>
          <w:tab w:val="left" w:pos="993"/>
        </w:tabs>
        <w:spacing w:after="200" w:line="276" w:lineRule="auto"/>
        <w:contextualSpacing/>
        <w:rPr>
          <w:snapToGrid w:val="0"/>
          <w:szCs w:val="28"/>
        </w:rPr>
      </w:pPr>
    </w:p>
    <w:p w:rsidR="00236CA3" w:rsidRDefault="00236CA3" w:rsidP="00FD7CC5">
      <w:pPr>
        <w:tabs>
          <w:tab w:val="left" w:pos="993"/>
        </w:tabs>
        <w:spacing w:after="200" w:line="276" w:lineRule="auto"/>
        <w:contextualSpacing/>
        <w:rPr>
          <w:snapToGrid w:val="0"/>
          <w:szCs w:val="28"/>
        </w:rPr>
      </w:pPr>
    </w:p>
    <w:p w:rsidR="00236CA3" w:rsidRDefault="00236CA3" w:rsidP="00FD7CC5">
      <w:pPr>
        <w:tabs>
          <w:tab w:val="left" w:pos="993"/>
        </w:tabs>
        <w:spacing w:after="200" w:line="276" w:lineRule="auto"/>
        <w:contextualSpacing/>
        <w:rPr>
          <w:snapToGrid w:val="0"/>
          <w:szCs w:val="28"/>
        </w:rPr>
      </w:pPr>
    </w:p>
    <w:p w:rsidR="00236CA3" w:rsidRDefault="00236CA3" w:rsidP="00FD7CC5">
      <w:pPr>
        <w:tabs>
          <w:tab w:val="left" w:pos="993"/>
        </w:tabs>
        <w:spacing w:after="200" w:line="276" w:lineRule="auto"/>
        <w:contextualSpacing/>
        <w:rPr>
          <w:snapToGrid w:val="0"/>
          <w:szCs w:val="28"/>
        </w:rPr>
      </w:pPr>
    </w:p>
    <w:p w:rsidR="00236CA3" w:rsidRDefault="00236CA3" w:rsidP="00FD7CC5">
      <w:pPr>
        <w:tabs>
          <w:tab w:val="left" w:pos="993"/>
        </w:tabs>
        <w:spacing w:after="200" w:line="276" w:lineRule="auto"/>
        <w:contextualSpacing/>
        <w:rPr>
          <w:snapToGrid w:val="0"/>
          <w:szCs w:val="28"/>
        </w:rPr>
      </w:pPr>
    </w:p>
    <w:p w:rsidR="00236CA3" w:rsidRDefault="00236CA3" w:rsidP="00FD7CC5">
      <w:pPr>
        <w:tabs>
          <w:tab w:val="left" w:pos="993"/>
        </w:tabs>
        <w:spacing w:after="200" w:line="276" w:lineRule="auto"/>
        <w:contextualSpacing/>
        <w:rPr>
          <w:snapToGrid w:val="0"/>
          <w:szCs w:val="28"/>
        </w:rPr>
      </w:pPr>
    </w:p>
    <w:p w:rsidR="00236CA3" w:rsidRDefault="00236CA3" w:rsidP="00FD7CC5">
      <w:pPr>
        <w:tabs>
          <w:tab w:val="left" w:pos="993"/>
        </w:tabs>
        <w:spacing w:after="200" w:line="276" w:lineRule="auto"/>
        <w:contextualSpacing/>
        <w:rPr>
          <w:snapToGrid w:val="0"/>
          <w:szCs w:val="28"/>
        </w:rPr>
      </w:pPr>
    </w:p>
    <w:p w:rsidR="00236CA3" w:rsidRDefault="00236CA3" w:rsidP="00FD7CC5">
      <w:pPr>
        <w:tabs>
          <w:tab w:val="left" w:pos="993"/>
        </w:tabs>
        <w:spacing w:after="200" w:line="276" w:lineRule="auto"/>
        <w:contextualSpacing/>
        <w:rPr>
          <w:snapToGrid w:val="0"/>
          <w:szCs w:val="28"/>
        </w:rPr>
      </w:pPr>
    </w:p>
    <w:p w:rsidR="00236CA3" w:rsidRDefault="00236CA3" w:rsidP="00FD7CC5">
      <w:pPr>
        <w:tabs>
          <w:tab w:val="left" w:pos="993"/>
        </w:tabs>
        <w:spacing w:after="200" w:line="276" w:lineRule="auto"/>
        <w:contextualSpacing/>
        <w:rPr>
          <w:snapToGrid w:val="0"/>
          <w:szCs w:val="28"/>
        </w:rPr>
      </w:pPr>
    </w:p>
    <w:p w:rsidR="00236CA3" w:rsidRDefault="00236CA3" w:rsidP="00FD7CC5">
      <w:pPr>
        <w:tabs>
          <w:tab w:val="left" w:pos="993"/>
        </w:tabs>
        <w:spacing w:after="200" w:line="276" w:lineRule="auto"/>
        <w:contextualSpacing/>
        <w:rPr>
          <w:snapToGrid w:val="0"/>
          <w:szCs w:val="28"/>
        </w:rPr>
      </w:pPr>
    </w:p>
    <w:p w:rsidR="00236CA3" w:rsidRDefault="00236CA3" w:rsidP="00FD7CC5">
      <w:pPr>
        <w:tabs>
          <w:tab w:val="left" w:pos="993"/>
        </w:tabs>
        <w:spacing w:after="200" w:line="276" w:lineRule="auto"/>
        <w:contextualSpacing/>
        <w:rPr>
          <w:snapToGrid w:val="0"/>
          <w:szCs w:val="28"/>
        </w:rPr>
      </w:pPr>
    </w:p>
    <w:p w:rsidR="00236CA3" w:rsidRPr="005A0548" w:rsidRDefault="00236CA3" w:rsidP="005A0548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/>
          <w:sz w:val="26"/>
          <w:szCs w:val="26"/>
        </w:rPr>
      </w:pPr>
      <w:r w:rsidRPr="005A0548">
        <w:rPr>
          <w:rFonts w:ascii="Times New Roman" w:hAnsi="Times New Roman"/>
          <w:sz w:val="26"/>
          <w:szCs w:val="26"/>
        </w:rPr>
        <w:t>Приложение 1</w:t>
      </w:r>
    </w:p>
    <w:p w:rsidR="00236CA3" w:rsidRPr="005A0548" w:rsidRDefault="00236CA3" w:rsidP="005A0548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5A0548">
        <w:rPr>
          <w:rFonts w:ascii="Times New Roman" w:hAnsi="Times New Roman"/>
          <w:sz w:val="26"/>
          <w:szCs w:val="26"/>
          <w:lang w:eastAsia="ru-RU"/>
        </w:rPr>
        <w:t>к Указаниям о порядке</w:t>
      </w:r>
    </w:p>
    <w:p w:rsidR="00236CA3" w:rsidRPr="005A0548" w:rsidRDefault="00236CA3" w:rsidP="005A0548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5A0548">
        <w:rPr>
          <w:rFonts w:ascii="Times New Roman" w:hAnsi="Times New Roman"/>
          <w:sz w:val="26"/>
          <w:szCs w:val="26"/>
          <w:lang w:eastAsia="ru-RU"/>
        </w:rPr>
        <w:t>применения целевых статей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A0548">
        <w:rPr>
          <w:rFonts w:ascii="Times New Roman" w:hAnsi="Times New Roman"/>
          <w:sz w:val="26"/>
          <w:szCs w:val="26"/>
          <w:lang w:eastAsia="ru-RU"/>
        </w:rPr>
        <w:t>расходов бюджета Гайского городского округа</w:t>
      </w:r>
    </w:p>
    <w:p w:rsidR="00236CA3" w:rsidRPr="005A0548" w:rsidRDefault="00236CA3" w:rsidP="005A05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236CA3" w:rsidRPr="005A0548" w:rsidRDefault="00236CA3" w:rsidP="005A054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236CA3" w:rsidRPr="005A0548" w:rsidRDefault="00236CA3" w:rsidP="005A0548">
      <w:pPr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A0548">
        <w:rPr>
          <w:rFonts w:ascii="Times New Roman" w:hAnsi="Times New Roman"/>
          <w:sz w:val="26"/>
          <w:szCs w:val="26"/>
          <w:lang w:eastAsia="ru-RU"/>
        </w:rPr>
        <w:t xml:space="preserve">Перечень </w:t>
      </w:r>
    </w:p>
    <w:p w:rsidR="00236CA3" w:rsidRPr="005A0548" w:rsidRDefault="00236CA3" w:rsidP="005A0548">
      <w:pPr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A0548">
        <w:rPr>
          <w:rFonts w:ascii="Times New Roman" w:hAnsi="Times New Roman"/>
          <w:sz w:val="26"/>
          <w:szCs w:val="26"/>
          <w:lang w:eastAsia="ru-RU"/>
        </w:rPr>
        <w:t>кодов целевых статей расходов бюджета Гайского городского округа</w:t>
      </w:r>
    </w:p>
    <w:tbl>
      <w:tblPr>
        <w:tblW w:w="992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8"/>
        <w:gridCol w:w="8132"/>
        <w:gridCol w:w="21"/>
      </w:tblGrid>
      <w:tr w:rsidR="00236CA3" w:rsidRPr="00CF511A" w:rsidTr="005A0548">
        <w:trPr>
          <w:cantSplit/>
          <w:trHeight w:val="105"/>
          <w:tblHeader/>
        </w:trPr>
        <w:tc>
          <w:tcPr>
            <w:tcW w:w="1768" w:type="dxa"/>
            <w:noWrap/>
          </w:tcPr>
          <w:p w:rsidR="00236CA3" w:rsidRPr="005A0548" w:rsidRDefault="00236CA3" w:rsidP="005A05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0548">
              <w:rPr>
                <w:rFonts w:ascii="Times New Roman" w:hAnsi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8153" w:type="dxa"/>
            <w:gridSpan w:val="2"/>
          </w:tcPr>
          <w:p w:rsidR="00236CA3" w:rsidRPr="005A0548" w:rsidRDefault="00236CA3" w:rsidP="005A05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0548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целевой статьи расходов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  <w:trHeight w:val="229"/>
        </w:trPr>
        <w:tc>
          <w:tcPr>
            <w:tcW w:w="1768" w:type="dxa"/>
            <w:noWrap/>
          </w:tcPr>
          <w:p w:rsidR="00236CA3" w:rsidRPr="00CF511A" w:rsidRDefault="00236CA3" w:rsidP="00CF511A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511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511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физической культуры и массового спорта на территории Гайского городского округа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25.1.00.00000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25.1.01.00000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физкультурных мероприятий и массовых спортивных мероприятий, участие команд в соревнованиях различного уровня, в соответствии с календарным планом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25.1.01.60220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физкультурных мероприятий и массовых спортивных мероприятий, участие команд в соревнованиях различного уровня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25.1.02.00000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официальных физкультурных (физкультурно-оздоровительных) мероприятий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25.1.02.20160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учреждений, в области физической культуры и спорта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25.1.03.00000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по проведению в соответствии с календарным планом физкуль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турных и спортивных мероприятий»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25.1.03.60220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физкультурных мероприятий и массовых спортивных мероприятий, участие команд в соревнованиях различного уровня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25.1.04.00000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Материально-техническое обеспечение спортивной экипировкой, инвентарем и оборудованием муниципальных учреждений спорта и спортивных сборных команд округа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25.1.04.60310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Материально-техническое обеспечение спортивной экипировкой, инвентарем и оборудованием муниципальных учреждений спорта и спортивных сборных команд округа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25.1.05.00000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проведение физкультурных и спортивных мероприятий в рамках Всероссийского физкультурно-спортивного комплекса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Готов к труду и обороне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(ГТО)»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25.1.05.60320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мероприятий по поэтапному внедрению Всероссийского физкультурно-спортивного комплекса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Готов к труду и обороне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(ГТО)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25.1.06.00000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спорта в учреждениях спортивной подготовки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25.1.06.20180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и содержание зданий и сооружений спортивных школ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25.1.06.60150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и текущий ремонт зданий и сооружений муниципальных учреждений и организаций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25.1.06.60260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спортивных мероприятий, обеспечение участия лиц, проходящих спортивную подготовку, в спортивных соревнованиях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25.1.07.00000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Региональный проект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Спорт - норма жизни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25.2.00.00000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Эффективное планирование и управление системой физической культуры и массового спорта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25.2.01.00000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выполнения муниципальной политики, обеспечивающей развитие системы физической культуры и массового спорта в городском округе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25.2.01.10020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25.2.02.00000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бухгалтерского учета и составление отчетности учредителя и подведомственных учреждений физической культуры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25.2.02.20120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учреждения по ведению бюджетного и бухгалтерского учета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26.0.00.00000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Гармонизация межэтнических и межконфессиональных отношений на территории муниципального образования Гайский городской округ Оренбургской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26.0.01.00000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мероприятий, направленных на укрепление гражданского единства и гармонизацию межнациональных отношений (семинары, совещания, тренинги, конкурсы и другие аналогичные мероприятия)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26.0.01.60280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Содействие проведению мероприятий по гармонизации межэтнических и межконфессиональных отношений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26.0.03.00000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мероприятий, направленных на содействие этнокультурному многообразию народов России, проживающих на территории Гайского городского округа (праздники, фестивали, концерты, конкурсы и другие аналогичные мероприятия)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26.0.03.60280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Содействие проведению мероприятий по гармонизации межэтнических и межконфессиональных отношений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27.0.00.00000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Доступная среда муниципального образования Гайский городской округ Оренбургской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27.0.01.00000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беспрепятственного доступа инвалидов к муниципальным учреждениям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27.0.01.60480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беспрепятственного доступа инвалидов к муниципальным учреждениям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28.0.00.00000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Комплексное развитие муниципального управления Гайского городского округа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28.0.01.00000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Своевременное, качественное исполнение полномочий по решению вопросов местного значения и переданных государственных полномочий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28.0.01.10010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Высшее должностное лицо Гайского городского округа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28.0.01.10020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28.0.01.51200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28.0.01.59302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переданных полномочий РФ на государственную регистрацию актов гражданского состояния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28.0.01.60110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 Гайский городской округ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28.0.01.80420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28.0.01.80951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28.0.01.80956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переданных полномочий по созданию и организации деятельности административных комиссий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28.0.02.00000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функционирования МАУ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Гайский многофункциональный центр предоставления государственных и муниципальных услуг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28.0.02.20040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учреждений, обеспечивающих предоставление государственных (муниципальных) услуг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28.0.02.60440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28.0.03.00000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функционирования МКУ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Учреждение по управлению и технической эксплуатации автотранспорта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28.0.03.20020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(муниципального органа) и отдельных учреждений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28.0.03.60440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28.0.04.00000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функционирования МКУ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Учреждение хозяйственного обеспечения администрации Гайского городского округа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28.0.04.10070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Представительские расходы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28.0.04.20020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(муниципального органа) и отдельных учреждений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28.0.04.60440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28.0.05.00000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функционирования МКУ по делам ГО, ПБ И ЧС, ЕДДС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28.0.05.20030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служб защиты населения и территорий от чрезвычайных ситуаций и служб гражданской обороны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28.0.05.60440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28.0.06.00000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функционирования МКУ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МЦБ Гайского городского округа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28.0.06.20120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учреждения по ведению бюджетного и бухгалтерского учета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28.0.07.00000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функционирования МКУ "Управление сельскими территориями Гайского городского округа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28.0.07.20020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(муниципального органа) и отдельных учреждений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28.0.07.60440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28.0.07.90010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ремонт сетей наружного освещения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28.0.07.90050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по оплате электроэнергии, потребляемой сетями наружного освещения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28.0.08.00000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выборов в представительный орган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28.0.08.10050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выборов в представительный орган муниципального образования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28.0.09.00000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диспансеризации муниципальных служащих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28.0.09.10020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28.0.10.00000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Выплата пенсии за выслугу лет лицам, замещавшим муниципальные должности и должности муниципальной службы органов местного самоуправления Гайского городского округа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28.0.10.60090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и должности муниципальной службы органов местного самоуправления Гайского городского округа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28.0.11.00000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средств массовой информации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28.0.11.60080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периодическим изданиям, учрежденным органами законодательной и исполнительной власти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29.0.00.00000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населения Гайского городского округа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29.1.00.00000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Противодействие экстремизму и профилактика терроризма на территории муниципального образования Гайский городской округ Оренбургской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29.1.02.00000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полиграфической продукции (памятки, брошюры) для населения, детей и подростков о правилах поведения в чрезвычайных ситуациях, по сигналам оповещения населения, в том числе экстренного оповещения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29.1.02.60350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полиграфической продукции (памятки, брошюры) для населения, детей и подростков о правилах поведения в чрезвычайных ситуациях, по сигналам оповещения населения, в том числе экстренного оповещения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29.1.04.00000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системы видеонаблюдения в здание администрации Гайского городского округа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29.1.04.20020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(муниципального органа) и отдельных учреждений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29.2.00.00000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Гражданская оборона, противопожарная безопасность и защита населения от чрезвычайных ситуаций на территории МО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Гайский городской округ Оренбургской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29.2.01.00000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необходимых условий для укрепления пожарной безопасности и эффективности защиты населения от ЧС на территории округа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29.2.01.60040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первичных мер противопожарной безопасности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29.2.01.60470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Защита населения от ЧС на территории МО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Гайский городской округ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29.2.02.00000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мероприятий по гражданской обороне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29.2.02.60400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гражданской обороне, защите населения и территории городского округа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29.2.03.00000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Пропаганда безопасного поведения на водных объектах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29.2.03.60360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и распространение плакатов, памяток, листовок по предупреждению несчастных случаев на воде и пропаганде здорового образа жизни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29.3.00.00000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Комплексные меры по профилактике наркомании и вредных зависимостей в МО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Гайский городской округ Оренбургской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29.3.01.00000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мер, направленных на профилактику нарко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мании»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29.3.01.60330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мероприятий, направленных на профилактику наркомании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29.4.00.00000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 правонарушений на территории МО "Гайский городской округ Оренбургской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29.4.03.60230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просвещение молодых граждан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29.4.05.00000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29.4.05.60270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30.0.00.00000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системы градорегулирования муниципального образования Гайский городской округ Оренбургской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30.0.01.00000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внесение изменений в документы территориального планирования, градостроительного зонирования и планировки территории муниципального образования Гайский городской округ Оренбургской области, повышение эффективности землепользования и застройки территорий городского округа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30.0.01.60060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мероприятий в области строительства, архитектуры и градостроительства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30.0.02.00000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функционирования МКУ ИСОГД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30.0.02.20040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учреждений, обеспечивающих предоставление государственных (муниципальных) услуг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30.0.02.60440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30.0.03.00000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муниципальной политики в области градорегулирования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30.0.03.10020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31.0.00.00000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муниципальными финансами Гайского городского округа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31.1.00.00000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управления муниципальными финансами Гайского городского округа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31.1.01.00000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составления и исполнение местного бюджета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31.1.01.10020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31.3.00.00000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осуществление внутреннего муниципального финансового контроля в финансово-бюджетной сфере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31.3.01.00000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функции внутреннего финансового контроля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31.3.01.10020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32.0.00.00000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Экономическое развитие Гайского городского округа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32.1.00.00000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инвестиционной привлекательности МО Гайский городской округ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32.1.01.00000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мероприятий, направленных на обеспечение благоприятного инвестиционного климата Гайского городского округа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32.1.01.60370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Организационные и информационно-аналитические мероприятия в целях повышения инвестиционной привлекательности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32.2.00.00000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32.2.01.00000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Информационное обеспечение субъектов малого и среднего предпринимательства и совершенствование внешней среды для развития предпринимательства, в том числе социальной направленности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32.2.01.60290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проведения совещаний, конференций,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круглых столов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, торжественных собраний, конкурсов по вопросам предпринимательства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32.2.02.00000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32.2.02.60300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на конкурсной основе грантов в форме субсидий начинающим субъектам малого и среднего предпринимательства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32.3.00.00000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торговли в МО Гайский городской округ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32.3.01.00000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выполнения государственных полномочий по формированию торгового реестра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32.3.01.80952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переданных полномочий по формированию торгового реестра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32.3.04.00000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Софинансирование расходов по возмещению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32.3.04.S0610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Оренбургской области, а также населенные пункты, в которых отсутствуют торговые объекты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32.3.06.00000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развитие и совершенствование торговой деятельности: конкурсов, торжественных собраний, сельскохозяйственных ярмарок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32.3.06.60390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развитие и совершенствование торговой деятельности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32.4.00.00000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пассажирских перевозок автомобильным транспортом в муниципальном образовании Гайский городской округ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32.4.01.00000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проезда пассажиров автомобильным транспортом на территории муниципального образования Гайский городской округ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32.4.01.60120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проезда пассажиров автомобильным транспортом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33.0.00.00000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муниципальным имуществом и земельными ресурсами на территории муниципального образования Гайский городской округ Оренбургской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33.1.00.00000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и распоряжение земельными ресурсами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33.1.01.00000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Кадастровые работы по земельным участкам муниципальной собственности, а также по земельным участкам, государственная собственность на которые не разграничена, рыночная оценка стоимости земельных участков и определение рыночного размера арендной платы за земельные участки на территории МО Гайский городской округ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33.1.01.60240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кадастровых работ по земельным участкам, предоставление земельных участков в собственность или аренду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33.1.02.00000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Оснащение рабочих мест специалистов средствами вычислительной и информационно-коммуникационной техники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33.1.02.60250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средств вычислительной и информационно-коммуникационной техники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33.2.00.00000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и распоряжение муниципальной собственностью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33.2.01.00000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 объектами недвижимости (инвентаризация объектов недвижимости; оценка рыночной стоимости объектов продажи, а также оценка рыночного размера годовой арендной платы за использование муниципального имущества)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33.2.01.60010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33.2.02.00000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обслуживание муниципального имущества, не переданного в чье-либо пользование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33.2.02.60140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мероприятий по содержанию и обслуживанию муниципального имущества, не переданного в чье-либо пользование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33.2.02.80870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отдельных государственных полномочий по защите населения от болезней, общих для человека и животных, в части сбора, утилизации и уничтожения биологических отходов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33.3.00.00000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условий реализации программы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33.3.01.00000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финансово-экономического и материально-технического обеспечения МКУ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недвижимостью администрации Гайского городского округа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33.3.01.20040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учреждений, обеспечивающих предоставление государственных (муниципальных) услуг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33.3.01.60440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33.3.02.00000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эффективности управления муниципальным имуществом и земельными ресурсами МО Гайский городской округ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33.3.02.10020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33.3.02.60440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34.0.00.00000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 Гайского городского округа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34.0.01.00000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мероприятий в области молодежной политики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34.0.01.60170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мероприятий в области молодежной политики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34.0.02.00000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муниципального проекта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активность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34.0.02.М0170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мероприятий по вовлечению населения в добровольческую (волонтерскую) и творческую деятельность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34.0.03.00000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Финансовое обеспечение выполнения муниципального задания МБУ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молодежный центр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34.0.03.20090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учреждений в области молодежной политики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34.0.04.00000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противоаварийных и противопожарных мероприятий в зданиях муниципальных учреждений в сфере молодежной политики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34.0.04.60160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противопожарных и противоаварийных мероприятий в зданиях (сооружениях) муниципальных учреждений и организаций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35.0.00.00000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Молодая семья в Гайском городском округе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35.0.01.00000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Улучшение жилищных условий молодых семей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35.0.01.L4970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35.0.01.S0810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социальных выплат на приобретение (строительство) жилья отдельным категориям молодых семей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36.0.00.00000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Гайского городского округа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36.0.02.00000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работников структурных подразделений администрации Гайского городского округа на курсах повышения квалификации в области энергосбережения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36.0.02.20020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(муниципального органа) и отдельных учреждений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36.0.04.00000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энергетического обследования учреждений, получение энергетических паспортов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36.0.04.20010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обеспечения хранения, комплектования, учета архивных документов и их использования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36.0.04.20020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(муниципального органа) и отдельных учреждений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36.0.04.20080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и содержание зданий и сооружений организаций дополнительного образования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36.0.04.20100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культурно-досуговой деятельности, а также развитие местного традиционного народного художественного творчества, народных художественных промыслов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36.0.04.20110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доступа населения к музейным ценностям и сохранности музейного фонда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36.0.04.20150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библиотечного обслуживания населения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36.0.05.00000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энергосберегающих технологий, в том числе по использованию регулируемыми организациями осветительных устройств с использованием светодиодов, установке инфракрасных датчиков движения и присутствия, размещению агитационных плакатов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36.0.05.20020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(муниципального органа) и отдельных учреждений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37.0.00.00000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образования Гайского городского округа Оренбургской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37.1.00.00000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дошкольного, общего образования и дополнительного образования детей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37.1.01.00000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дошкольного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37.1.01.20060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организаций дошкольного образования, расходы на питание воспитанников и содержание зданий и сооружений муниципальных образовательных организаций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37.1.01.20061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Оплата выполнения административно-управленческим персоналом трудовых функций по организации предоставления общедоступного и бесплатного дошкольного образования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37.1.01.60440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37.1.01.80190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37.1.01.80260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37.1.01.80981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37.1.02.00000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общего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37.1.02.20070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организаций общего образования и содержания зданий, сооружений муниципальных образовательных организаций, реализующих программу общего образования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37.1.02.20071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Оплата выполнения административно-управленческим персоналом трудовых функций по организации предоставления начального общего, основного общего, среднего общего образования, а также дополнительного образования детей по основным общеобразовательным программам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37.1.02.60440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37.1.02.60500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социально значимых мероприятий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37.1.02.80982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37.1.03.00000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дополнительного образования детей в муниципальных организациях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37.1.03.20080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и содержание зданий и сооружений организаций дополнительного образования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37.1.03.60440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37.1.04.00000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отдыха детей и подростков в каникулярное время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37.1.04.60070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проведению оздоровительной кампании детей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37.1.04.80530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37.1.E2.00000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 проект «Успех каждого ребенка»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37.1.E2.50970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37.1.E2.S1040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капитального ремонта в спортивных залах общеобразовательных организаций, расположенных в сельской местности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37.1.П8.00000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Приоритетный проект Оренбургской области «Создание универсальной безбарьерной среды для инклюзивного образования детей-инвалидов»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37.1.П8.L0270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государственной программы Российской Федерации «Доступная среда»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37.1.П8.S1050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мероприятий по формированию сети образовательных организаций, в которых созданы условия для инклюзивного образования детей-инвалидов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37.2.00.00000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Защита прав детей, государственная поддержка детей - сирот и детей, оставшихся без попечения родителей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37.2.01.00000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мер социальной поддержки в области охраны семьи и детства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37.2.01.52600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37.2.01.88110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переданных полномочий по содержанию ребенка в семье опекуна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37.2.01.88120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37.3.00.00000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организации питания в образовательных организациях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37.3.01.00000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мероприятий по организации питания учащихся в общеобразовательных организациях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37.3.01.S0170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Дополнительное финансовое обеспечение мероприятий по организации питания обучающихся в общеобразовательных организациях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37.3.02.00000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организации питания в дошкольных образовательных организациях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37.3.02.60530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организации питания воспитанников в дошкольных образовательных организациях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37.3.03.00000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Модернизация материально-технической базы пищеблоков 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37.3.03.60200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Оснащение материально-технической базы пищеблоков общеобразовательных организаций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37.3.03.60540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Оснащение материально-технической базы пищеблоков дошкольных образовательных организаций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37.4.00.00000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37.4.01.00000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созданию условий безопасного функционирования 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37.4.01.60450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мероприятий антитеррористической защищенности в зданиях муниципальных организаций и учреждений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37.5.00.00000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информационно-методической и финансово-хозяйственной деятельности организаций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37.5.01.00000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муниципальной политики городского округа в сфере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37.5.01.10020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37.5.02.00000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государственной защиты и поддержки в сфере охраны семьи и детства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37.5.02.80954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37.5.03.00000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ведение бухгалтерского учета и отчетности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37.5.03.20120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учреждения по ведению бюджетного и бухгалтерского учета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37.5.04.00000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Административно-техническое и хозяйственное обеспечение системы образования города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37.5.04.20020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(муниципального органа) и отдельных учреждений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37.5.04.60440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37.5.05.00000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Методическое и информационное сопровождение образовательного процесса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37.5.05.20140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деятельности по предоставлению научно-методического и информационного сопровождения процесса управления качеством общего, дошкольного и дополнительного образования  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культуры Гайского городского округа Оренбургской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38.1.00.00000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Наследие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38.1.01.00000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библиотечного обслуживания населения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38.1.01.20150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библиотечного обслуживания населения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38.1.01.60440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F51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организаций</w:t>
            </w:r>
            <w:bookmarkStart w:id="4" w:name="_GoBack"/>
            <w:bookmarkEnd w:id="4"/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38.1.01.L5191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Подключение муниципальных общедоступных библиотек к информационно-телекоммуникационной сети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развитие библиотечного дела с учетом задачи расширения информационных технологий и оцифровки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38.1.01.L5192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38.1.02.00000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доступа населения к музейным ценностям и сохранности музейного фонда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38.1.02.20110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доступа населения к музейным ценностям и сохранности музейного фонда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38.1.02.60440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38.1.03.00000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по хранению, комплектованию, учету архивных документов и их использования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38.1.03.20010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обеспечения хранения, комплектования, учета архивных документов и их использования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38.1.03.60440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38.2.00.00000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 и искусство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38.2.01.00000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деятельности клубных формирований, развитие местного традиционного народного творчества, а также сохранение, возрождение и развитие народных художественных промыслов и ремесел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38.2.01.20100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культурно-досуговой деятельности, а также развитие местного традиционного народного художественного творчества, народных художественных промыслов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38.2.01.60440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38.2.02.00000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дополнительного образования в сфере культуры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38.2.02.20080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и содержание зданий и сооружений организаций дополнительного образования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38.2.02.60440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38.2.05.00000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парка культуры и отдых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38.2.05.20170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Организация, подготовка и проведение различных по форме и тематике культурно-массовых мероприятий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38.2.A3.00000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 проект «Цифровая культура»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38.2.A3.54530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виртуальных концертных залов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38.2.П5.00000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Приоритетный проект Оренбургской области «Вовлечение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38.2.П5.S0990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38.3.00.00000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условий реализации программы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38.3.01.00000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выполнения муниципальной политики в сфере культуры Гайского городского округа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38.3.01.10020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38.3.02.00000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по ведению бюджетного и бухгалтерского учета, предоставление услуг в сфере хозяйственного обслуживания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38.3.02.20120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учреждения по ведению бюджетного и бухгалтерского учета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38.3.03.00000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информационного центра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38.3.03.20130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телерадиокомпаниям и телерадиоорганизациям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40.0.00.00000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комфортных условий проживания на территории Гайского городского округа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40.1.00.00000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Комплексное освоение и развитие территории Гайского городского округа в целях жилищного строительства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40.1.01.00000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объектов инженерной инфраструктуры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40.1.01.41000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40.1.02.00000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объектов социальной инфраструктуры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40.1.02.41000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40.1.03.00000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жильем отдельных категорий граждан в рамках переданных полномочий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40.1.03.80500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40.1.03.80510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40.1.03.R0820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40.1.04.00000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ремонт муниципального жилого фонда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40.1.04.60100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по содержанию и ремонту муниципального жилищного фонда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40.1.05.00000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и текущий ремонт многоквартирных домов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40.2.00.00000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Переселение граждан Гайского городского округа из аварийного жилищного фонда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40.2.01.00000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Переселение граждан из аварийного жилищного фонда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40.2.01.60420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мероприятия по переселению граждан из аварийного жилищного фонда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40.2.02.00000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Снос многоквартирных домов, признанных в установленном порядке аварийными и подлежащими сносу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40.2.02.60420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мероприятия по переселению граждан из аварийного жилищного фонда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40.2.F3.00000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Региональный проект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40.2.F3.67483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40.2.F3.67484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40.3.00.00000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Модернизация объектов коммунальной инфраструктуры Гайского городского округа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40.3.01.00000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(реконструкция) объектов коммунальной инфраструктуры в сферах теплоснабжения, водоснабжения, водоотведения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40.3.01.41000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40.3.01.S0010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Капитальные вложения в объекты муниципальной собственности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40.3.02.00000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и текущий ремонт объектов коммунальной инфраструктуры муниципальной собственности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40.3.02.90080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капитальному и текущему ремонту объектов коммунальной инфраструктуры муниципальной собственности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40.3.02.S0010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Капитальные вложения в объекты муниципальной собственности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40.3.02.S0450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40.3.03.00000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коммунальной техники и оборудования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40.4.00.00000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территории Гайского городского округа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40.4.01.00000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Озеленение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40.4.01.90020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Услуги по озеленению территорий городского округа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40.4.02.00000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Уличное освещение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40.4.02.90010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ремонт сетей наружного освещения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40.4.02.90050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по оплате электроэнергии, потребляемой сетями наружного освещения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40.4.03.00000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Санитарное содержание территорий Гайского городского округа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40.4.03.90060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уборке и содержанию территорий городского округа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40.4.04.00000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мест захоронения и организация ритуальных услуг (захоронение безродных)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40.4.04.90030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Услуги по захоронению тел безродных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40.4.04.90070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мест захоронений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40.4.05.00000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прочих мероприятий по благоустройству территории Гайского городского округа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40.4.05.90040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мероприятия по благоустройству городского округа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40.4.П5.00000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Приоритетный проект Оренбургской области «Вовлечение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40.4.П5.S0990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40.5.00.00000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комфортной городской среды на территории Гайского городского округа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40.5.01.00000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40.5.01.90090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мероприятия по благоустройству дворовых территорий многоквартирных домов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40.5.02.00000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40.5.02.90100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мероприятия по благоустройству территорий общего пользования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40.5.F2.00000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 проект «Формирование комфортной городской среды»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40.5.F2.55550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40.5.F2.S1080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мероприятий муниципальных программ формирования современной городской среды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40.6.00.00000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Оздоровление экологической обстановки Гайского городского округа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40.6.01.00000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и размещение (захоронение) отходов, не относящихся к ТКО, оборудование площадок для сбора ТКО, очистка лесопарковых зон от мусора, сухих деревьев, устройство площадок для сбора ТБО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40.6.01.60410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мероприятий по оздоровлению экологической обстановки и охране окружающей среды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40.6.01.S1210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мест (площадок) накопления твердых коммунальных отходов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40.6.02.00000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аналитических исследований по выбросам загрязняющих веществ в атмосферный воздух на границе санитарно-защитных зон и в жилых зонах округа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40.6.02.60410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мероприятий по оздоровлению экологической обстановки и охране окружающей среды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40.6.03.00000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тематических материалов по вопросам охраны окружающей среды на сайте администрации Гайского городского округа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40.7.00.00000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безопасности дорожного движения на территории Гайского городского округа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40.7.01.00000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Строительство, реконструкция и содержание дорог, тротуаров, путепроводного моста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40.7.01.70020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содержанию автомобильных дорог, тротуаров, путепроводного моста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40.7.02.00000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автомобильных дорог общего пользования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40.7.02.70010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пунктов, за счет средств местного бюджета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40.7.02.S0410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40.7.03.00000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дорожного движения в районе 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40.7.03.70030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обустройству наземных пешеходных переходов и участков улично-дорожной сети в районе образовательных учреждений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40.7.04.00000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мероприятия по повышению безопасности дорожного движения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40.7.04.70040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мероприятия по повышению безопасности дорожного движения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40.7.05.00000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Освещение улично-дорожной сети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40.7.05.90010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ремонт сетей наружного освещения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40.7.05.90050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по оплате электроэнергии, потребляемой сетями наружного освещения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40.7.R1.00000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 проект Оренбургской области «Безопасные и качественные автомобильные дороги» в рамках реализации национального проекта «Безопасные и качественные автомобильные дороги»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40.7.R1.53931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(автомобильные дороги городских агломераций)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40.7.R1.S0410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40.8.00.00000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условий реализации программы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40.8.01.00000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выполнения муниципальной политики в сфере жилищно-коммунального хозяйства и капитального строительства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40.8.01.10020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40.8.01.60110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 Гайский городской округ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40.8.01.60440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40.8.02.00000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по ведению бюджетного и бухгалтерского учета, предоставление услуг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40.8.02.20050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(оказание услуг) муниципального казенного учреждения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Служба заказчика городского хозяйства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40.8.02.80955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41.0.00.00000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 Гайского городского округа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41.0.01.00000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41.0.01.S1230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41.0.02.00000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мероприятий по отлову и содержанию безнадзорных животных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41.0.02.81160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в сфере обращения с животными без владельцев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75.0.00.00000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75.1.00.00000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власти Гайского городского округа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75.1.00.10020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75.1.00.10030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представительного органа власти Гайского городского округа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75.1.00.10040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75.4.00.00000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мероприятия в рамках управленческой деятельности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75.4.00.60000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75.4.00.60020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Материальные ресурсы для ликвидации чрезвычайных ситуаций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75.4.00.60030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Материальные ресурсы для гражданской обороны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75.5.00.00000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75.5.00.60110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 Гайский городской округ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75.5.00.60130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проведение мероприятий, связанных с ликвидацией учреждений и организаций, и направленных на погашение кредиторской задолженности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76.0.00.00000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 за счет субсидий, поступивших из вышестоящих бюджетов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 за счет субвенций, поступивших из вышестоящих бюджетов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77.2.00.00000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77.3.00.00000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областного бюджета</w:t>
            </w:r>
          </w:p>
        </w:tc>
      </w:tr>
      <w:tr w:rsidR="00236CA3" w:rsidRPr="00CF511A" w:rsidTr="00CF511A">
        <w:tblPrEx>
          <w:tblLook w:val="01E0"/>
        </w:tblPrEx>
        <w:trPr>
          <w:gridAfter w:val="1"/>
          <w:wAfter w:w="21" w:type="dxa"/>
        </w:trPr>
        <w:tc>
          <w:tcPr>
            <w:tcW w:w="1768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8132" w:type="dxa"/>
          </w:tcPr>
          <w:p w:rsidR="00236CA3" w:rsidRPr="00CF511A" w:rsidRDefault="00236CA3" w:rsidP="00CF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11A">
              <w:rPr>
                <w:rFonts w:ascii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</w:tr>
    </w:tbl>
    <w:p w:rsidR="00236CA3" w:rsidRDefault="00236CA3" w:rsidP="00093450">
      <w:pPr>
        <w:jc w:val="both"/>
      </w:pPr>
    </w:p>
    <w:sectPr w:rsidR="00236CA3" w:rsidSect="0009345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1A2E6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378EA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962D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10C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E7E5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DC17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66CF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BE4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6E3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D0CA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75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9157643"/>
    <w:multiLevelType w:val="hybridMultilevel"/>
    <w:tmpl w:val="D9A8A072"/>
    <w:lvl w:ilvl="0" w:tplc="D572F2F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466A37"/>
    <w:multiLevelType w:val="hybridMultilevel"/>
    <w:tmpl w:val="08AE6518"/>
    <w:lvl w:ilvl="0" w:tplc="A9D25822">
      <w:numFmt w:val="decimal"/>
      <w:lvlText w:val="%1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2803DD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9F08DF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632030A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11C625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5A9208E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8EE2E65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107E063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62BA06C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4">
    <w:nsid w:val="400301BC"/>
    <w:multiLevelType w:val="hybridMultilevel"/>
    <w:tmpl w:val="67E4EF98"/>
    <w:lvl w:ilvl="0" w:tplc="1FD0F10E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470021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C5EEBF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A74752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7936AE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CF0C7A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979603C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0C8DB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B24DA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5">
    <w:nsid w:val="50E356AF"/>
    <w:multiLevelType w:val="hybridMultilevel"/>
    <w:tmpl w:val="EC7E3644"/>
    <w:lvl w:ilvl="0" w:tplc="20468468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7966A74"/>
    <w:multiLevelType w:val="hybridMultilevel"/>
    <w:tmpl w:val="D9F88C90"/>
    <w:lvl w:ilvl="0" w:tplc="3BEE890C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1206B4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C562E6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3272B8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15E0A0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26A8A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D7EAC0F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4DF076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7AF8DF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7">
    <w:nsid w:val="5CFD2A29"/>
    <w:multiLevelType w:val="hybridMultilevel"/>
    <w:tmpl w:val="F2C03C02"/>
    <w:lvl w:ilvl="0" w:tplc="63AC24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5E07334"/>
    <w:multiLevelType w:val="hybridMultilevel"/>
    <w:tmpl w:val="D9AA0DBE"/>
    <w:lvl w:ilvl="0" w:tplc="73FAA848">
      <w:numFmt w:val="decimal"/>
      <w:lvlText w:val="%1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CA6B9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AC9C785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FD40444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7FA4142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8FE4B49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3FCE574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ED98A3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3D4C1D7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0"/>
  </w:num>
  <w:num w:numId="5">
    <w:abstractNumId w:val="14"/>
  </w:num>
  <w:num w:numId="6">
    <w:abstractNumId w:val="18"/>
  </w:num>
  <w:num w:numId="7">
    <w:abstractNumId w:val="13"/>
  </w:num>
  <w:num w:numId="8">
    <w:abstractNumId w:val="16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CEE"/>
    <w:rsid w:val="00093450"/>
    <w:rsid w:val="000942EE"/>
    <w:rsid w:val="000C61C7"/>
    <w:rsid w:val="000C79EF"/>
    <w:rsid w:val="000D0CFE"/>
    <w:rsid w:val="000E105D"/>
    <w:rsid w:val="000F1817"/>
    <w:rsid w:val="00124BE4"/>
    <w:rsid w:val="00151C64"/>
    <w:rsid w:val="00174B39"/>
    <w:rsid w:val="001B54F2"/>
    <w:rsid w:val="001B7EBE"/>
    <w:rsid w:val="001D2B82"/>
    <w:rsid w:val="001D3A3B"/>
    <w:rsid w:val="001E5E6B"/>
    <w:rsid w:val="002013DC"/>
    <w:rsid w:val="00207450"/>
    <w:rsid w:val="00224907"/>
    <w:rsid w:val="00236CA3"/>
    <w:rsid w:val="00253C88"/>
    <w:rsid w:val="0026026B"/>
    <w:rsid w:val="00263077"/>
    <w:rsid w:val="002657C6"/>
    <w:rsid w:val="00287C9F"/>
    <w:rsid w:val="002C020D"/>
    <w:rsid w:val="002C5398"/>
    <w:rsid w:val="002C69BA"/>
    <w:rsid w:val="002F139F"/>
    <w:rsid w:val="00304A4B"/>
    <w:rsid w:val="003159B2"/>
    <w:rsid w:val="00331B4F"/>
    <w:rsid w:val="003777B7"/>
    <w:rsid w:val="00386722"/>
    <w:rsid w:val="003A62DB"/>
    <w:rsid w:val="003C64B2"/>
    <w:rsid w:val="003D4152"/>
    <w:rsid w:val="003F751D"/>
    <w:rsid w:val="004331B1"/>
    <w:rsid w:val="00452553"/>
    <w:rsid w:val="0045433B"/>
    <w:rsid w:val="00475636"/>
    <w:rsid w:val="004A20E5"/>
    <w:rsid w:val="004A47A6"/>
    <w:rsid w:val="004D38C6"/>
    <w:rsid w:val="004D4EE3"/>
    <w:rsid w:val="004E36A0"/>
    <w:rsid w:val="004F06D0"/>
    <w:rsid w:val="00530B70"/>
    <w:rsid w:val="00557754"/>
    <w:rsid w:val="0056525E"/>
    <w:rsid w:val="00576F51"/>
    <w:rsid w:val="005935C8"/>
    <w:rsid w:val="005978E5"/>
    <w:rsid w:val="005A0548"/>
    <w:rsid w:val="005E2575"/>
    <w:rsid w:val="00630C68"/>
    <w:rsid w:val="00650F87"/>
    <w:rsid w:val="0066532E"/>
    <w:rsid w:val="00672821"/>
    <w:rsid w:val="006951DC"/>
    <w:rsid w:val="006B6436"/>
    <w:rsid w:val="006C187B"/>
    <w:rsid w:val="006D3F13"/>
    <w:rsid w:val="006D418C"/>
    <w:rsid w:val="00703155"/>
    <w:rsid w:val="00721094"/>
    <w:rsid w:val="00742595"/>
    <w:rsid w:val="00761D16"/>
    <w:rsid w:val="00776DC5"/>
    <w:rsid w:val="007B1230"/>
    <w:rsid w:val="007B2447"/>
    <w:rsid w:val="007C0C60"/>
    <w:rsid w:val="007D1E3C"/>
    <w:rsid w:val="008201DC"/>
    <w:rsid w:val="0083353C"/>
    <w:rsid w:val="008438E9"/>
    <w:rsid w:val="008720F5"/>
    <w:rsid w:val="00876F28"/>
    <w:rsid w:val="008D2C5A"/>
    <w:rsid w:val="008F0BF5"/>
    <w:rsid w:val="009228A3"/>
    <w:rsid w:val="0094656C"/>
    <w:rsid w:val="00961EA5"/>
    <w:rsid w:val="00976584"/>
    <w:rsid w:val="009B5F36"/>
    <w:rsid w:val="00A16122"/>
    <w:rsid w:val="00A374E8"/>
    <w:rsid w:val="00A51E1B"/>
    <w:rsid w:val="00A529BF"/>
    <w:rsid w:val="00A63024"/>
    <w:rsid w:val="00A8191C"/>
    <w:rsid w:val="00AA39D0"/>
    <w:rsid w:val="00AB13EF"/>
    <w:rsid w:val="00AB4CB7"/>
    <w:rsid w:val="00AD565D"/>
    <w:rsid w:val="00AE7334"/>
    <w:rsid w:val="00B06F44"/>
    <w:rsid w:val="00B121E9"/>
    <w:rsid w:val="00B424CF"/>
    <w:rsid w:val="00B7442C"/>
    <w:rsid w:val="00B822D5"/>
    <w:rsid w:val="00B82D78"/>
    <w:rsid w:val="00B92939"/>
    <w:rsid w:val="00BA6C88"/>
    <w:rsid w:val="00BE334F"/>
    <w:rsid w:val="00BF79C1"/>
    <w:rsid w:val="00C12510"/>
    <w:rsid w:val="00C241C0"/>
    <w:rsid w:val="00C2658C"/>
    <w:rsid w:val="00C377DB"/>
    <w:rsid w:val="00C81EA8"/>
    <w:rsid w:val="00C91D2F"/>
    <w:rsid w:val="00CA27F8"/>
    <w:rsid w:val="00CD4DFC"/>
    <w:rsid w:val="00CD5B14"/>
    <w:rsid w:val="00CE09F8"/>
    <w:rsid w:val="00CF511A"/>
    <w:rsid w:val="00D11FAA"/>
    <w:rsid w:val="00D240BA"/>
    <w:rsid w:val="00D35B4F"/>
    <w:rsid w:val="00D667AE"/>
    <w:rsid w:val="00D72CEE"/>
    <w:rsid w:val="00D813C3"/>
    <w:rsid w:val="00D85F14"/>
    <w:rsid w:val="00D90B44"/>
    <w:rsid w:val="00DA2FF7"/>
    <w:rsid w:val="00DF1438"/>
    <w:rsid w:val="00DF41FE"/>
    <w:rsid w:val="00DF78C7"/>
    <w:rsid w:val="00DF7C52"/>
    <w:rsid w:val="00E63C9F"/>
    <w:rsid w:val="00E90FB3"/>
    <w:rsid w:val="00EA633D"/>
    <w:rsid w:val="00EC2B6C"/>
    <w:rsid w:val="00ED55CD"/>
    <w:rsid w:val="00EF3313"/>
    <w:rsid w:val="00F05DDD"/>
    <w:rsid w:val="00F274B5"/>
    <w:rsid w:val="00F51649"/>
    <w:rsid w:val="00F92512"/>
    <w:rsid w:val="00F96066"/>
    <w:rsid w:val="00FA79A0"/>
    <w:rsid w:val="00FB474E"/>
    <w:rsid w:val="00FB59CE"/>
    <w:rsid w:val="00FD04C6"/>
    <w:rsid w:val="00FD7CC5"/>
    <w:rsid w:val="00FF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43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054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A0548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0548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A0548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NoSpacing">
    <w:name w:val="No Spacing"/>
    <w:uiPriority w:val="99"/>
    <w:qFormat/>
    <w:rsid w:val="00174B39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ConsCell">
    <w:name w:val="ConsCell"/>
    <w:uiPriority w:val="99"/>
    <w:rsid w:val="00F96066"/>
    <w:pPr>
      <w:widowControl w:val="0"/>
      <w:ind w:right="19772"/>
    </w:pPr>
    <w:rPr>
      <w:rFonts w:ascii="Arial" w:eastAsia="Times New Roman" w:hAnsi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F96066"/>
    <w:pPr>
      <w:ind w:left="720"/>
      <w:contextualSpacing/>
    </w:pPr>
  </w:style>
  <w:style w:type="paragraph" w:customStyle="1" w:styleId="ConsPlusNormal">
    <w:name w:val="ConsPlusNormal"/>
    <w:uiPriority w:val="99"/>
    <w:rsid w:val="002C5398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a">
    <w:name w:val="Цветовое выделение"/>
    <w:uiPriority w:val="99"/>
    <w:rsid w:val="005A0548"/>
    <w:rPr>
      <w:b/>
      <w:color w:val="26282F"/>
    </w:rPr>
  </w:style>
  <w:style w:type="paragraph" w:styleId="BodyText">
    <w:name w:val="Body Text"/>
    <w:basedOn w:val="Normal"/>
    <w:link w:val="BodyTextChar"/>
    <w:uiPriority w:val="99"/>
    <w:rsid w:val="005A0548"/>
    <w:pPr>
      <w:spacing w:after="12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A0548"/>
    <w:rPr>
      <w:rFonts w:ascii="Times New Roman" w:hAnsi="Times New Roman" w:cs="Times New Roman"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5A054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A0548"/>
    <w:rPr>
      <w:rFonts w:ascii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A0548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0548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A0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5A054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A054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0548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0">
    <w:name w:val="Гипертекстовая ссылка"/>
    <w:basedOn w:val="a"/>
    <w:uiPriority w:val="99"/>
    <w:rsid w:val="005A0548"/>
    <w:rPr>
      <w:rFonts w:cs="Times New Roman"/>
      <w:bCs/>
      <w:color w:val="auto"/>
    </w:rPr>
  </w:style>
  <w:style w:type="character" w:styleId="Hyperlink">
    <w:name w:val="Hyperlink"/>
    <w:basedOn w:val="DefaultParagraphFont"/>
    <w:uiPriority w:val="99"/>
    <w:semiHidden/>
    <w:rsid w:val="005A054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A0548"/>
    <w:rPr>
      <w:rFonts w:cs="Times New Roman"/>
      <w:color w:val="800080"/>
      <w:u w:val="single"/>
    </w:rPr>
  </w:style>
  <w:style w:type="paragraph" w:customStyle="1" w:styleId="xl64">
    <w:name w:val="xl64"/>
    <w:basedOn w:val="Normal"/>
    <w:uiPriority w:val="99"/>
    <w:rsid w:val="005A054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Normal"/>
    <w:uiPriority w:val="99"/>
    <w:rsid w:val="005A054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Normal"/>
    <w:uiPriority w:val="99"/>
    <w:rsid w:val="005A0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Normal"/>
    <w:uiPriority w:val="99"/>
    <w:rsid w:val="005A0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Normal"/>
    <w:uiPriority w:val="99"/>
    <w:rsid w:val="005A0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Normal"/>
    <w:uiPriority w:val="99"/>
    <w:rsid w:val="005A0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A0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2">
    <w:name w:val="Знак Знак"/>
    <w:basedOn w:val="DefaultParagraphFont"/>
    <w:uiPriority w:val="99"/>
    <w:locked/>
    <w:rsid w:val="005A0548"/>
    <w:rPr>
      <w:rFonts w:cs="Times New Roman"/>
      <w:lang w:val="ru-RU" w:eastAsia="ru-RU"/>
    </w:rPr>
  </w:style>
  <w:style w:type="table" w:styleId="TableGrid">
    <w:name w:val="Table Grid"/>
    <w:basedOn w:val="TableNormal"/>
    <w:uiPriority w:val="99"/>
    <w:rsid w:val="005A0548"/>
    <w:pPr>
      <w:spacing w:line="360" w:lineRule="auto"/>
      <w:ind w:firstLine="709"/>
      <w:jc w:val="both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5A0548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5A0548"/>
    <w:pPr>
      <w:spacing w:after="120" w:line="360" w:lineRule="auto"/>
      <w:ind w:left="283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A0548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1575</TotalTime>
  <Pages>21</Pages>
  <Words>8696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 Salon</dc:creator>
  <cp:keywords/>
  <dc:description/>
  <cp:lastModifiedBy>Admin</cp:lastModifiedBy>
  <cp:revision>73</cp:revision>
  <cp:lastPrinted>2019-11-21T04:14:00Z</cp:lastPrinted>
  <dcterms:created xsi:type="dcterms:W3CDTF">2018-11-19T10:44:00Z</dcterms:created>
  <dcterms:modified xsi:type="dcterms:W3CDTF">2019-11-21T04:14:00Z</dcterms:modified>
</cp:coreProperties>
</file>