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48" w:rsidRPr="00C40A4F" w:rsidRDefault="00207248" w:rsidP="00C40A4F">
      <w:pPr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  <w:r w:rsidRPr="00122F86">
        <w:rPr>
          <w:rFonts w:ascii="Times New Roman" w:hAnsi="Times New Roman"/>
          <w:spacing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5.25pt">
            <v:imagedata r:id="rId7" o:title=""/>
          </v:shape>
        </w:pict>
      </w:r>
    </w:p>
    <w:p w:rsidR="00207248" w:rsidRPr="00C40A4F" w:rsidRDefault="00207248" w:rsidP="00C40A4F">
      <w:pPr>
        <w:shd w:val="clear" w:color="auto" w:fill="FFFFFF"/>
        <w:jc w:val="center"/>
        <w:rPr>
          <w:rFonts w:ascii="Times New Roman" w:hAnsi="Times New Roman"/>
          <w:b/>
          <w:spacing w:val="-6"/>
          <w:sz w:val="36"/>
          <w:szCs w:val="36"/>
        </w:rPr>
      </w:pPr>
      <w:r w:rsidRPr="00C40A4F">
        <w:rPr>
          <w:rFonts w:ascii="Times New Roman" w:hAnsi="Times New Roman"/>
          <w:b/>
          <w:spacing w:val="-6"/>
          <w:sz w:val="36"/>
          <w:szCs w:val="36"/>
        </w:rPr>
        <w:t xml:space="preserve">А Д М И Н И С Т Р А Ц И Я </w:t>
      </w:r>
    </w:p>
    <w:p w:rsidR="00207248" w:rsidRPr="00C40A4F" w:rsidRDefault="00207248" w:rsidP="00C40A4F">
      <w:pPr>
        <w:shd w:val="clear" w:color="auto" w:fill="FFFFFF"/>
        <w:jc w:val="center"/>
        <w:rPr>
          <w:rFonts w:ascii="Times New Roman" w:hAnsi="Times New Roman"/>
          <w:b/>
          <w:spacing w:val="-6"/>
          <w:sz w:val="36"/>
          <w:szCs w:val="36"/>
        </w:rPr>
      </w:pPr>
      <w:r w:rsidRPr="00C40A4F">
        <w:rPr>
          <w:rFonts w:ascii="Times New Roman" w:hAnsi="Times New Roman"/>
          <w:b/>
          <w:spacing w:val="-6"/>
          <w:sz w:val="36"/>
          <w:szCs w:val="36"/>
        </w:rPr>
        <w:t xml:space="preserve">ГАЙСКОГО  ГОРОДСКОГО  ОКРУГА </w:t>
      </w:r>
    </w:p>
    <w:p w:rsidR="00207248" w:rsidRPr="00C40A4F" w:rsidRDefault="00207248" w:rsidP="00C40A4F">
      <w:pPr>
        <w:jc w:val="center"/>
        <w:rPr>
          <w:rFonts w:ascii="Times New Roman" w:hAnsi="Times New Roman"/>
          <w:b/>
          <w:sz w:val="28"/>
          <w:szCs w:val="28"/>
        </w:rPr>
      </w:pPr>
      <w:r w:rsidRPr="00C40A4F">
        <w:rPr>
          <w:rFonts w:ascii="Times New Roman" w:hAnsi="Times New Roman"/>
          <w:b/>
          <w:spacing w:val="-6"/>
          <w:sz w:val="28"/>
          <w:szCs w:val="28"/>
        </w:rPr>
        <w:t>Оренбургской области</w:t>
      </w:r>
    </w:p>
    <w:p w:rsidR="00207248" w:rsidRPr="006F74B3" w:rsidRDefault="00207248" w:rsidP="00C40A4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w w:val="116"/>
          <w:sz w:val="36"/>
          <w:szCs w:val="36"/>
        </w:rPr>
      </w:pPr>
      <w:r>
        <w:rPr>
          <w:rFonts w:ascii="Times New Roman" w:hAnsi="Times New Roman"/>
          <w:b/>
          <w:bCs/>
          <w:w w:val="116"/>
          <w:sz w:val="36"/>
          <w:szCs w:val="36"/>
        </w:rPr>
        <w:t xml:space="preserve">                    </w:t>
      </w:r>
      <w:r w:rsidRPr="006F74B3">
        <w:rPr>
          <w:rFonts w:ascii="Times New Roman" w:hAnsi="Times New Roman"/>
          <w:b/>
          <w:bCs/>
          <w:w w:val="116"/>
          <w:sz w:val="36"/>
          <w:szCs w:val="36"/>
        </w:rPr>
        <w:t>ПОСТАНОВЛЕНИЕ</w:t>
      </w:r>
    </w:p>
    <w:p w:rsidR="00207248" w:rsidRDefault="00207248" w:rsidP="00A22948">
      <w:pPr>
        <w:shd w:val="clear" w:color="auto" w:fill="FFFFFF"/>
        <w:spacing w:after="0" w:line="240" w:lineRule="auto"/>
        <w:rPr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11.02.2020</w:t>
      </w:r>
      <w:r w:rsidRPr="002C5657">
        <w:rPr>
          <w:rFonts w:ascii="Times New Roman" w:hAnsi="Times New Roman"/>
          <w:spacing w:val="-6"/>
          <w:sz w:val="28"/>
          <w:szCs w:val="28"/>
        </w:rPr>
        <w:t xml:space="preserve">                       </w:t>
      </w:r>
      <w:r>
        <w:rPr>
          <w:rFonts w:ascii="Times New Roman" w:hAnsi="Times New Roman"/>
          <w:spacing w:val="-6"/>
          <w:sz w:val="28"/>
          <w:szCs w:val="28"/>
        </w:rPr>
        <w:t xml:space="preserve">          </w:t>
      </w:r>
      <w:r w:rsidRPr="002C5657">
        <w:rPr>
          <w:rFonts w:ascii="Times New Roman" w:hAnsi="Times New Roman"/>
          <w:spacing w:val="-6"/>
          <w:sz w:val="28"/>
          <w:szCs w:val="28"/>
        </w:rPr>
        <w:t xml:space="preserve">               г. Гай              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</w:t>
      </w:r>
      <w:r w:rsidRPr="00070C10">
        <w:rPr>
          <w:rFonts w:ascii="Times New Roman" w:hAnsi="Times New Roman"/>
          <w:spacing w:val="-6"/>
          <w:sz w:val="28"/>
          <w:szCs w:val="28"/>
        </w:rPr>
        <w:t>№</w:t>
      </w:r>
      <w:r w:rsidRPr="00DA2E72"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u w:val="single"/>
        </w:rPr>
        <w:t xml:space="preserve"> 118-пА                </w:t>
      </w:r>
      <w:r w:rsidRPr="00070C10">
        <w:rPr>
          <w:rFonts w:ascii="Times New Roman" w:hAnsi="Times New Roman"/>
          <w:color w:val="FFFFFF"/>
          <w:spacing w:val="-6"/>
          <w:sz w:val="28"/>
          <w:szCs w:val="28"/>
          <w:u w:val="single"/>
        </w:rPr>
        <w:t>.</w:t>
      </w:r>
    </w:p>
    <w:p w:rsidR="00207248" w:rsidRDefault="00207248" w:rsidP="00A22948">
      <w:pPr>
        <w:spacing w:after="0" w:line="240" w:lineRule="auto"/>
        <w:ind w:firstLine="709"/>
        <w:rPr>
          <w:sz w:val="24"/>
          <w:szCs w:val="24"/>
        </w:rPr>
      </w:pPr>
    </w:p>
    <w:p w:rsidR="00207248" w:rsidRDefault="00207248" w:rsidP="00A22948">
      <w:pPr>
        <w:spacing w:after="0" w:line="240" w:lineRule="auto"/>
        <w:ind w:firstLine="709"/>
        <w:rPr>
          <w:sz w:val="24"/>
          <w:szCs w:val="24"/>
        </w:rPr>
      </w:pPr>
    </w:p>
    <w:p w:rsidR="00207248" w:rsidRDefault="00207248" w:rsidP="00A229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Гайского городского округа от 29.11.2016  № 1800-пА «</w:t>
      </w:r>
      <w:r w:rsidRPr="00054B69">
        <w:rPr>
          <w:rFonts w:ascii="Times New Roman" w:hAnsi="Times New Roman"/>
          <w:b/>
          <w:sz w:val="28"/>
          <w:szCs w:val="28"/>
        </w:rPr>
        <w:t xml:space="preserve">Об утверждении Положения о проекте </w:t>
      </w:r>
      <w:r w:rsidRPr="008D0BB8">
        <w:rPr>
          <w:rFonts w:ascii="Times New Roman" w:hAnsi="Times New Roman"/>
          <w:b/>
          <w:sz w:val="28"/>
          <w:szCs w:val="28"/>
        </w:rPr>
        <w:t>«Народный бюджет»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4B69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</w:p>
    <w:p w:rsidR="00207248" w:rsidRDefault="00207248" w:rsidP="00A229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B69">
        <w:rPr>
          <w:rFonts w:ascii="Times New Roman" w:hAnsi="Times New Roman"/>
          <w:b/>
          <w:sz w:val="28"/>
          <w:szCs w:val="28"/>
        </w:rPr>
        <w:t>Гайский городской округ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4B69">
        <w:rPr>
          <w:rFonts w:ascii="Times New Roman" w:hAnsi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207248" w:rsidRPr="001D446A" w:rsidRDefault="00207248" w:rsidP="00A229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7248" w:rsidRDefault="00207248" w:rsidP="00387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E4F5E">
        <w:rPr>
          <w:rFonts w:ascii="Times New Roman" w:hAnsi="Times New Roman"/>
          <w:color w:val="000000"/>
          <w:sz w:val="28"/>
          <w:szCs w:val="28"/>
        </w:rPr>
        <w:t xml:space="preserve"> Федеральным законом № 131-ФЗ от 6 октября 2003 года «Об общих принципах организации местного самоуправления в Российской Федерации», </w:t>
      </w:r>
      <w:r w:rsidRPr="002C5657">
        <w:rPr>
          <w:rFonts w:ascii="Times New Roman" w:hAnsi="Times New Roman"/>
          <w:color w:val="000000"/>
          <w:sz w:val="28"/>
          <w:szCs w:val="28"/>
        </w:rPr>
        <w:t>руководствуясь Уставом муниципального образования Гайский городской округ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2C5657">
        <w:rPr>
          <w:rFonts w:ascii="Times New Roman" w:hAnsi="Times New Roman"/>
          <w:color w:val="000000"/>
          <w:sz w:val="28"/>
          <w:szCs w:val="28"/>
        </w:rPr>
        <w:t xml:space="preserve"> п о с т а н о в л я </w:t>
      </w:r>
      <w:r>
        <w:rPr>
          <w:rFonts w:ascii="Times New Roman" w:hAnsi="Times New Roman"/>
          <w:color w:val="000000"/>
          <w:sz w:val="28"/>
          <w:szCs w:val="28"/>
        </w:rPr>
        <w:t>е т</w:t>
      </w:r>
      <w:r w:rsidRPr="002C5657">
        <w:rPr>
          <w:rFonts w:ascii="Times New Roman" w:hAnsi="Times New Roman"/>
          <w:color w:val="000000"/>
          <w:sz w:val="28"/>
          <w:szCs w:val="28"/>
        </w:rPr>
        <w:t>:</w:t>
      </w:r>
    </w:p>
    <w:p w:rsidR="00207248" w:rsidRDefault="00207248" w:rsidP="00183F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1F5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F2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Гая от 29.11.2016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F54F2">
        <w:rPr>
          <w:rFonts w:ascii="Times New Roman" w:hAnsi="Times New Roman"/>
          <w:sz w:val="28"/>
          <w:szCs w:val="28"/>
        </w:rPr>
        <w:t xml:space="preserve">№ 1800-пА «Об утверждении Положения о проекте </w:t>
      </w:r>
      <w:r w:rsidRPr="004E7C69">
        <w:rPr>
          <w:rFonts w:ascii="Times New Roman" w:hAnsi="Times New Roman"/>
          <w:sz w:val="28"/>
          <w:szCs w:val="28"/>
        </w:rPr>
        <w:t>«Народный бюджет»</w:t>
      </w:r>
      <w:r w:rsidRPr="001F54F2">
        <w:rPr>
          <w:rFonts w:ascii="Times New Roman" w:hAnsi="Times New Roman"/>
          <w:i/>
          <w:sz w:val="28"/>
          <w:szCs w:val="28"/>
        </w:rPr>
        <w:t xml:space="preserve"> </w:t>
      </w:r>
      <w:r w:rsidRPr="001F54F2">
        <w:rPr>
          <w:rFonts w:ascii="Times New Roman" w:hAnsi="Times New Roman"/>
          <w:sz w:val="28"/>
          <w:szCs w:val="28"/>
        </w:rPr>
        <w:t>в муниципальном образовании Гайский городской округ Оренбургской области»</w:t>
      </w:r>
      <w:r>
        <w:rPr>
          <w:rFonts w:ascii="Times New Roman" w:hAnsi="Times New Roman"/>
          <w:sz w:val="28"/>
          <w:szCs w:val="28"/>
        </w:rPr>
        <w:t xml:space="preserve"> (далее постановление) следующие </w:t>
      </w:r>
      <w:r w:rsidRPr="001F54F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07248" w:rsidRDefault="00207248" w:rsidP="001F5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в пункте 5 постановления исключить слова: </w:t>
      </w:r>
      <w:r w:rsidRPr="005E4F5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(И.А.Солошенко)</w:t>
      </w:r>
      <w:r w:rsidRPr="005E4F5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07248" w:rsidRDefault="00207248" w:rsidP="004B7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пункте 6 постановления исключить слова: </w:t>
      </w:r>
      <w:r w:rsidRPr="005E4F5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С.В.Агашкову</w:t>
      </w:r>
      <w:r w:rsidRPr="005E4F5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07248" w:rsidRDefault="00207248" w:rsidP="002B3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пункт 1.3 раздела 1 приложения 1 к постановлению изложить в новой редакции:</w:t>
      </w:r>
    </w:p>
    <w:p w:rsidR="00207248" w:rsidRDefault="00207248" w:rsidP="002B3F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54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1.3 </w:t>
      </w:r>
      <w:r w:rsidRPr="00E12C12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П</w:t>
      </w:r>
      <w:r w:rsidRPr="00E12C12">
        <w:rPr>
          <w:rFonts w:ascii="Times New Roman" w:hAnsi="Times New Roman"/>
          <w:sz w:val="28"/>
          <w:szCs w:val="28"/>
        </w:rPr>
        <w:t xml:space="preserve">роекта является обеспечение участия населения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Гайский городской округ </w:t>
      </w:r>
      <w:r w:rsidRPr="009B5D14">
        <w:rPr>
          <w:rFonts w:ascii="Times New Roman" w:hAnsi="Times New Roman"/>
          <w:sz w:val="28"/>
          <w:szCs w:val="28"/>
        </w:rPr>
        <w:t>Оренбургской области</w:t>
      </w:r>
      <w:r w:rsidRPr="00E12C12">
        <w:rPr>
          <w:rFonts w:ascii="Times New Roman" w:hAnsi="Times New Roman"/>
          <w:sz w:val="28"/>
          <w:szCs w:val="28"/>
        </w:rPr>
        <w:t xml:space="preserve"> в решении вопросов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Гайский городской округ </w:t>
      </w:r>
      <w:r w:rsidRPr="009B5D14">
        <w:rPr>
          <w:rFonts w:ascii="Times New Roman" w:hAnsi="Times New Roman"/>
          <w:sz w:val="28"/>
          <w:szCs w:val="28"/>
        </w:rPr>
        <w:t>Оренбургской области</w:t>
      </w:r>
      <w:r w:rsidRPr="00E12C12">
        <w:rPr>
          <w:rFonts w:ascii="Times New Roman" w:hAnsi="Times New Roman"/>
          <w:sz w:val="28"/>
          <w:szCs w:val="28"/>
        </w:rPr>
        <w:t>, входящих в компетенцию органов местного самоуправления,</w:t>
      </w:r>
      <w:r w:rsidRPr="00D33B9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33B92">
        <w:rPr>
          <w:rFonts w:ascii="Times New Roman" w:hAnsi="Times New Roman"/>
          <w:sz w:val="28"/>
          <w:szCs w:val="28"/>
        </w:rPr>
        <w:t>в соответствии со  статьей 16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A86414">
        <w:rPr>
          <w:sz w:val="28"/>
          <w:szCs w:val="28"/>
        </w:rPr>
        <w:t xml:space="preserve"> </w:t>
      </w:r>
      <w:r w:rsidRPr="00E12C12">
        <w:rPr>
          <w:rFonts w:ascii="Times New Roman" w:hAnsi="Times New Roman"/>
          <w:sz w:val="28"/>
          <w:szCs w:val="28"/>
        </w:rPr>
        <w:t xml:space="preserve"> посредством формирования заявок, содержащих описание проблем соц</w:t>
      </w:r>
      <w:r>
        <w:rPr>
          <w:rFonts w:ascii="Times New Roman" w:hAnsi="Times New Roman"/>
          <w:sz w:val="28"/>
          <w:szCs w:val="28"/>
        </w:rPr>
        <w:t xml:space="preserve">иально-экономического характера </w:t>
      </w:r>
      <w:r w:rsidRPr="00763A66">
        <w:rPr>
          <w:rFonts w:ascii="Times New Roman" w:hAnsi="Times New Roman"/>
          <w:color w:val="000000"/>
          <w:sz w:val="28"/>
          <w:szCs w:val="28"/>
        </w:rPr>
        <w:t xml:space="preserve">и предусматривающие мероприятия по развитию следующих типов объектов общественной инфраструктуры </w:t>
      </w:r>
      <w:r w:rsidRPr="00634D3C">
        <w:rPr>
          <w:rFonts w:ascii="Times New Roman" w:hAnsi="Times New Roman"/>
          <w:sz w:val="28"/>
          <w:szCs w:val="28"/>
        </w:rPr>
        <w:t>в муниципальном образовании Гайский городской округ Оренбургской области</w:t>
      </w:r>
      <w:r w:rsidRPr="00763A66">
        <w:rPr>
          <w:rFonts w:ascii="Times New Roman" w:hAnsi="Times New Roman"/>
          <w:color w:val="000000"/>
          <w:sz w:val="28"/>
          <w:szCs w:val="28"/>
        </w:rPr>
        <w:t>:</w:t>
      </w:r>
    </w:p>
    <w:p w:rsidR="00207248" w:rsidRPr="00763A66" w:rsidRDefault="00207248" w:rsidP="00FC2C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электро-, тепло-, газо-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63A66">
        <w:rPr>
          <w:rFonts w:ascii="Times New Roman" w:hAnsi="Times New Roman"/>
          <w:color w:val="000000"/>
          <w:sz w:val="28"/>
          <w:szCs w:val="28"/>
        </w:rPr>
        <w:t xml:space="preserve"> водоснабжения</w:t>
      </w:r>
      <w:r w:rsidRPr="00FC2C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A66">
        <w:rPr>
          <w:rFonts w:ascii="Times New Roman" w:hAnsi="Times New Roman"/>
          <w:color w:val="000000"/>
          <w:sz w:val="28"/>
          <w:szCs w:val="28"/>
        </w:rPr>
        <w:t xml:space="preserve">и водоотведения, </w:t>
      </w:r>
      <w:r>
        <w:rPr>
          <w:rFonts w:ascii="Times New Roman" w:hAnsi="Times New Roman"/>
          <w:color w:val="000000"/>
          <w:sz w:val="28"/>
          <w:szCs w:val="28"/>
        </w:rPr>
        <w:t>находящие</w:t>
      </w:r>
      <w:r w:rsidRPr="00763A66"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</w:rPr>
        <w:t>в собственности муниципального образования</w:t>
      </w:r>
      <w:r w:rsidRPr="00763A66">
        <w:rPr>
          <w:rFonts w:ascii="Times New Roman" w:hAnsi="Times New Roman"/>
          <w:color w:val="000000"/>
          <w:sz w:val="28"/>
          <w:szCs w:val="28"/>
        </w:rPr>
        <w:t>;</w:t>
      </w:r>
    </w:p>
    <w:p w:rsidR="00207248" w:rsidRDefault="00207248" w:rsidP="00FC2C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 озеленения территории населённых пунктов (в том числе </w:t>
      </w:r>
      <w:r w:rsidRPr="00763A66">
        <w:rPr>
          <w:rFonts w:ascii="Times New Roman" w:hAnsi="Times New Roman"/>
          <w:color w:val="000000"/>
          <w:sz w:val="28"/>
          <w:szCs w:val="28"/>
        </w:rPr>
        <w:t xml:space="preserve">места массового отдыха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63A66">
        <w:rPr>
          <w:rFonts w:ascii="Times New Roman" w:hAnsi="Times New Roman"/>
          <w:color w:val="000000"/>
          <w:sz w:val="28"/>
          <w:szCs w:val="28"/>
        </w:rPr>
        <w:t>игровые площадки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63A66">
        <w:rPr>
          <w:rFonts w:ascii="Times New Roman" w:hAnsi="Times New Roman"/>
          <w:color w:val="000000"/>
          <w:sz w:val="28"/>
          <w:szCs w:val="28"/>
        </w:rPr>
        <w:t>;</w:t>
      </w:r>
    </w:p>
    <w:p w:rsidR="00207248" w:rsidRDefault="00207248" w:rsidP="00FC2C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размещения (захоронения) бытовых отходов и мусора;</w:t>
      </w:r>
    </w:p>
    <w:p w:rsidR="00207248" w:rsidRPr="00763A66" w:rsidRDefault="00207248" w:rsidP="00FC2C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автомобильные дороги местного значения и сооружения на них;</w:t>
      </w:r>
    </w:p>
    <w:p w:rsidR="00207248" w:rsidRPr="00763A66" w:rsidRDefault="00207248" w:rsidP="00FC2C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для обеспечения жителей услугами бытового обслуживания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(ремонт банно-прачечных комплексов)</w:t>
      </w:r>
      <w:r w:rsidRPr="00763A66">
        <w:rPr>
          <w:rFonts w:ascii="Times New Roman" w:hAnsi="Times New Roman"/>
          <w:color w:val="000000"/>
          <w:sz w:val="28"/>
          <w:szCs w:val="28"/>
        </w:rPr>
        <w:t>;</w:t>
      </w:r>
    </w:p>
    <w:p w:rsidR="00207248" w:rsidRPr="00763A66" w:rsidRDefault="00207248" w:rsidP="00FC2C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муниципальные учреждения образования</w:t>
      </w:r>
      <w:r w:rsidRPr="00763A66">
        <w:rPr>
          <w:rFonts w:ascii="Times New Roman" w:hAnsi="Times New Roman"/>
          <w:color w:val="000000"/>
          <w:sz w:val="28"/>
          <w:szCs w:val="28"/>
        </w:rPr>
        <w:t>;</w:t>
      </w:r>
    </w:p>
    <w:p w:rsidR="00207248" w:rsidRPr="00763A66" w:rsidRDefault="00207248" w:rsidP="00FC2C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(в том числе используемые для проведения общественных и культурно-массовых мероприятий)</w:t>
      </w:r>
      <w:r w:rsidRPr="00763A66">
        <w:rPr>
          <w:rFonts w:ascii="Times New Roman" w:hAnsi="Times New Roman"/>
          <w:color w:val="000000"/>
          <w:sz w:val="28"/>
          <w:szCs w:val="28"/>
        </w:rPr>
        <w:t>;</w:t>
      </w:r>
    </w:p>
    <w:p w:rsidR="00207248" w:rsidRPr="00763A66" w:rsidRDefault="00207248" w:rsidP="00FC2C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культурного наследия</w:t>
      </w:r>
      <w:r>
        <w:rPr>
          <w:rFonts w:ascii="Times New Roman" w:hAnsi="Times New Roman"/>
          <w:color w:val="000000"/>
          <w:sz w:val="28"/>
          <w:szCs w:val="28"/>
        </w:rPr>
        <w:t>, находящие</w:t>
      </w:r>
      <w:r w:rsidRPr="00763A66"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</w:rPr>
        <w:t>в собственности муниципального образования</w:t>
      </w:r>
      <w:r w:rsidRPr="00763A66">
        <w:rPr>
          <w:rFonts w:ascii="Times New Roman" w:hAnsi="Times New Roman"/>
          <w:color w:val="000000"/>
          <w:sz w:val="28"/>
          <w:szCs w:val="28"/>
        </w:rPr>
        <w:t>;</w:t>
      </w:r>
    </w:p>
    <w:p w:rsidR="00207248" w:rsidRPr="00763A66" w:rsidRDefault="00207248" w:rsidP="00FC2C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физической культуры и массового спорта;</w:t>
      </w:r>
    </w:p>
    <w:p w:rsidR="00207248" w:rsidRDefault="00207248" w:rsidP="003E0AE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места захоронения.</w:t>
      </w:r>
    </w:p>
    <w:p w:rsidR="00207248" w:rsidRPr="0083290D" w:rsidRDefault="00207248" w:rsidP="003E0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183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приложение 2 к постановлению и</w:t>
      </w:r>
      <w:r w:rsidRPr="00183F84">
        <w:rPr>
          <w:rFonts w:ascii="Times New Roman" w:hAnsi="Times New Roman"/>
          <w:sz w:val="28"/>
          <w:szCs w:val="28"/>
        </w:rPr>
        <w:t>зложить</w:t>
      </w:r>
      <w:r>
        <w:rPr>
          <w:rFonts w:ascii="Times New Roman" w:hAnsi="Times New Roman"/>
          <w:sz w:val="28"/>
          <w:szCs w:val="28"/>
        </w:rPr>
        <w:t xml:space="preserve"> в новой редакции согласно приложению к настоящему постановлению.</w:t>
      </w:r>
      <w:r w:rsidRPr="00A700DA">
        <w:rPr>
          <w:rFonts w:ascii="Times New Roman" w:hAnsi="Times New Roman"/>
          <w:sz w:val="28"/>
          <w:szCs w:val="28"/>
        </w:rPr>
        <w:t xml:space="preserve"> </w:t>
      </w:r>
    </w:p>
    <w:p w:rsidR="00207248" w:rsidRDefault="00207248" w:rsidP="00C40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2C5657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Га</w:t>
      </w:r>
      <w:r>
        <w:rPr>
          <w:rFonts w:ascii="Times New Roman" w:hAnsi="Times New Roman"/>
          <w:sz w:val="28"/>
          <w:szCs w:val="28"/>
        </w:rPr>
        <w:t>йского городского округа</w:t>
      </w:r>
      <w:r w:rsidRPr="002C5657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07248" w:rsidRPr="005E4F5E" w:rsidRDefault="00207248" w:rsidP="00C40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4F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E4F5E">
        <w:rPr>
          <w:rFonts w:ascii="Times New Roman" w:hAnsi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заместителя главы по </w:t>
      </w:r>
      <w:r>
        <w:rPr>
          <w:rFonts w:ascii="Times New Roman" w:hAnsi="Times New Roman"/>
          <w:color w:val="000000"/>
          <w:sz w:val="28"/>
          <w:szCs w:val="28"/>
        </w:rPr>
        <w:t>финансовой политике и имуществу</w:t>
      </w:r>
      <w:r>
        <w:rPr>
          <w:rFonts w:ascii="Times New Roman" w:hAnsi="Times New Roman"/>
          <w:sz w:val="28"/>
          <w:szCs w:val="28"/>
        </w:rPr>
        <w:t>.</w:t>
      </w:r>
    </w:p>
    <w:p w:rsidR="00207248" w:rsidRDefault="00207248" w:rsidP="00C40A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07248" w:rsidRDefault="00207248" w:rsidP="00A229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A229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Гайского городского округа                                                    О.Ю.Папунин</w:t>
      </w: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248" w:rsidRPr="00B3081E" w:rsidRDefault="00207248" w:rsidP="00F40A82">
      <w:pPr>
        <w:spacing w:after="0" w:line="240" w:lineRule="auto"/>
        <w:ind w:left="5040" w:right="-73"/>
        <w:jc w:val="right"/>
        <w:rPr>
          <w:rFonts w:ascii="Times New Roman" w:hAnsi="Times New Roman"/>
          <w:sz w:val="24"/>
          <w:szCs w:val="24"/>
        </w:rPr>
      </w:pPr>
      <w:r w:rsidRPr="00B3081E">
        <w:rPr>
          <w:rFonts w:ascii="Times New Roman" w:hAnsi="Times New Roman"/>
          <w:sz w:val="24"/>
          <w:szCs w:val="24"/>
        </w:rPr>
        <w:t xml:space="preserve">Приложение </w:t>
      </w:r>
    </w:p>
    <w:p w:rsidR="00207248" w:rsidRDefault="00207248" w:rsidP="00F40A82">
      <w:pPr>
        <w:spacing w:after="0" w:line="240" w:lineRule="auto"/>
        <w:ind w:left="5040" w:right="-73"/>
        <w:jc w:val="right"/>
        <w:rPr>
          <w:rFonts w:ascii="Times New Roman" w:hAnsi="Times New Roman"/>
          <w:sz w:val="24"/>
          <w:szCs w:val="24"/>
        </w:rPr>
      </w:pPr>
      <w:r w:rsidRPr="00B3081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07248" w:rsidRPr="00B3081E" w:rsidRDefault="00207248" w:rsidP="00F40A82">
      <w:pPr>
        <w:spacing w:after="0" w:line="240" w:lineRule="auto"/>
        <w:ind w:left="5040" w:right="-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Гайского городского округа</w:t>
      </w:r>
    </w:p>
    <w:p w:rsidR="00207248" w:rsidRPr="007318D6" w:rsidRDefault="00207248" w:rsidP="00F40A82">
      <w:pPr>
        <w:spacing w:after="0" w:line="240" w:lineRule="auto"/>
        <w:ind w:left="5040" w:right="-73"/>
        <w:jc w:val="right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081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11.02.2020</w:t>
      </w:r>
      <w:r w:rsidRPr="007318D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081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118-пА</w:t>
      </w:r>
    </w:p>
    <w:p w:rsidR="00207248" w:rsidRDefault="00207248" w:rsidP="00F40A82">
      <w:pPr>
        <w:spacing w:after="0" w:line="240" w:lineRule="auto"/>
        <w:ind w:left="5040" w:right="-73"/>
        <w:jc w:val="right"/>
        <w:rPr>
          <w:rFonts w:ascii="Times New Roman" w:hAnsi="Times New Roman"/>
          <w:sz w:val="24"/>
          <w:szCs w:val="24"/>
        </w:rPr>
      </w:pPr>
    </w:p>
    <w:p w:rsidR="00207248" w:rsidRPr="00B3081E" w:rsidRDefault="00207248" w:rsidP="00F40A82">
      <w:pPr>
        <w:spacing w:after="0" w:line="240" w:lineRule="auto"/>
        <w:ind w:left="5040" w:right="-73"/>
        <w:jc w:val="right"/>
        <w:rPr>
          <w:rFonts w:ascii="Times New Roman" w:hAnsi="Times New Roman"/>
          <w:sz w:val="24"/>
          <w:szCs w:val="24"/>
        </w:rPr>
      </w:pPr>
      <w:r w:rsidRPr="00B3081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207248" w:rsidRDefault="00207248" w:rsidP="00F40A82">
      <w:pPr>
        <w:spacing w:after="0" w:line="240" w:lineRule="auto"/>
        <w:ind w:left="5040" w:right="-73"/>
        <w:jc w:val="right"/>
        <w:rPr>
          <w:rFonts w:ascii="Times New Roman" w:hAnsi="Times New Roman"/>
          <w:sz w:val="24"/>
          <w:szCs w:val="24"/>
        </w:rPr>
      </w:pPr>
      <w:r w:rsidRPr="00B3081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07248" w:rsidRPr="00B3081E" w:rsidRDefault="00207248" w:rsidP="00F40A82">
      <w:pPr>
        <w:spacing w:after="0" w:line="240" w:lineRule="auto"/>
        <w:ind w:left="5040" w:right="-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Гайского городского округа</w:t>
      </w:r>
    </w:p>
    <w:p w:rsidR="00207248" w:rsidRPr="007318D6" w:rsidRDefault="00207248" w:rsidP="00F40A82">
      <w:pPr>
        <w:spacing w:after="0" w:line="240" w:lineRule="auto"/>
        <w:ind w:left="5040" w:right="-73"/>
        <w:jc w:val="right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</w:t>
      </w:r>
      <w:r w:rsidRPr="00B3081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29.11.2016 </w:t>
      </w:r>
      <w:r w:rsidRPr="00B3081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1800-пА</w:t>
      </w:r>
      <w:r w:rsidRPr="00B30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8D6">
        <w:rPr>
          <w:rFonts w:ascii="Times New Roman" w:hAnsi="Times New Roman"/>
          <w:color w:val="FFFFFF"/>
          <w:sz w:val="24"/>
          <w:szCs w:val="24"/>
        </w:rPr>
        <w:t>2222222</w:t>
      </w:r>
    </w:p>
    <w:p w:rsidR="00207248" w:rsidRDefault="00207248" w:rsidP="00F40A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327E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207248" w:rsidRPr="00C4327E" w:rsidRDefault="00207248" w:rsidP="00F40A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327E">
        <w:rPr>
          <w:rFonts w:ascii="Times New Roman" w:hAnsi="Times New Roman"/>
          <w:sz w:val="28"/>
          <w:szCs w:val="28"/>
        </w:rPr>
        <w:t>по реализации проекта</w:t>
      </w:r>
      <w:r w:rsidRPr="00C4327E">
        <w:rPr>
          <w:rFonts w:ascii="Times New Roman" w:hAnsi="Times New Roman"/>
          <w:i/>
          <w:sz w:val="28"/>
          <w:szCs w:val="28"/>
        </w:rPr>
        <w:t xml:space="preserve"> </w:t>
      </w:r>
      <w:r w:rsidRPr="00822EF9">
        <w:rPr>
          <w:rFonts w:ascii="Times New Roman" w:hAnsi="Times New Roman"/>
          <w:sz w:val="28"/>
          <w:szCs w:val="28"/>
        </w:rPr>
        <w:t>«Народный бюджет»</w:t>
      </w:r>
      <w:r w:rsidRPr="00C4327E">
        <w:rPr>
          <w:rFonts w:ascii="Times New Roman" w:hAnsi="Times New Roman"/>
          <w:sz w:val="28"/>
          <w:szCs w:val="28"/>
        </w:rPr>
        <w:t xml:space="preserve"> 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27E">
        <w:rPr>
          <w:rFonts w:ascii="Times New Roman" w:hAnsi="Times New Roman"/>
          <w:sz w:val="28"/>
          <w:szCs w:val="28"/>
        </w:rPr>
        <w:t>образовании Гайский городской округ  Оренбургской области</w:t>
      </w:r>
    </w:p>
    <w:p w:rsidR="00207248" w:rsidRDefault="00207248" w:rsidP="00F40A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Ind w:w="-106" w:type="dxa"/>
        <w:tblLook w:val="00A0"/>
      </w:tblPr>
      <w:tblGrid>
        <w:gridCol w:w="2199"/>
        <w:gridCol w:w="7938"/>
      </w:tblGrid>
      <w:tr w:rsidR="00207248" w:rsidRPr="005B4722" w:rsidTr="009478A7">
        <w:trPr>
          <w:trHeight w:val="730"/>
        </w:trPr>
        <w:tc>
          <w:tcPr>
            <w:tcW w:w="2199" w:type="dxa"/>
          </w:tcPr>
          <w:p w:rsidR="00207248" w:rsidRPr="005B4722" w:rsidRDefault="00207248" w:rsidP="009478A7">
            <w:pPr>
              <w:spacing w:after="0" w:line="240" w:lineRule="auto"/>
              <w:ind w:left="-178" w:firstLine="1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Папунин О.Ю.</w:t>
            </w:r>
          </w:p>
        </w:tc>
        <w:tc>
          <w:tcPr>
            <w:tcW w:w="7938" w:type="dxa"/>
          </w:tcPr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7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B4722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Гайского городского округа -</w:t>
            </w:r>
            <w:r w:rsidRPr="005B4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68F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470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6178C">
              <w:rPr>
                <w:rFonts w:ascii="Times New Roman" w:hAnsi="Times New Roman"/>
                <w:sz w:val="28"/>
                <w:szCs w:val="28"/>
              </w:rPr>
              <w:t>онкурсной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07248" w:rsidRPr="005B4722" w:rsidTr="009478A7">
        <w:trPr>
          <w:trHeight w:val="1137"/>
        </w:trPr>
        <w:tc>
          <w:tcPr>
            <w:tcW w:w="2199" w:type="dxa"/>
          </w:tcPr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81E">
              <w:rPr>
                <w:rFonts w:ascii="Times New Roman" w:hAnsi="Times New Roman"/>
                <w:color w:val="000000"/>
                <w:sz w:val="28"/>
                <w:szCs w:val="28"/>
              </w:rPr>
              <w:t>Джамбеков О.К.</w:t>
            </w:r>
          </w:p>
          <w:p w:rsidR="00207248" w:rsidRPr="00B3081E" w:rsidRDefault="00207248" w:rsidP="009478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81E">
              <w:rPr>
                <w:rFonts w:ascii="Times New Roman" w:hAnsi="Times New Roman"/>
                <w:sz w:val="28"/>
                <w:szCs w:val="28"/>
              </w:rPr>
              <w:t>Бабенко Л.В.</w:t>
            </w:r>
          </w:p>
          <w:p w:rsidR="00207248" w:rsidRPr="00B3081E" w:rsidRDefault="00207248" w:rsidP="009478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7248" w:rsidRPr="00B3081E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7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733C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F5A3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работе с территориями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68F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Pr="00861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6178C">
              <w:rPr>
                <w:rFonts w:ascii="Times New Roman" w:hAnsi="Times New Roman"/>
                <w:sz w:val="28"/>
                <w:szCs w:val="28"/>
              </w:rPr>
              <w:t>онкурсной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61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7248" w:rsidRPr="0086178C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83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по работе с территориями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01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68F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 w:rsidRPr="00470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6178C">
              <w:rPr>
                <w:rFonts w:ascii="Times New Roman" w:hAnsi="Times New Roman"/>
                <w:sz w:val="28"/>
                <w:szCs w:val="28"/>
              </w:rPr>
              <w:t>онкурсной комиссии</w:t>
            </w:r>
          </w:p>
          <w:p w:rsidR="00207248" w:rsidRPr="00D20781" w:rsidRDefault="00207248" w:rsidP="009478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781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248" w:rsidRPr="006733C8" w:rsidTr="009478A7">
        <w:trPr>
          <w:trHeight w:val="480"/>
        </w:trPr>
        <w:tc>
          <w:tcPr>
            <w:tcW w:w="2199" w:type="dxa"/>
          </w:tcPr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Нечетов А.Ю.</w:t>
            </w:r>
          </w:p>
        </w:tc>
        <w:tc>
          <w:tcPr>
            <w:tcW w:w="7938" w:type="dxa"/>
          </w:tcPr>
          <w:p w:rsidR="00207248" w:rsidRPr="006733C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C8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  <w:r w:rsidRPr="00673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E150DD">
              <w:rPr>
                <w:rFonts w:ascii="Times New Roman" w:hAnsi="Times New Roman"/>
                <w:color w:val="000000"/>
                <w:sz w:val="28"/>
                <w:szCs w:val="28"/>
              </w:rPr>
              <w:t>финансово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</w:t>
            </w:r>
            <w:r w:rsidRPr="00E150DD">
              <w:rPr>
                <w:rFonts w:ascii="Times New Roman" w:hAnsi="Times New Roman"/>
                <w:color w:val="000000"/>
                <w:sz w:val="28"/>
                <w:szCs w:val="28"/>
              </w:rPr>
              <w:t>политике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  <w:r w:rsidRPr="00433439">
              <w:rPr>
                <w:rFonts w:ascii="Times New Roman" w:hAnsi="Times New Roman"/>
                <w:color w:val="000000"/>
                <w:sz w:val="28"/>
                <w:szCs w:val="28"/>
              </w:rPr>
              <w:t>и имуществу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07248" w:rsidRPr="005B4722" w:rsidTr="009478A7">
        <w:trPr>
          <w:trHeight w:val="1436"/>
        </w:trPr>
        <w:tc>
          <w:tcPr>
            <w:tcW w:w="2199" w:type="dxa"/>
          </w:tcPr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М.Ю.</w:t>
            </w:r>
          </w:p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Фатьянова Е.П.</w:t>
            </w:r>
          </w:p>
        </w:tc>
        <w:tc>
          <w:tcPr>
            <w:tcW w:w="7938" w:type="dxa"/>
          </w:tcPr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C141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141C">
              <w:rPr>
                <w:rFonts w:ascii="Times New Roman" w:hAnsi="Times New Roman"/>
                <w:color w:val="000000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C141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141C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перспективному развитию - начальник отдела экономики;</w:t>
            </w:r>
          </w:p>
          <w:p w:rsidR="00207248" w:rsidRPr="009C141C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248" w:rsidRPr="005B4722" w:rsidTr="009478A7">
        <w:trPr>
          <w:trHeight w:val="309"/>
        </w:trPr>
        <w:tc>
          <w:tcPr>
            <w:tcW w:w="2199" w:type="dxa"/>
          </w:tcPr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Данилина Г.Ю.</w:t>
            </w:r>
          </w:p>
        </w:tc>
        <w:tc>
          <w:tcPr>
            <w:tcW w:w="7938" w:type="dxa"/>
          </w:tcPr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7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управления; </w:t>
            </w:r>
          </w:p>
        </w:tc>
      </w:tr>
      <w:tr w:rsidR="00207248" w:rsidRPr="005B4722" w:rsidTr="009478A7">
        <w:trPr>
          <w:trHeight w:val="835"/>
        </w:trPr>
        <w:tc>
          <w:tcPr>
            <w:tcW w:w="2199" w:type="dxa"/>
          </w:tcPr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Брусов С.Н.</w:t>
            </w:r>
          </w:p>
        </w:tc>
        <w:tc>
          <w:tcPr>
            <w:tcW w:w="7938" w:type="dxa"/>
          </w:tcPr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7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69F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A69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ЖКХ и КС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07248" w:rsidRPr="00463D66" w:rsidTr="009478A7">
        <w:trPr>
          <w:trHeight w:val="289"/>
        </w:trPr>
        <w:tc>
          <w:tcPr>
            <w:tcW w:w="2199" w:type="dxa"/>
          </w:tcPr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А.С.</w:t>
            </w:r>
          </w:p>
        </w:tc>
        <w:tc>
          <w:tcPr>
            <w:tcW w:w="7938" w:type="dxa"/>
          </w:tcPr>
          <w:p w:rsidR="00207248" w:rsidRPr="00463D66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D6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63D6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культуры и архивного дела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463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7248" w:rsidRPr="005B4722" w:rsidTr="009478A7">
        <w:trPr>
          <w:trHeight w:val="542"/>
        </w:trPr>
        <w:tc>
          <w:tcPr>
            <w:tcW w:w="2199" w:type="dxa"/>
          </w:tcPr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Н.А.</w:t>
            </w:r>
          </w:p>
        </w:tc>
        <w:tc>
          <w:tcPr>
            <w:tcW w:w="7938" w:type="dxa"/>
          </w:tcPr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7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A4A3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У</w:t>
            </w:r>
            <w:r w:rsidRPr="00DA4A32">
              <w:rPr>
                <w:rFonts w:ascii="Times New Roman" w:hAnsi="Times New Roman"/>
                <w:color w:val="000000"/>
                <w:sz w:val="28"/>
                <w:szCs w:val="28"/>
              </w:rPr>
              <w:t>правления архитектуры и градостроительства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главного архитектора;</w:t>
            </w:r>
            <w:r w:rsidRPr="005B4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248" w:rsidRPr="00DA4A32" w:rsidTr="009478A7">
        <w:trPr>
          <w:trHeight w:val="249"/>
        </w:trPr>
        <w:tc>
          <w:tcPr>
            <w:tcW w:w="2199" w:type="dxa"/>
          </w:tcPr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Т.И.</w:t>
            </w:r>
          </w:p>
        </w:tc>
        <w:tc>
          <w:tcPr>
            <w:tcW w:w="7938" w:type="dxa"/>
          </w:tcPr>
          <w:p w:rsidR="00207248" w:rsidRDefault="00207248" w:rsidP="009478A7">
            <w:pPr>
              <w:spacing w:after="0" w:line="240" w:lineRule="auto"/>
              <w:ind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A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A4A3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DA4A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КУИ;</w:t>
            </w:r>
            <w:r w:rsidRPr="00DA4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7248" w:rsidRPr="00DA4A3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248" w:rsidRPr="00DA4A32" w:rsidTr="009478A7">
        <w:trPr>
          <w:trHeight w:val="411"/>
        </w:trPr>
        <w:tc>
          <w:tcPr>
            <w:tcW w:w="2199" w:type="dxa"/>
          </w:tcPr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Шпота Н.Н.</w:t>
            </w:r>
          </w:p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07248" w:rsidRPr="00DA4A3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A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образования; </w:t>
            </w:r>
          </w:p>
        </w:tc>
      </w:tr>
      <w:tr w:rsidR="00207248" w:rsidRPr="005B4722" w:rsidTr="009478A7">
        <w:trPr>
          <w:trHeight w:val="577"/>
        </w:trPr>
        <w:tc>
          <w:tcPr>
            <w:tcW w:w="2199" w:type="dxa"/>
          </w:tcPr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 А.Ю.</w:t>
            </w:r>
          </w:p>
          <w:p w:rsidR="00207248" w:rsidRDefault="00207248" w:rsidP="009478A7">
            <w:pPr>
              <w:spacing w:after="0" w:line="240" w:lineRule="auto"/>
              <w:rPr>
                <w:color w:val="000000"/>
                <w:sz w:val="29"/>
                <w:szCs w:val="29"/>
              </w:rPr>
            </w:pPr>
          </w:p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7248" w:rsidRPr="007318D6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8D6">
              <w:rPr>
                <w:rFonts w:ascii="Times New Roman" w:hAnsi="Times New Roman"/>
                <w:color w:val="000000"/>
                <w:sz w:val="28"/>
                <w:szCs w:val="28"/>
              </w:rPr>
              <w:t>Сучкова Я.С.</w:t>
            </w:r>
          </w:p>
        </w:tc>
        <w:tc>
          <w:tcPr>
            <w:tcW w:w="7938" w:type="dxa"/>
          </w:tcPr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835">
              <w:rPr>
                <w:rFonts w:ascii="Times New Roman" w:hAnsi="Times New Roman"/>
                <w:sz w:val="28"/>
                <w:szCs w:val="28"/>
              </w:rPr>
              <w:t xml:space="preserve">- 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01835">
              <w:rPr>
                <w:rFonts w:ascii="Times New Roman" w:hAnsi="Times New Roman"/>
                <w:sz w:val="28"/>
                <w:szCs w:val="28"/>
              </w:rPr>
              <w:t>омитета по физической культуре, спорту и туризму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7248" w:rsidRDefault="00207248" w:rsidP="009478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7248" w:rsidRPr="007318D6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8D6">
              <w:rPr>
                <w:rFonts w:ascii="Times New Roman" w:hAnsi="Times New Roman"/>
                <w:color w:val="000000"/>
                <w:sz w:val="28"/>
                <w:szCs w:val="28"/>
              </w:rPr>
              <w:t>- главный специалист по делам молодежи</w:t>
            </w:r>
          </w:p>
        </w:tc>
      </w:tr>
      <w:tr w:rsidR="00207248" w:rsidRPr="005B4722" w:rsidTr="009478A7">
        <w:trPr>
          <w:trHeight w:val="300"/>
        </w:trPr>
        <w:tc>
          <w:tcPr>
            <w:tcW w:w="2199" w:type="dxa"/>
          </w:tcPr>
          <w:p w:rsidR="00207248" w:rsidRPr="00982F07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07248" w:rsidRPr="005B4722" w:rsidRDefault="00207248" w:rsidP="0094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248" w:rsidRPr="009E4F07" w:rsidRDefault="00207248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07248" w:rsidRPr="009E4F07" w:rsidSect="00CE7B1C">
      <w:head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48" w:rsidRDefault="00207248">
      <w:pPr>
        <w:spacing w:after="0" w:line="240" w:lineRule="auto"/>
      </w:pPr>
      <w:r>
        <w:separator/>
      </w:r>
    </w:p>
  </w:endnote>
  <w:endnote w:type="continuationSeparator" w:id="1">
    <w:p w:rsidR="00207248" w:rsidRDefault="0020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48" w:rsidRDefault="00207248">
      <w:pPr>
        <w:spacing w:after="0" w:line="240" w:lineRule="auto"/>
      </w:pPr>
      <w:r>
        <w:separator/>
      </w:r>
    </w:p>
  </w:footnote>
  <w:footnote w:type="continuationSeparator" w:id="1">
    <w:p w:rsidR="00207248" w:rsidRDefault="0020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48" w:rsidRPr="00B807C8" w:rsidRDefault="0020724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588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803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30D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C7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7A2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D09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381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61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A8A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58D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F58"/>
    <w:multiLevelType w:val="multilevel"/>
    <w:tmpl w:val="41C46D4C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decimal"/>
      <w:isLgl/>
      <w:lvlText w:val=".%1%2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 w:hint="default"/>
      </w:rPr>
    </w:lvl>
  </w:abstractNum>
  <w:abstractNum w:abstractNumId="11">
    <w:nsid w:val="0C485D2E"/>
    <w:multiLevelType w:val="multilevel"/>
    <w:tmpl w:val="CA28EF10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decimal"/>
      <w:isLgl/>
      <w:lvlText w:val="1. %2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 w:hint="default"/>
      </w:rPr>
    </w:lvl>
  </w:abstractNum>
  <w:abstractNum w:abstractNumId="12">
    <w:nsid w:val="0D6B7465"/>
    <w:multiLevelType w:val="hybridMultilevel"/>
    <w:tmpl w:val="8294D20E"/>
    <w:lvl w:ilvl="0" w:tplc="569C11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5818CB"/>
    <w:multiLevelType w:val="hybridMultilevel"/>
    <w:tmpl w:val="13B20240"/>
    <w:lvl w:ilvl="0" w:tplc="F020826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EF3A03"/>
    <w:multiLevelType w:val="multilevel"/>
    <w:tmpl w:val="52366E1C"/>
    <w:lvl w:ilvl="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2887748"/>
    <w:multiLevelType w:val="multilevel"/>
    <w:tmpl w:val="884A08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C2968D0"/>
    <w:multiLevelType w:val="multilevel"/>
    <w:tmpl w:val="13B20240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D6D6204"/>
    <w:multiLevelType w:val="hybridMultilevel"/>
    <w:tmpl w:val="3BFEEE5A"/>
    <w:lvl w:ilvl="0" w:tplc="7FDCB8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BE5044B"/>
    <w:multiLevelType w:val="multilevel"/>
    <w:tmpl w:val="26CC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7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3EA345D8"/>
    <w:multiLevelType w:val="hybridMultilevel"/>
    <w:tmpl w:val="EBD61B9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8B6252"/>
    <w:multiLevelType w:val="multilevel"/>
    <w:tmpl w:val="70FACB38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4C163A90"/>
    <w:multiLevelType w:val="multilevel"/>
    <w:tmpl w:val="52366E1C"/>
    <w:lvl w:ilvl="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50313097"/>
    <w:multiLevelType w:val="hybridMultilevel"/>
    <w:tmpl w:val="6DF0F68A"/>
    <w:lvl w:ilvl="0" w:tplc="A6F8E5C8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3">
    <w:nsid w:val="514C0756"/>
    <w:multiLevelType w:val="hybridMultilevel"/>
    <w:tmpl w:val="DA70AA7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974B49"/>
    <w:multiLevelType w:val="hybridMultilevel"/>
    <w:tmpl w:val="52366E1C"/>
    <w:lvl w:ilvl="0" w:tplc="35A8F2C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6E27056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80C102E"/>
    <w:multiLevelType w:val="multilevel"/>
    <w:tmpl w:val="26CC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7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604E6C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60A86356"/>
    <w:multiLevelType w:val="multilevel"/>
    <w:tmpl w:val="D85AA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62B91603"/>
    <w:multiLevelType w:val="hybridMultilevel"/>
    <w:tmpl w:val="E10AE400"/>
    <w:lvl w:ilvl="0" w:tplc="6DF4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32E2A53"/>
    <w:multiLevelType w:val="hybridMultilevel"/>
    <w:tmpl w:val="F9806DD8"/>
    <w:lvl w:ilvl="0" w:tplc="EC78642A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>
    <w:nsid w:val="6C641743"/>
    <w:multiLevelType w:val="multilevel"/>
    <w:tmpl w:val="D85AA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>
    <w:nsid w:val="72C9569E"/>
    <w:multiLevelType w:val="hybridMultilevel"/>
    <w:tmpl w:val="849A78E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70650B"/>
    <w:multiLevelType w:val="multilevel"/>
    <w:tmpl w:val="26CC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7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7EEF6D74"/>
    <w:multiLevelType w:val="multilevel"/>
    <w:tmpl w:val="62C0B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8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9"/>
  </w:num>
  <w:num w:numId="5">
    <w:abstractNumId w:val="16"/>
  </w:num>
  <w:num w:numId="6">
    <w:abstractNumId w:val="21"/>
  </w:num>
  <w:num w:numId="7">
    <w:abstractNumId w:val="31"/>
  </w:num>
  <w:num w:numId="8">
    <w:abstractNumId w:val="23"/>
  </w:num>
  <w:num w:numId="9">
    <w:abstractNumId w:val="29"/>
  </w:num>
  <w:num w:numId="10">
    <w:abstractNumId w:val="14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3"/>
  </w:num>
  <w:num w:numId="23">
    <w:abstractNumId w:val="20"/>
  </w:num>
  <w:num w:numId="24">
    <w:abstractNumId w:val="10"/>
  </w:num>
  <w:num w:numId="25">
    <w:abstractNumId w:val="11"/>
  </w:num>
  <w:num w:numId="26">
    <w:abstractNumId w:val="26"/>
  </w:num>
  <w:num w:numId="27">
    <w:abstractNumId w:val="25"/>
  </w:num>
  <w:num w:numId="28">
    <w:abstractNumId w:val="32"/>
  </w:num>
  <w:num w:numId="29">
    <w:abstractNumId w:val="18"/>
  </w:num>
  <w:num w:numId="30">
    <w:abstractNumId w:val="27"/>
  </w:num>
  <w:num w:numId="31">
    <w:abstractNumId w:val="30"/>
  </w:num>
  <w:num w:numId="32">
    <w:abstractNumId w:val="15"/>
  </w:num>
  <w:num w:numId="33">
    <w:abstractNumId w:val="2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5E"/>
    <w:rsid w:val="00013132"/>
    <w:rsid w:val="00014E5D"/>
    <w:rsid w:val="000178E4"/>
    <w:rsid w:val="000260A9"/>
    <w:rsid w:val="00026A64"/>
    <w:rsid w:val="00027E5D"/>
    <w:rsid w:val="000419FA"/>
    <w:rsid w:val="00054B69"/>
    <w:rsid w:val="00070C10"/>
    <w:rsid w:val="0007468E"/>
    <w:rsid w:val="0008056E"/>
    <w:rsid w:val="0009518E"/>
    <w:rsid w:val="000A36B1"/>
    <w:rsid w:val="000A5852"/>
    <w:rsid w:val="000A6390"/>
    <w:rsid w:val="000A7C3C"/>
    <w:rsid w:val="000B6DB7"/>
    <w:rsid w:val="000D424E"/>
    <w:rsid w:val="000D7FED"/>
    <w:rsid w:val="001004A8"/>
    <w:rsid w:val="00120083"/>
    <w:rsid w:val="0012068A"/>
    <w:rsid w:val="0012210E"/>
    <w:rsid w:val="00122F86"/>
    <w:rsid w:val="00130E5E"/>
    <w:rsid w:val="00131E7B"/>
    <w:rsid w:val="001365FC"/>
    <w:rsid w:val="00142D4F"/>
    <w:rsid w:val="00152D8D"/>
    <w:rsid w:val="00183F84"/>
    <w:rsid w:val="001B4E77"/>
    <w:rsid w:val="001B6D56"/>
    <w:rsid w:val="001C29AC"/>
    <w:rsid w:val="001D446A"/>
    <w:rsid w:val="001E1D91"/>
    <w:rsid w:val="001E3B2F"/>
    <w:rsid w:val="001E7BB8"/>
    <w:rsid w:val="001F54F2"/>
    <w:rsid w:val="00205F24"/>
    <w:rsid w:val="00207248"/>
    <w:rsid w:val="00236B47"/>
    <w:rsid w:val="00240FE2"/>
    <w:rsid w:val="00246CDB"/>
    <w:rsid w:val="00257DDB"/>
    <w:rsid w:val="00260671"/>
    <w:rsid w:val="00262811"/>
    <w:rsid w:val="00265AA4"/>
    <w:rsid w:val="00267C57"/>
    <w:rsid w:val="00283C36"/>
    <w:rsid w:val="002A6999"/>
    <w:rsid w:val="002A735C"/>
    <w:rsid w:val="002B3F57"/>
    <w:rsid w:val="002B4335"/>
    <w:rsid w:val="002B5B35"/>
    <w:rsid w:val="002C5657"/>
    <w:rsid w:val="002E30B6"/>
    <w:rsid w:val="002F3ED0"/>
    <w:rsid w:val="002F40DF"/>
    <w:rsid w:val="0030014D"/>
    <w:rsid w:val="003065B0"/>
    <w:rsid w:val="0032744A"/>
    <w:rsid w:val="00332B37"/>
    <w:rsid w:val="00337F40"/>
    <w:rsid w:val="00340944"/>
    <w:rsid w:val="003452E3"/>
    <w:rsid w:val="00345A78"/>
    <w:rsid w:val="00346BDE"/>
    <w:rsid w:val="003526CD"/>
    <w:rsid w:val="0035549E"/>
    <w:rsid w:val="00355DC0"/>
    <w:rsid w:val="00363EC3"/>
    <w:rsid w:val="00372741"/>
    <w:rsid w:val="003876EB"/>
    <w:rsid w:val="003A34A2"/>
    <w:rsid w:val="003A70D4"/>
    <w:rsid w:val="003B0991"/>
    <w:rsid w:val="003B35B7"/>
    <w:rsid w:val="003D6CFB"/>
    <w:rsid w:val="003E0AE7"/>
    <w:rsid w:val="003F1A38"/>
    <w:rsid w:val="003F6DEA"/>
    <w:rsid w:val="00410436"/>
    <w:rsid w:val="0042001A"/>
    <w:rsid w:val="00427181"/>
    <w:rsid w:val="004311AB"/>
    <w:rsid w:val="00433439"/>
    <w:rsid w:val="00456BDF"/>
    <w:rsid w:val="00463D66"/>
    <w:rsid w:val="0047068F"/>
    <w:rsid w:val="00483497"/>
    <w:rsid w:val="00483DE1"/>
    <w:rsid w:val="00494929"/>
    <w:rsid w:val="004A0D77"/>
    <w:rsid w:val="004A236E"/>
    <w:rsid w:val="004B6906"/>
    <w:rsid w:val="004B6A0D"/>
    <w:rsid w:val="004B757B"/>
    <w:rsid w:val="004C42A1"/>
    <w:rsid w:val="004D1977"/>
    <w:rsid w:val="004D19FA"/>
    <w:rsid w:val="004D75DA"/>
    <w:rsid w:val="004E1668"/>
    <w:rsid w:val="004E3AF4"/>
    <w:rsid w:val="004E7C69"/>
    <w:rsid w:val="004F73AC"/>
    <w:rsid w:val="0050166D"/>
    <w:rsid w:val="0050549F"/>
    <w:rsid w:val="0050718D"/>
    <w:rsid w:val="00511B11"/>
    <w:rsid w:val="005241BF"/>
    <w:rsid w:val="005349A7"/>
    <w:rsid w:val="005370F3"/>
    <w:rsid w:val="00541465"/>
    <w:rsid w:val="00544597"/>
    <w:rsid w:val="0054515C"/>
    <w:rsid w:val="00566D9E"/>
    <w:rsid w:val="005672C1"/>
    <w:rsid w:val="005A7344"/>
    <w:rsid w:val="005B0682"/>
    <w:rsid w:val="005B33D9"/>
    <w:rsid w:val="005B4722"/>
    <w:rsid w:val="005B5D7E"/>
    <w:rsid w:val="005C2B7F"/>
    <w:rsid w:val="005C4AC7"/>
    <w:rsid w:val="005C4ED2"/>
    <w:rsid w:val="005C5970"/>
    <w:rsid w:val="005C59C2"/>
    <w:rsid w:val="005C6AC7"/>
    <w:rsid w:val="005D19ED"/>
    <w:rsid w:val="005D7411"/>
    <w:rsid w:val="005E040B"/>
    <w:rsid w:val="005E4F5E"/>
    <w:rsid w:val="00622C2E"/>
    <w:rsid w:val="00631F17"/>
    <w:rsid w:val="00634D3C"/>
    <w:rsid w:val="006561B2"/>
    <w:rsid w:val="00662C36"/>
    <w:rsid w:val="00667E11"/>
    <w:rsid w:val="006733C8"/>
    <w:rsid w:val="00674162"/>
    <w:rsid w:val="00694BB0"/>
    <w:rsid w:val="006B4420"/>
    <w:rsid w:val="006C048B"/>
    <w:rsid w:val="006C3B42"/>
    <w:rsid w:val="006C5C59"/>
    <w:rsid w:val="006D2936"/>
    <w:rsid w:val="006D635D"/>
    <w:rsid w:val="006F5BE8"/>
    <w:rsid w:val="006F74B3"/>
    <w:rsid w:val="00701835"/>
    <w:rsid w:val="00704D93"/>
    <w:rsid w:val="0071196B"/>
    <w:rsid w:val="007230CF"/>
    <w:rsid w:val="007255EC"/>
    <w:rsid w:val="007318D6"/>
    <w:rsid w:val="00743567"/>
    <w:rsid w:val="007474EE"/>
    <w:rsid w:val="00754B79"/>
    <w:rsid w:val="00763A66"/>
    <w:rsid w:val="00782517"/>
    <w:rsid w:val="00782FD7"/>
    <w:rsid w:val="0079218A"/>
    <w:rsid w:val="00797FD8"/>
    <w:rsid w:val="007A33F8"/>
    <w:rsid w:val="007A5904"/>
    <w:rsid w:val="007B05E4"/>
    <w:rsid w:val="007C6951"/>
    <w:rsid w:val="007D2C4E"/>
    <w:rsid w:val="007D348C"/>
    <w:rsid w:val="007E0A20"/>
    <w:rsid w:val="007E4195"/>
    <w:rsid w:val="007E4A52"/>
    <w:rsid w:val="007F036D"/>
    <w:rsid w:val="007F1BD6"/>
    <w:rsid w:val="007F4A10"/>
    <w:rsid w:val="007F5A33"/>
    <w:rsid w:val="00800694"/>
    <w:rsid w:val="008137A9"/>
    <w:rsid w:val="00822EF9"/>
    <w:rsid w:val="00827254"/>
    <w:rsid w:val="0083290D"/>
    <w:rsid w:val="00850EFE"/>
    <w:rsid w:val="008564CD"/>
    <w:rsid w:val="0086178C"/>
    <w:rsid w:val="00862C96"/>
    <w:rsid w:val="00865966"/>
    <w:rsid w:val="0086798B"/>
    <w:rsid w:val="00877700"/>
    <w:rsid w:val="008819DA"/>
    <w:rsid w:val="00886A01"/>
    <w:rsid w:val="00894393"/>
    <w:rsid w:val="008A055C"/>
    <w:rsid w:val="008B2196"/>
    <w:rsid w:val="008B78F4"/>
    <w:rsid w:val="008C5BB6"/>
    <w:rsid w:val="008D0BB8"/>
    <w:rsid w:val="008D6EAF"/>
    <w:rsid w:val="008E6BC6"/>
    <w:rsid w:val="008E6E1F"/>
    <w:rsid w:val="008F4613"/>
    <w:rsid w:val="008F7E84"/>
    <w:rsid w:val="00903FAC"/>
    <w:rsid w:val="0090690F"/>
    <w:rsid w:val="009132F1"/>
    <w:rsid w:val="00917928"/>
    <w:rsid w:val="009277A6"/>
    <w:rsid w:val="0093033A"/>
    <w:rsid w:val="00940330"/>
    <w:rsid w:val="009478A7"/>
    <w:rsid w:val="00961840"/>
    <w:rsid w:val="00962087"/>
    <w:rsid w:val="0096258D"/>
    <w:rsid w:val="00964186"/>
    <w:rsid w:val="00964767"/>
    <w:rsid w:val="00982F07"/>
    <w:rsid w:val="009A1C44"/>
    <w:rsid w:val="009A6E2A"/>
    <w:rsid w:val="009B5D14"/>
    <w:rsid w:val="009C141C"/>
    <w:rsid w:val="009C604D"/>
    <w:rsid w:val="009D143C"/>
    <w:rsid w:val="009D7C44"/>
    <w:rsid w:val="009E4F07"/>
    <w:rsid w:val="009F38DC"/>
    <w:rsid w:val="009F46EE"/>
    <w:rsid w:val="00A002C7"/>
    <w:rsid w:val="00A07E9D"/>
    <w:rsid w:val="00A222D9"/>
    <w:rsid w:val="00A22948"/>
    <w:rsid w:val="00A44EED"/>
    <w:rsid w:val="00A700DA"/>
    <w:rsid w:val="00A81D15"/>
    <w:rsid w:val="00A86414"/>
    <w:rsid w:val="00AA01DB"/>
    <w:rsid w:val="00AA0F30"/>
    <w:rsid w:val="00AA279D"/>
    <w:rsid w:val="00AA3709"/>
    <w:rsid w:val="00AA673C"/>
    <w:rsid w:val="00AA69FE"/>
    <w:rsid w:val="00AA7450"/>
    <w:rsid w:val="00AD0E45"/>
    <w:rsid w:val="00AE1ADD"/>
    <w:rsid w:val="00AE58B4"/>
    <w:rsid w:val="00B009E1"/>
    <w:rsid w:val="00B12271"/>
    <w:rsid w:val="00B12A70"/>
    <w:rsid w:val="00B21165"/>
    <w:rsid w:val="00B22B41"/>
    <w:rsid w:val="00B3081E"/>
    <w:rsid w:val="00B32B47"/>
    <w:rsid w:val="00B4111A"/>
    <w:rsid w:val="00B41619"/>
    <w:rsid w:val="00B45B9F"/>
    <w:rsid w:val="00B56898"/>
    <w:rsid w:val="00B75E56"/>
    <w:rsid w:val="00B807C8"/>
    <w:rsid w:val="00B860E9"/>
    <w:rsid w:val="00B87792"/>
    <w:rsid w:val="00B93841"/>
    <w:rsid w:val="00B94635"/>
    <w:rsid w:val="00B9695D"/>
    <w:rsid w:val="00BA7135"/>
    <w:rsid w:val="00BB1AA2"/>
    <w:rsid w:val="00BB6C4E"/>
    <w:rsid w:val="00BC2249"/>
    <w:rsid w:val="00BD40CA"/>
    <w:rsid w:val="00BD7600"/>
    <w:rsid w:val="00C04FB5"/>
    <w:rsid w:val="00C1663D"/>
    <w:rsid w:val="00C24ECB"/>
    <w:rsid w:val="00C3722B"/>
    <w:rsid w:val="00C40A4F"/>
    <w:rsid w:val="00C429E5"/>
    <w:rsid w:val="00C4327E"/>
    <w:rsid w:val="00C54048"/>
    <w:rsid w:val="00C63DD8"/>
    <w:rsid w:val="00C83F44"/>
    <w:rsid w:val="00C84A9E"/>
    <w:rsid w:val="00C931AD"/>
    <w:rsid w:val="00CA05AB"/>
    <w:rsid w:val="00CA2278"/>
    <w:rsid w:val="00CA44BF"/>
    <w:rsid w:val="00CA5A1A"/>
    <w:rsid w:val="00CD37BE"/>
    <w:rsid w:val="00CD7C1F"/>
    <w:rsid w:val="00CE2118"/>
    <w:rsid w:val="00CE2F11"/>
    <w:rsid w:val="00CE7B1C"/>
    <w:rsid w:val="00CF42D3"/>
    <w:rsid w:val="00D036A2"/>
    <w:rsid w:val="00D06C9B"/>
    <w:rsid w:val="00D1155E"/>
    <w:rsid w:val="00D126F1"/>
    <w:rsid w:val="00D14ED1"/>
    <w:rsid w:val="00D20781"/>
    <w:rsid w:val="00D25DE0"/>
    <w:rsid w:val="00D33B92"/>
    <w:rsid w:val="00D37248"/>
    <w:rsid w:val="00D40049"/>
    <w:rsid w:val="00D41953"/>
    <w:rsid w:val="00D710DC"/>
    <w:rsid w:val="00D74A59"/>
    <w:rsid w:val="00D81217"/>
    <w:rsid w:val="00D84C4B"/>
    <w:rsid w:val="00D87748"/>
    <w:rsid w:val="00DA2E72"/>
    <w:rsid w:val="00DA4A32"/>
    <w:rsid w:val="00DA78CB"/>
    <w:rsid w:val="00DB5A52"/>
    <w:rsid w:val="00DC4557"/>
    <w:rsid w:val="00DC5FC9"/>
    <w:rsid w:val="00DE1CA8"/>
    <w:rsid w:val="00DE47A7"/>
    <w:rsid w:val="00DE7E8E"/>
    <w:rsid w:val="00DF4763"/>
    <w:rsid w:val="00DF744C"/>
    <w:rsid w:val="00E115FB"/>
    <w:rsid w:val="00E12C12"/>
    <w:rsid w:val="00E150DD"/>
    <w:rsid w:val="00E27632"/>
    <w:rsid w:val="00E34B50"/>
    <w:rsid w:val="00E41FD6"/>
    <w:rsid w:val="00E45CAE"/>
    <w:rsid w:val="00E46327"/>
    <w:rsid w:val="00E700F9"/>
    <w:rsid w:val="00E72E21"/>
    <w:rsid w:val="00E73EBE"/>
    <w:rsid w:val="00E74272"/>
    <w:rsid w:val="00E95827"/>
    <w:rsid w:val="00EA45F0"/>
    <w:rsid w:val="00EA7B8C"/>
    <w:rsid w:val="00EC2D92"/>
    <w:rsid w:val="00EC7D25"/>
    <w:rsid w:val="00EC7FD3"/>
    <w:rsid w:val="00ED07E2"/>
    <w:rsid w:val="00F027DD"/>
    <w:rsid w:val="00F13514"/>
    <w:rsid w:val="00F234BC"/>
    <w:rsid w:val="00F344C4"/>
    <w:rsid w:val="00F40A82"/>
    <w:rsid w:val="00F44AE6"/>
    <w:rsid w:val="00F461A8"/>
    <w:rsid w:val="00F51418"/>
    <w:rsid w:val="00F64B58"/>
    <w:rsid w:val="00F66BE2"/>
    <w:rsid w:val="00F70F1D"/>
    <w:rsid w:val="00F72C88"/>
    <w:rsid w:val="00F74B9F"/>
    <w:rsid w:val="00F7508D"/>
    <w:rsid w:val="00F7652E"/>
    <w:rsid w:val="00F8139E"/>
    <w:rsid w:val="00F84EC0"/>
    <w:rsid w:val="00F95443"/>
    <w:rsid w:val="00FC2C26"/>
    <w:rsid w:val="00FD0B5F"/>
    <w:rsid w:val="00F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5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F5E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200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4F5E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4F5E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F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C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4F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E4F5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4F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4F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F5E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5E4F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5E4F5E"/>
    <w:pPr>
      <w:spacing w:after="0" w:line="240" w:lineRule="auto"/>
      <w:jc w:val="both"/>
    </w:pPr>
    <w:rPr>
      <w:rFonts w:ascii="Arial" w:hAnsi="Arial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4F5E"/>
    <w:rPr>
      <w:rFonts w:ascii="Arial" w:hAnsi="Arial" w:cs="Times New Roman"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51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E72E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C44"/>
    <w:rPr>
      <w:rFonts w:eastAsia="Times New Roman" w:cs="Times New Roman"/>
    </w:rPr>
  </w:style>
  <w:style w:type="paragraph" w:customStyle="1" w:styleId="ConsPlusNormal">
    <w:name w:val="ConsPlusNormal"/>
    <w:uiPriority w:val="99"/>
    <w:rsid w:val="0042001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2001A"/>
    <w:rPr>
      <w:rFonts w:cs="Times New Roman"/>
    </w:rPr>
  </w:style>
  <w:style w:type="paragraph" w:styleId="NormalWeb">
    <w:name w:val="Normal (Web)"/>
    <w:basedOn w:val="Normal"/>
    <w:uiPriority w:val="99"/>
    <w:rsid w:val="004200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60671"/>
    <w:rPr>
      <w:rFonts w:cs="Times New Roman"/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B56898"/>
    <w:rPr>
      <w:rFonts w:cs="Times New Roman"/>
      <w:smallCaps/>
      <w:color w:val="C0504D"/>
      <w:u w:val="single"/>
    </w:rPr>
  </w:style>
  <w:style w:type="paragraph" w:customStyle="1" w:styleId="a">
    <w:name w:val="Знак"/>
    <w:basedOn w:val="Normal"/>
    <w:uiPriority w:val="99"/>
    <w:rsid w:val="005B06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1862</TotalTime>
  <Pages>4</Pages>
  <Words>723</Words>
  <Characters>4127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ПРОЕКТ     </dc:title>
  <dc:subject/>
  <dc:creator>BUX3</dc:creator>
  <cp:keywords/>
  <dc:description/>
  <cp:lastModifiedBy>pilugina</cp:lastModifiedBy>
  <cp:revision>71</cp:revision>
  <cp:lastPrinted>2020-02-11T04:01:00Z</cp:lastPrinted>
  <dcterms:created xsi:type="dcterms:W3CDTF">2016-06-21T09:13:00Z</dcterms:created>
  <dcterms:modified xsi:type="dcterms:W3CDTF">2020-02-11T09:31:00Z</dcterms:modified>
</cp:coreProperties>
</file>