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A1" w:rsidRPr="00705794" w:rsidRDefault="00911FA1" w:rsidP="00483384">
      <w:pPr>
        <w:jc w:val="center"/>
        <w:rPr>
          <w:sz w:val="28"/>
          <w:szCs w:val="28"/>
        </w:rPr>
      </w:pPr>
      <w:r w:rsidRPr="00705794">
        <w:rPr>
          <w:sz w:val="28"/>
          <w:szCs w:val="28"/>
        </w:rPr>
        <w:t xml:space="preserve">Протокол №1 </w:t>
      </w:r>
    </w:p>
    <w:p w:rsidR="00911FA1" w:rsidRPr="00705794" w:rsidRDefault="00911FA1" w:rsidP="00483384">
      <w:pPr>
        <w:jc w:val="center"/>
        <w:rPr>
          <w:sz w:val="28"/>
          <w:szCs w:val="28"/>
        </w:rPr>
      </w:pPr>
      <w:r w:rsidRPr="00705794">
        <w:rPr>
          <w:sz w:val="28"/>
          <w:szCs w:val="28"/>
        </w:rPr>
        <w:t>заседания комиссии по проведению конкурсного отбора заявок на участие в проекте «Народный бюджет - 202</w:t>
      </w:r>
      <w:r>
        <w:rPr>
          <w:sz w:val="28"/>
          <w:szCs w:val="28"/>
        </w:rPr>
        <w:t>0</w:t>
      </w:r>
      <w:r w:rsidRPr="00705794">
        <w:rPr>
          <w:sz w:val="28"/>
          <w:szCs w:val="28"/>
        </w:rPr>
        <w:t xml:space="preserve">» в муниципальном образовании Гайский городской округ </w:t>
      </w:r>
    </w:p>
    <w:p w:rsidR="00911FA1" w:rsidRPr="00705794" w:rsidRDefault="00911FA1" w:rsidP="00483384">
      <w:pPr>
        <w:jc w:val="center"/>
        <w:rPr>
          <w:sz w:val="28"/>
          <w:szCs w:val="28"/>
        </w:rPr>
      </w:pPr>
    </w:p>
    <w:p w:rsidR="00911FA1" w:rsidRPr="00705794" w:rsidRDefault="00911FA1" w:rsidP="00483384">
      <w:pPr>
        <w:jc w:val="center"/>
        <w:rPr>
          <w:sz w:val="28"/>
          <w:szCs w:val="28"/>
        </w:rPr>
      </w:pPr>
    </w:p>
    <w:p w:rsidR="00911FA1" w:rsidRPr="00705794" w:rsidRDefault="00911FA1" w:rsidP="00483384">
      <w:pPr>
        <w:rPr>
          <w:sz w:val="28"/>
          <w:szCs w:val="28"/>
        </w:rPr>
      </w:pPr>
      <w:r>
        <w:rPr>
          <w:sz w:val="28"/>
          <w:szCs w:val="28"/>
        </w:rPr>
        <w:t>06 августа</w:t>
      </w:r>
      <w:r w:rsidRPr="00705794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</w:t>
      </w:r>
    </w:p>
    <w:p w:rsidR="00911FA1" w:rsidRPr="00705794" w:rsidRDefault="00911FA1" w:rsidP="00483384">
      <w:pPr>
        <w:jc w:val="center"/>
        <w:rPr>
          <w:sz w:val="28"/>
          <w:szCs w:val="28"/>
        </w:rPr>
      </w:pPr>
    </w:p>
    <w:p w:rsidR="00911FA1" w:rsidRPr="00705794" w:rsidRDefault="00911FA1" w:rsidP="006403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53714A">
        <w:rPr>
          <w:b/>
          <w:sz w:val="28"/>
          <w:szCs w:val="28"/>
        </w:rPr>
        <w:t xml:space="preserve"> комиссии: </w:t>
      </w:r>
      <w:r>
        <w:rPr>
          <w:sz w:val="28"/>
          <w:szCs w:val="28"/>
        </w:rPr>
        <w:t>Джамбеков Оралбай Каскырбаевич</w:t>
      </w:r>
      <w:r w:rsidRPr="00705794">
        <w:rPr>
          <w:sz w:val="28"/>
          <w:szCs w:val="28"/>
        </w:rPr>
        <w:t xml:space="preserve"> - за</w:t>
      </w:r>
      <w:r>
        <w:rPr>
          <w:sz w:val="28"/>
          <w:szCs w:val="28"/>
        </w:rPr>
        <w:t>меститель главы администрации - начальник отдела по работе с территориями</w:t>
      </w:r>
      <w:r w:rsidRPr="00705794">
        <w:rPr>
          <w:sz w:val="28"/>
          <w:szCs w:val="28"/>
        </w:rPr>
        <w:t>.</w:t>
      </w:r>
    </w:p>
    <w:p w:rsidR="00911FA1" w:rsidRPr="0053714A" w:rsidRDefault="00911FA1" w:rsidP="00483384">
      <w:pPr>
        <w:jc w:val="both"/>
        <w:rPr>
          <w:b/>
          <w:sz w:val="28"/>
          <w:szCs w:val="28"/>
        </w:rPr>
      </w:pPr>
      <w:r w:rsidRPr="0053714A">
        <w:rPr>
          <w:b/>
          <w:sz w:val="28"/>
          <w:szCs w:val="28"/>
        </w:rPr>
        <w:t xml:space="preserve">Присутствовали: 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Нечетов Андрей Юрьевич</w:t>
      </w:r>
      <w:r w:rsidRPr="00705794">
        <w:rPr>
          <w:sz w:val="28"/>
          <w:szCs w:val="28"/>
        </w:rPr>
        <w:t xml:space="preserve"> - заместитель главы администрации </w:t>
      </w:r>
      <w:r>
        <w:rPr>
          <w:sz w:val="28"/>
          <w:szCs w:val="28"/>
        </w:rPr>
        <w:t>по финансовой политике и имуществу;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Данилина Галина Юрьевна</w:t>
      </w:r>
      <w:r w:rsidRPr="007057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579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Финансового управления</w:t>
      </w:r>
      <w:r w:rsidRPr="00705794">
        <w:rPr>
          <w:sz w:val="28"/>
          <w:szCs w:val="28"/>
        </w:rPr>
        <w:t xml:space="preserve">; 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Брусов Сергей Николаевич</w:t>
      </w:r>
      <w:r w:rsidRPr="007057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579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обязанности начальника отдела ЖКХ и КС</w:t>
      </w:r>
      <w:r w:rsidRPr="00705794">
        <w:rPr>
          <w:sz w:val="28"/>
          <w:szCs w:val="28"/>
        </w:rPr>
        <w:t>;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 w:rsidRPr="00705794">
        <w:rPr>
          <w:sz w:val="28"/>
          <w:szCs w:val="28"/>
        </w:rPr>
        <w:t xml:space="preserve"> </w:t>
      </w:r>
      <w:r>
        <w:rPr>
          <w:sz w:val="28"/>
          <w:szCs w:val="28"/>
        </w:rPr>
        <w:t>Завьялов Александр Юрьевич- председатель Комитета по физической культуре, спорту и туризму;</w:t>
      </w:r>
      <w:r w:rsidRPr="00705794">
        <w:rPr>
          <w:sz w:val="28"/>
          <w:szCs w:val="28"/>
        </w:rPr>
        <w:t xml:space="preserve"> </w:t>
      </w:r>
    </w:p>
    <w:p w:rsidR="00911FA1" w:rsidRDefault="00911FA1" w:rsidP="0048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Сучкова Яна Сергеевна – главный специалист по делам молодежи</w:t>
      </w:r>
      <w:r w:rsidRPr="00705794">
        <w:rPr>
          <w:sz w:val="28"/>
          <w:szCs w:val="28"/>
        </w:rPr>
        <w:t xml:space="preserve">. </w:t>
      </w:r>
    </w:p>
    <w:p w:rsidR="00911FA1" w:rsidRPr="0053714A" w:rsidRDefault="00911FA1" w:rsidP="00483384">
      <w:pPr>
        <w:ind w:firstLine="708"/>
        <w:jc w:val="both"/>
        <w:rPr>
          <w:b/>
          <w:sz w:val="28"/>
          <w:szCs w:val="28"/>
        </w:rPr>
      </w:pPr>
      <w:r w:rsidRPr="0053714A">
        <w:rPr>
          <w:b/>
          <w:sz w:val="28"/>
          <w:szCs w:val="28"/>
        </w:rPr>
        <w:t>Секретарь: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 w:rsidRPr="00705794">
        <w:rPr>
          <w:sz w:val="28"/>
          <w:szCs w:val="28"/>
        </w:rPr>
        <w:t xml:space="preserve"> </w:t>
      </w:r>
      <w:r>
        <w:rPr>
          <w:sz w:val="28"/>
          <w:szCs w:val="28"/>
        </w:rPr>
        <w:t>Бабенко Людмила Владимировна- главный специалист отдела по работе с территориями</w:t>
      </w:r>
      <w:r w:rsidRPr="00705794">
        <w:rPr>
          <w:sz w:val="28"/>
          <w:szCs w:val="28"/>
        </w:rPr>
        <w:t xml:space="preserve">. 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 w:rsidRPr="0053714A">
        <w:rPr>
          <w:b/>
          <w:sz w:val="28"/>
          <w:szCs w:val="28"/>
        </w:rPr>
        <w:t>Повестка дня</w:t>
      </w:r>
      <w:r w:rsidRPr="00705794">
        <w:rPr>
          <w:sz w:val="28"/>
          <w:szCs w:val="28"/>
        </w:rPr>
        <w:t xml:space="preserve"> </w:t>
      </w:r>
      <w:r>
        <w:rPr>
          <w:sz w:val="28"/>
          <w:szCs w:val="28"/>
        </w:rPr>
        <w:t>Джамбеков Оралбай Каскырбаевич</w:t>
      </w:r>
      <w:r w:rsidRPr="00705794">
        <w:rPr>
          <w:sz w:val="28"/>
          <w:szCs w:val="28"/>
        </w:rPr>
        <w:t xml:space="preserve"> ознакомил всех присутствующих с повесткой рабочего совещания.</w:t>
      </w:r>
    </w:p>
    <w:p w:rsidR="00911FA1" w:rsidRPr="00C54521" w:rsidRDefault="00911FA1" w:rsidP="00537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5794">
        <w:rPr>
          <w:sz w:val="28"/>
          <w:szCs w:val="28"/>
        </w:rPr>
        <w:t xml:space="preserve"> Рассмотрение поступивших заявок на участие в проекте «Народный бюджет 2020». </w:t>
      </w:r>
      <w:r>
        <w:rPr>
          <w:sz w:val="28"/>
          <w:szCs w:val="28"/>
        </w:rPr>
        <w:t>Джамбеков Оралбай Каскырбаевич</w:t>
      </w:r>
      <w:r w:rsidRPr="00705794">
        <w:rPr>
          <w:sz w:val="28"/>
          <w:szCs w:val="28"/>
        </w:rPr>
        <w:t xml:space="preserve"> сообщил, что в период с </w:t>
      </w:r>
      <w:r>
        <w:rPr>
          <w:sz w:val="28"/>
          <w:szCs w:val="28"/>
        </w:rPr>
        <w:t xml:space="preserve">03 июля </w:t>
      </w:r>
      <w:r w:rsidRPr="00705794">
        <w:rPr>
          <w:sz w:val="28"/>
          <w:szCs w:val="28"/>
        </w:rPr>
        <w:t xml:space="preserve">2020 по </w:t>
      </w:r>
      <w:r>
        <w:rPr>
          <w:sz w:val="28"/>
          <w:szCs w:val="28"/>
        </w:rPr>
        <w:t xml:space="preserve">3 августа </w:t>
      </w:r>
      <w:r w:rsidRPr="00705794">
        <w:rPr>
          <w:sz w:val="28"/>
          <w:szCs w:val="28"/>
        </w:rPr>
        <w:t>2020 года в администраци</w:t>
      </w:r>
      <w:r>
        <w:rPr>
          <w:sz w:val="28"/>
          <w:szCs w:val="28"/>
        </w:rPr>
        <w:t>ю</w:t>
      </w:r>
      <w:r w:rsidRPr="00705794">
        <w:rPr>
          <w:sz w:val="28"/>
          <w:szCs w:val="28"/>
        </w:rPr>
        <w:t xml:space="preserve"> муниципального образования Гайский городской округ поступила 1 заявка на участие в проекте «Народный бюджет» - </w:t>
      </w:r>
      <w:r>
        <w:rPr>
          <w:sz w:val="28"/>
          <w:szCs w:val="28"/>
        </w:rPr>
        <w:t>на приобретение детской спортивно - игровой площадки                           п. Калиновка, ул. Калинина  д. 24.</w:t>
      </w:r>
    </w:p>
    <w:p w:rsidR="00911FA1" w:rsidRPr="003E3E81" w:rsidRDefault="00911FA1" w:rsidP="00483384">
      <w:pPr>
        <w:ind w:firstLine="708"/>
        <w:jc w:val="both"/>
        <w:rPr>
          <w:b/>
          <w:sz w:val="28"/>
          <w:szCs w:val="28"/>
        </w:rPr>
      </w:pPr>
      <w:r w:rsidRPr="003E3E81">
        <w:rPr>
          <w:b/>
          <w:sz w:val="28"/>
          <w:szCs w:val="28"/>
        </w:rPr>
        <w:t xml:space="preserve">Решение комиссии: 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 w:rsidRPr="00705794">
        <w:rPr>
          <w:sz w:val="28"/>
          <w:szCs w:val="28"/>
        </w:rPr>
        <w:t>1. Заявка, представленная на рассмотрение комиссии соответствует полномочиям органов местного самоуправления, установленных законодательством Российской Федерации.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  <w:r w:rsidRPr="00705794">
        <w:rPr>
          <w:sz w:val="28"/>
          <w:szCs w:val="28"/>
        </w:rPr>
        <w:t xml:space="preserve"> 2. Допустить до общественного обсуждения представленную заявку. Общественное обсуждение будет проходить на сайте администрации муниципального образования Гайский городской округ в срок с </w:t>
      </w:r>
      <w:r>
        <w:rPr>
          <w:sz w:val="28"/>
          <w:szCs w:val="28"/>
        </w:rPr>
        <w:t>06.08</w:t>
      </w:r>
      <w:r w:rsidRPr="00705794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19.08</w:t>
      </w:r>
      <w:r w:rsidRPr="00705794">
        <w:rPr>
          <w:sz w:val="28"/>
          <w:szCs w:val="28"/>
        </w:rPr>
        <w:t>.2020 в форме интернет голосования.</w:t>
      </w:r>
    </w:p>
    <w:p w:rsidR="00911FA1" w:rsidRDefault="00911FA1" w:rsidP="00DB3B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57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713206">
        <w:rPr>
          <w:b/>
          <w:sz w:val="28"/>
          <w:szCs w:val="28"/>
        </w:rPr>
        <w:t>одписи</w:t>
      </w:r>
    </w:p>
    <w:p w:rsidR="00911FA1" w:rsidRPr="00713206" w:rsidRDefault="00911FA1" w:rsidP="00DB3B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1FA1" w:rsidRDefault="00911FA1" w:rsidP="00DB3B0E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C5452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5452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______________          Джамбеков О.К.</w:t>
      </w:r>
    </w:p>
    <w:p w:rsidR="00911FA1" w:rsidRDefault="00911FA1" w:rsidP="00DB3B0E">
      <w:pPr>
        <w:tabs>
          <w:tab w:val="left" w:pos="7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521">
        <w:rPr>
          <w:sz w:val="28"/>
          <w:szCs w:val="28"/>
        </w:rPr>
        <w:t>Секретарь:</w:t>
      </w:r>
      <w:r>
        <w:rPr>
          <w:sz w:val="28"/>
          <w:szCs w:val="28"/>
        </w:rPr>
        <w:t xml:space="preserve">                                                   ______________          Бабенко Л.В.</w:t>
      </w:r>
    </w:p>
    <w:p w:rsidR="00911FA1" w:rsidRPr="004944DF" w:rsidRDefault="00911FA1" w:rsidP="00DB3B0E">
      <w:pPr>
        <w:shd w:val="clear" w:color="auto" w:fill="FFFFFF"/>
        <w:tabs>
          <w:tab w:val="left" w:pos="7700"/>
        </w:tabs>
        <w:textAlignment w:val="baseline"/>
        <w:rPr>
          <w:color w:val="000000"/>
          <w:sz w:val="28"/>
          <w:szCs w:val="28"/>
        </w:rPr>
      </w:pPr>
      <w:r w:rsidRPr="00C54521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______________</w:t>
      </w:r>
      <w:r w:rsidRPr="00494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4944DF">
        <w:rPr>
          <w:color w:val="000000"/>
          <w:sz w:val="28"/>
          <w:szCs w:val="28"/>
        </w:rPr>
        <w:t xml:space="preserve">Нечетов А.Ю.               </w:t>
      </w:r>
    </w:p>
    <w:p w:rsidR="00911FA1" w:rsidRPr="004944DF" w:rsidRDefault="00911FA1" w:rsidP="00DB3B0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944DF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______________          </w:t>
      </w:r>
      <w:r w:rsidRPr="004944DF">
        <w:rPr>
          <w:color w:val="000000"/>
          <w:sz w:val="28"/>
          <w:szCs w:val="28"/>
        </w:rPr>
        <w:t xml:space="preserve">Данилина Г.Ю.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494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</w:p>
    <w:p w:rsidR="00911FA1" w:rsidRDefault="00911FA1" w:rsidP="00DB3B0E">
      <w:pPr>
        <w:tabs>
          <w:tab w:val="left" w:pos="4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44D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                  ______________          </w:t>
      </w:r>
      <w:r w:rsidRPr="004944DF">
        <w:rPr>
          <w:color w:val="000000"/>
          <w:sz w:val="28"/>
          <w:szCs w:val="28"/>
        </w:rPr>
        <w:t>Завьялов А.Ю.</w:t>
      </w:r>
    </w:p>
    <w:p w:rsidR="00911FA1" w:rsidRDefault="00911FA1" w:rsidP="00DB3B0E">
      <w:pPr>
        <w:tabs>
          <w:tab w:val="left" w:pos="4900"/>
          <w:tab w:val="left" w:pos="71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44D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</w:t>
      </w:r>
      <w:r w:rsidRPr="00494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______________          </w:t>
      </w:r>
      <w:r w:rsidRPr="004944DF">
        <w:rPr>
          <w:color w:val="000000"/>
          <w:sz w:val="28"/>
          <w:szCs w:val="28"/>
        </w:rPr>
        <w:t>Сучков Я.С</w:t>
      </w:r>
      <w:r>
        <w:rPr>
          <w:color w:val="000000"/>
          <w:sz w:val="28"/>
          <w:szCs w:val="28"/>
        </w:rPr>
        <w:t>.</w:t>
      </w:r>
    </w:p>
    <w:p w:rsidR="00911FA1" w:rsidRPr="00C54521" w:rsidRDefault="00911FA1" w:rsidP="00C74D0F">
      <w:pPr>
        <w:tabs>
          <w:tab w:val="left" w:pos="4900"/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______________          </w:t>
      </w:r>
      <w:r w:rsidRPr="004944DF">
        <w:rPr>
          <w:color w:val="000000"/>
          <w:sz w:val="28"/>
          <w:szCs w:val="28"/>
        </w:rPr>
        <w:t>Брусов С.Н</w:t>
      </w:r>
      <w:r>
        <w:rPr>
          <w:color w:val="000000"/>
          <w:sz w:val="28"/>
          <w:szCs w:val="28"/>
        </w:rPr>
        <w:t xml:space="preserve">         </w:t>
      </w:r>
    </w:p>
    <w:p w:rsidR="00911FA1" w:rsidRPr="00705794" w:rsidRDefault="00911FA1" w:rsidP="00483384">
      <w:pPr>
        <w:ind w:firstLine="708"/>
        <w:jc w:val="both"/>
        <w:rPr>
          <w:sz w:val="28"/>
          <w:szCs w:val="28"/>
        </w:rPr>
      </w:pPr>
    </w:p>
    <w:sectPr w:rsidR="00911FA1" w:rsidRPr="00705794" w:rsidSect="00DB3B0E">
      <w:type w:val="continuous"/>
      <w:pgSz w:w="11906" w:h="16838" w:code="9"/>
      <w:pgMar w:top="539" w:right="566" w:bottom="761" w:left="140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F8"/>
    <w:rsid w:val="00121915"/>
    <w:rsid w:val="002F5502"/>
    <w:rsid w:val="00323F45"/>
    <w:rsid w:val="00331A00"/>
    <w:rsid w:val="0039791B"/>
    <w:rsid w:val="003E3E81"/>
    <w:rsid w:val="004733B3"/>
    <w:rsid w:val="00483384"/>
    <w:rsid w:val="004944DF"/>
    <w:rsid w:val="0053714A"/>
    <w:rsid w:val="005C48D0"/>
    <w:rsid w:val="00612336"/>
    <w:rsid w:val="0064037B"/>
    <w:rsid w:val="00672A48"/>
    <w:rsid w:val="00685A74"/>
    <w:rsid w:val="006B0E5C"/>
    <w:rsid w:val="006B53B7"/>
    <w:rsid w:val="006C6A5B"/>
    <w:rsid w:val="006D7517"/>
    <w:rsid w:val="00705794"/>
    <w:rsid w:val="00713206"/>
    <w:rsid w:val="00810F02"/>
    <w:rsid w:val="00911FA1"/>
    <w:rsid w:val="00AF4DFB"/>
    <w:rsid w:val="00BC7AD1"/>
    <w:rsid w:val="00C464C9"/>
    <w:rsid w:val="00C54521"/>
    <w:rsid w:val="00C633F8"/>
    <w:rsid w:val="00C74D0F"/>
    <w:rsid w:val="00DB3B0E"/>
    <w:rsid w:val="00F1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AD1"/>
    <w:pPr>
      <w:spacing w:after="160" w:line="259" w:lineRule="auto"/>
      <w:ind w:left="720"/>
      <w:contextualSpacing/>
    </w:pPr>
    <w:rPr>
      <w:b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2020-11-19T11:52:00Z</dcterms:created>
  <dcterms:modified xsi:type="dcterms:W3CDTF">2020-11-23T04:25:00Z</dcterms:modified>
</cp:coreProperties>
</file>