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E6" w:rsidRDefault="00BA64E6"/>
    <w:p w:rsidR="00BA64E6" w:rsidRPr="00C54521" w:rsidRDefault="00BA64E6" w:rsidP="00FD04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521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</w:t>
      </w:r>
      <w:r w:rsidRPr="00C54521">
        <w:rPr>
          <w:sz w:val="28"/>
          <w:szCs w:val="28"/>
        </w:rPr>
        <w:t xml:space="preserve"> 2</w:t>
      </w:r>
    </w:p>
    <w:p w:rsidR="00BA64E6" w:rsidRDefault="00BA64E6" w:rsidP="00FD04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521">
        <w:rPr>
          <w:sz w:val="28"/>
          <w:szCs w:val="28"/>
        </w:rPr>
        <w:t>заседания комиссии по</w:t>
      </w:r>
      <w:r>
        <w:rPr>
          <w:sz w:val="28"/>
          <w:szCs w:val="28"/>
        </w:rPr>
        <w:t xml:space="preserve"> пр</w:t>
      </w:r>
      <w:r w:rsidRPr="00C54521">
        <w:rPr>
          <w:sz w:val="28"/>
          <w:szCs w:val="28"/>
        </w:rPr>
        <w:t>оведению итогов интернет - голосования и определение перечня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 xml:space="preserve"> на участие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«</w:t>
      </w:r>
      <w:r w:rsidRPr="00C54521">
        <w:rPr>
          <w:sz w:val="28"/>
          <w:szCs w:val="28"/>
        </w:rPr>
        <w:t>Народный б</w:t>
      </w:r>
      <w:r>
        <w:rPr>
          <w:sz w:val="28"/>
          <w:szCs w:val="28"/>
        </w:rPr>
        <w:t>ю</w:t>
      </w:r>
      <w:r w:rsidRPr="00C54521">
        <w:rPr>
          <w:sz w:val="28"/>
          <w:szCs w:val="28"/>
        </w:rPr>
        <w:t xml:space="preserve">джет </w:t>
      </w:r>
      <w:r>
        <w:rPr>
          <w:sz w:val="28"/>
          <w:szCs w:val="28"/>
        </w:rPr>
        <w:t>–</w:t>
      </w:r>
      <w:r w:rsidRPr="00C54521">
        <w:rPr>
          <w:sz w:val="28"/>
          <w:szCs w:val="28"/>
        </w:rPr>
        <w:t xml:space="preserve"> 2020</w:t>
      </w:r>
      <w:r>
        <w:rPr>
          <w:sz w:val="28"/>
          <w:szCs w:val="28"/>
        </w:rPr>
        <w:t>»</w:t>
      </w:r>
      <w:r w:rsidRPr="00C54521">
        <w:rPr>
          <w:sz w:val="28"/>
          <w:szCs w:val="28"/>
        </w:rPr>
        <w:t xml:space="preserve"> </w:t>
      </w:r>
    </w:p>
    <w:p w:rsidR="00BA64E6" w:rsidRDefault="00BA64E6" w:rsidP="00FD04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521">
        <w:rPr>
          <w:sz w:val="28"/>
          <w:szCs w:val="28"/>
        </w:rPr>
        <w:t>в муниципа</w:t>
      </w:r>
      <w:r>
        <w:rPr>
          <w:sz w:val="28"/>
          <w:szCs w:val="28"/>
        </w:rPr>
        <w:t>ль</w:t>
      </w:r>
      <w:r w:rsidRPr="00C54521">
        <w:rPr>
          <w:sz w:val="28"/>
          <w:szCs w:val="28"/>
        </w:rPr>
        <w:t xml:space="preserve">ном образовании </w:t>
      </w:r>
      <w:r>
        <w:rPr>
          <w:sz w:val="28"/>
          <w:szCs w:val="28"/>
        </w:rPr>
        <w:t>Гайский городской округ</w:t>
      </w:r>
    </w:p>
    <w:p w:rsidR="00BA64E6" w:rsidRPr="00C54521" w:rsidRDefault="00BA64E6" w:rsidP="00FD04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4E6" w:rsidRPr="00C54521" w:rsidRDefault="00BA64E6" w:rsidP="00C545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 августа</w:t>
      </w:r>
      <w:r w:rsidRPr="00C54521">
        <w:rPr>
          <w:sz w:val="28"/>
          <w:szCs w:val="28"/>
        </w:rPr>
        <w:t xml:space="preserve"> 2020</w:t>
      </w:r>
    </w:p>
    <w:p w:rsidR="00BA64E6" w:rsidRPr="00C54521" w:rsidRDefault="00BA64E6" w:rsidP="00E45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7B3D">
        <w:rPr>
          <w:b/>
          <w:sz w:val="28"/>
          <w:szCs w:val="28"/>
        </w:rPr>
        <w:t>Председатель комиссии</w:t>
      </w:r>
      <w:r w:rsidRPr="00C54521">
        <w:rPr>
          <w:sz w:val="28"/>
          <w:szCs w:val="28"/>
        </w:rPr>
        <w:t>:</w:t>
      </w:r>
      <w:r>
        <w:rPr>
          <w:sz w:val="28"/>
          <w:szCs w:val="28"/>
        </w:rPr>
        <w:t xml:space="preserve"> Джамбеков Оралбай Каскырбаевич</w:t>
      </w:r>
    </w:p>
    <w:p w:rsidR="00BA64E6" w:rsidRPr="00097B3D" w:rsidRDefault="00BA64E6" w:rsidP="00E45CF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97B3D">
        <w:rPr>
          <w:b/>
          <w:sz w:val="28"/>
          <w:szCs w:val="28"/>
        </w:rPr>
        <w:t>Секретарь:</w:t>
      </w:r>
      <w:r w:rsidRPr="00DD411F">
        <w:rPr>
          <w:sz w:val="28"/>
          <w:szCs w:val="28"/>
        </w:rPr>
        <w:t xml:space="preserve"> </w:t>
      </w:r>
      <w:r>
        <w:rPr>
          <w:sz w:val="28"/>
          <w:szCs w:val="28"/>
        </w:rPr>
        <w:t>Бабенко Людмила Владимировна</w:t>
      </w:r>
    </w:p>
    <w:p w:rsidR="00BA64E6" w:rsidRPr="00C54521" w:rsidRDefault="00BA64E6" w:rsidP="00E45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7B3D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Джамбеков Оралбай Каскырбаевич</w:t>
      </w:r>
      <w:r w:rsidRPr="00C54521">
        <w:rPr>
          <w:sz w:val="28"/>
          <w:szCs w:val="28"/>
        </w:rPr>
        <w:t xml:space="preserve"> ознакомил всех присутствующих с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>повесткой рабочего совещания.</w:t>
      </w:r>
    </w:p>
    <w:p w:rsidR="00BA64E6" w:rsidRPr="00C54521" w:rsidRDefault="00BA64E6" w:rsidP="00BB2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521">
        <w:rPr>
          <w:sz w:val="28"/>
          <w:szCs w:val="28"/>
        </w:rPr>
        <w:t>Рассмотрение итогов интернет - голосования и определение перечня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 xml:space="preserve">заявок для участия в проекте </w:t>
      </w:r>
      <w:r>
        <w:rPr>
          <w:sz w:val="28"/>
          <w:szCs w:val="28"/>
        </w:rPr>
        <w:t>«</w:t>
      </w:r>
      <w:r w:rsidRPr="00C54521">
        <w:rPr>
          <w:sz w:val="28"/>
          <w:szCs w:val="28"/>
        </w:rPr>
        <w:t>Народный б</w:t>
      </w:r>
      <w:r>
        <w:rPr>
          <w:sz w:val="28"/>
          <w:szCs w:val="28"/>
        </w:rPr>
        <w:t>ю</w:t>
      </w:r>
      <w:r w:rsidRPr="00C54521">
        <w:rPr>
          <w:sz w:val="28"/>
          <w:szCs w:val="28"/>
        </w:rPr>
        <w:t xml:space="preserve">джет </w:t>
      </w:r>
      <w:r>
        <w:rPr>
          <w:sz w:val="28"/>
          <w:szCs w:val="28"/>
        </w:rPr>
        <w:t>–</w:t>
      </w:r>
      <w:r w:rsidRPr="00C54521">
        <w:rPr>
          <w:sz w:val="28"/>
          <w:szCs w:val="28"/>
        </w:rPr>
        <w:t xml:space="preserve"> 2020</w:t>
      </w:r>
      <w:r>
        <w:rPr>
          <w:sz w:val="28"/>
          <w:szCs w:val="28"/>
        </w:rPr>
        <w:t>»</w:t>
      </w:r>
      <w:r w:rsidRPr="00C54521">
        <w:rPr>
          <w:sz w:val="28"/>
          <w:szCs w:val="28"/>
        </w:rPr>
        <w:t xml:space="preserve"> в муниципа</w:t>
      </w:r>
      <w:r>
        <w:rPr>
          <w:sz w:val="28"/>
          <w:szCs w:val="28"/>
        </w:rPr>
        <w:t>ль</w:t>
      </w:r>
      <w:r w:rsidRPr="00C54521">
        <w:rPr>
          <w:sz w:val="28"/>
          <w:szCs w:val="28"/>
        </w:rPr>
        <w:t xml:space="preserve">ном образовании </w:t>
      </w:r>
      <w:r>
        <w:rPr>
          <w:sz w:val="28"/>
          <w:szCs w:val="28"/>
        </w:rPr>
        <w:t>Гайский городской округ</w:t>
      </w:r>
      <w:r w:rsidRPr="00C54521">
        <w:rPr>
          <w:sz w:val="28"/>
          <w:szCs w:val="28"/>
        </w:rPr>
        <w:t>.</w:t>
      </w:r>
    </w:p>
    <w:p w:rsidR="00BA64E6" w:rsidRPr="00C54521" w:rsidRDefault="00BA64E6" w:rsidP="00BB2DAC">
      <w:pPr>
        <w:tabs>
          <w:tab w:val="left" w:pos="71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521">
        <w:rPr>
          <w:sz w:val="28"/>
          <w:szCs w:val="28"/>
        </w:rPr>
        <w:t xml:space="preserve">В соответствии с порядком, утвержденным </w:t>
      </w:r>
      <w:r w:rsidRPr="00065E85">
        <w:rPr>
          <w:sz w:val="28"/>
          <w:szCs w:val="28"/>
        </w:rPr>
        <w:t>постановлением администрации муниципального образования «</w:t>
      </w:r>
      <w:r>
        <w:rPr>
          <w:sz w:val="28"/>
          <w:szCs w:val="28"/>
        </w:rPr>
        <w:t>Гайский городской округ</w:t>
      </w:r>
      <w:r w:rsidRPr="00065E85">
        <w:rPr>
          <w:sz w:val="28"/>
          <w:szCs w:val="28"/>
        </w:rPr>
        <w:t xml:space="preserve">» от </w:t>
      </w:r>
      <w:r>
        <w:rPr>
          <w:sz w:val="28"/>
          <w:szCs w:val="28"/>
        </w:rPr>
        <w:t>2</w:t>
      </w:r>
      <w:r w:rsidRPr="0071632A">
        <w:rPr>
          <w:sz w:val="28"/>
          <w:szCs w:val="28"/>
        </w:rPr>
        <w:t>9.</w:t>
      </w:r>
      <w:r>
        <w:rPr>
          <w:sz w:val="28"/>
          <w:szCs w:val="28"/>
        </w:rPr>
        <w:t>11</w:t>
      </w:r>
      <w:r w:rsidRPr="0071632A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71632A">
        <w:rPr>
          <w:sz w:val="28"/>
          <w:szCs w:val="28"/>
        </w:rPr>
        <w:t xml:space="preserve"> № 1</w:t>
      </w:r>
      <w:r>
        <w:rPr>
          <w:sz w:val="28"/>
          <w:szCs w:val="28"/>
        </w:rPr>
        <w:t>800</w:t>
      </w:r>
      <w:r w:rsidRPr="0071632A">
        <w:rPr>
          <w:sz w:val="28"/>
          <w:szCs w:val="28"/>
        </w:rPr>
        <w:t>-п</w:t>
      </w:r>
      <w:r>
        <w:rPr>
          <w:sz w:val="28"/>
          <w:szCs w:val="28"/>
        </w:rPr>
        <w:t>А</w:t>
      </w:r>
      <w:r w:rsidRPr="00065E85">
        <w:rPr>
          <w:sz w:val="28"/>
          <w:szCs w:val="28"/>
        </w:rPr>
        <w:t xml:space="preserve"> «Об утверждении Положения о проекте «Народный бюджет» в муниципальном образовании </w:t>
      </w:r>
      <w:r>
        <w:rPr>
          <w:sz w:val="28"/>
          <w:szCs w:val="28"/>
        </w:rPr>
        <w:t>Гайский городской окру</w:t>
      </w:r>
      <w:r w:rsidRPr="00065E85">
        <w:rPr>
          <w:sz w:val="28"/>
          <w:szCs w:val="28"/>
        </w:rPr>
        <w:t>г</w:t>
      </w:r>
      <w:r>
        <w:rPr>
          <w:sz w:val="28"/>
          <w:szCs w:val="28"/>
        </w:rPr>
        <w:t xml:space="preserve"> Оренбургской области, </w:t>
      </w:r>
      <w:r w:rsidRPr="00C54521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 xml:space="preserve">организовано голосование на сайте администрации </w:t>
      </w:r>
      <w:r>
        <w:rPr>
          <w:sz w:val="28"/>
          <w:szCs w:val="28"/>
        </w:rPr>
        <w:t xml:space="preserve">муниципального образования Гайский городской округ, </w:t>
      </w:r>
      <w:r w:rsidRPr="00C54521">
        <w:rPr>
          <w:sz w:val="28"/>
          <w:szCs w:val="28"/>
        </w:rPr>
        <w:t>по заявке, допущенной до голосования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 xml:space="preserve">решением комиссии (протокол </w:t>
      </w:r>
      <w:r>
        <w:rPr>
          <w:sz w:val="28"/>
          <w:szCs w:val="28"/>
        </w:rPr>
        <w:t xml:space="preserve">№ 1 от </w:t>
      </w:r>
      <w:r w:rsidRPr="00C54521">
        <w:rPr>
          <w:sz w:val="28"/>
          <w:szCs w:val="28"/>
        </w:rPr>
        <w:t xml:space="preserve"> </w:t>
      </w:r>
      <w:r>
        <w:rPr>
          <w:sz w:val="28"/>
          <w:szCs w:val="28"/>
        </w:rPr>
        <w:t>5 августа</w:t>
      </w:r>
      <w:r w:rsidRPr="00C54521">
        <w:rPr>
          <w:sz w:val="28"/>
          <w:szCs w:val="28"/>
        </w:rPr>
        <w:t xml:space="preserve"> 2020 года). За период с </w:t>
      </w:r>
      <w:r>
        <w:rPr>
          <w:sz w:val="28"/>
          <w:szCs w:val="28"/>
        </w:rPr>
        <w:t xml:space="preserve">6 по 19 августа </w:t>
      </w:r>
      <w:r w:rsidRPr="00C54521">
        <w:rPr>
          <w:sz w:val="28"/>
          <w:szCs w:val="28"/>
        </w:rPr>
        <w:t xml:space="preserve">2020 года в интернет - голосование приняло участие </w:t>
      </w:r>
      <w:r w:rsidRPr="00BB2DAC">
        <w:rPr>
          <w:sz w:val="28"/>
          <w:szCs w:val="28"/>
          <w:highlight w:val="yellow"/>
        </w:rPr>
        <w:t>96</w:t>
      </w:r>
      <w:r w:rsidRPr="00C54521">
        <w:rPr>
          <w:sz w:val="28"/>
          <w:szCs w:val="28"/>
        </w:rPr>
        <w:t xml:space="preserve"> человек, из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>которых 93 человека проголос</w:t>
      </w:r>
      <w:r>
        <w:rPr>
          <w:sz w:val="28"/>
          <w:szCs w:val="28"/>
        </w:rPr>
        <w:t xml:space="preserve">овали « за» </w:t>
      </w:r>
      <w:r w:rsidRPr="00C54521">
        <w:rPr>
          <w:sz w:val="28"/>
          <w:szCs w:val="28"/>
        </w:rPr>
        <w:t xml:space="preserve"> заявки:</w:t>
      </w:r>
    </w:p>
    <w:p w:rsidR="00BA64E6" w:rsidRPr="00C54521" w:rsidRDefault="00BA64E6" w:rsidP="00C545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детской спортивно- игровой площадки п. Калиновка, ул. Калинина  д. 24.</w:t>
      </w:r>
    </w:p>
    <w:p w:rsidR="00BA64E6" w:rsidRPr="00C54521" w:rsidRDefault="00BA64E6" w:rsidP="00097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521">
        <w:rPr>
          <w:sz w:val="28"/>
          <w:szCs w:val="28"/>
        </w:rPr>
        <w:t>Комиссией с привлечением ресурсоснабжающих организаций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>проведено обследование территории на предмет соответствия требованиям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>ГОСТ, СНиП, отсутствия коммуникаций.</w:t>
      </w:r>
    </w:p>
    <w:p w:rsidR="00BA64E6" w:rsidRPr="00097B3D" w:rsidRDefault="00BA64E6" w:rsidP="00E45CF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97B3D">
        <w:rPr>
          <w:b/>
          <w:sz w:val="28"/>
          <w:szCs w:val="28"/>
        </w:rPr>
        <w:t>ешение комиссии:</w:t>
      </w:r>
    </w:p>
    <w:p w:rsidR="00BA64E6" w:rsidRPr="00C54521" w:rsidRDefault="00BA64E6" w:rsidP="00DD41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4521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</w:t>
      </w:r>
      <w:r w:rsidRPr="00C5452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Гайского городского округа:</w:t>
      </w:r>
    </w:p>
    <w:p w:rsidR="00BA64E6" w:rsidRDefault="00BA64E6" w:rsidP="00097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521">
        <w:rPr>
          <w:sz w:val="28"/>
          <w:szCs w:val="28"/>
        </w:rPr>
        <w:t>- включить в перечень за</w:t>
      </w:r>
      <w:r>
        <w:rPr>
          <w:sz w:val="28"/>
          <w:szCs w:val="28"/>
        </w:rPr>
        <w:t>яв</w:t>
      </w:r>
      <w:r w:rsidRPr="00C54521">
        <w:rPr>
          <w:sz w:val="28"/>
          <w:szCs w:val="28"/>
        </w:rPr>
        <w:t>ок, принимаемых к реализации за счет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>средств бюджета муницип</w:t>
      </w:r>
      <w:r>
        <w:rPr>
          <w:sz w:val="28"/>
          <w:szCs w:val="28"/>
        </w:rPr>
        <w:t>а</w:t>
      </w:r>
      <w:r w:rsidRPr="00C54521"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t>Гайский городской округ</w:t>
      </w:r>
      <w:r w:rsidRPr="00C54521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«</w:t>
      </w:r>
      <w:r w:rsidRPr="00C54521">
        <w:rPr>
          <w:sz w:val="28"/>
          <w:szCs w:val="28"/>
        </w:rPr>
        <w:t>Народный бюджет</w:t>
      </w:r>
      <w:r>
        <w:rPr>
          <w:sz w:val="28"/>
          <w:szCs w:val="28"/>
        </w:rPr>
        <w:t>»</w:t>
      </w:r>
      <w:r w:rsidRPr="00C54521">
        <w:rPr>
          <w:sz w:val="28"/>
          <w:szCs w:val="28"/>
        </w:rPr>
        <w:t xml:space="preserve"> на 2020 год </w:t>
      </w:r>
      <w:r>
        <w:rPr>
          <w:sz w:val="28"/>
          <w:szCs w:val="28"/>
        </w:rPr>
        <w:t>зая</w:t>
      </w:r>
      <w:r w:rsidRPr="00C54521">
        <w:rPr>
          <w:sz w:val="28"/>
          <w:szCs w:val="28"/>
        </w:rPr>
        <w:t xml:space="preserve">вку </w:t>
      </w:r>
      <w:r>
        <w:rPr>
          <w:sz w:val="28"/>
          <w:szCs w:val="28"/>
        </w:rPr>
        <w:t>на приобретение детской спортивно- игровой площадки п. Калиновка, ул. Калинина  д. 24;</w:t>
      </w:r>
    </w:p>
    <w:p w:rsidR="00BA64E6" w:rsidRDefault="00BA64E6" w:rsidP="00097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521">
        <w:rPr>
          <w:sz w:val="28"/>
          <w:szCs w:val="28"/>
        </w:rPr>
        <w:t>- подготовить перечень заявок, принимаем</w:t>
      </w:r>
      <w:r>
        <w:rPr>
          <w:sz w:val="28"/>
          <w:szCs w:val="28"/>
        </w:rPr>
        <w:t>ы</w:t>
      </w:r>
      <w:r w:rsidRPr="00C54521">
        <w:rPr>
          <w:sz w:val="28"/>
          <w:szCs w:val="28"/>
        </w:rPr>
        <w:t>х к реа</w:t>
      </w:r>
      <w:r>
        <w:rPr>
          <w:sz w:val="28"/>
          <w:szCs w:val="28"/>
        </w:rPr>
        <w:t>л</w:t>
      </w:r>
      <w:r w:rsidRPr="00C54521">
        <w:rPr>
          <w:sz w:val="28"/>
          <w:szCs w:val="28"/>
        </w:rPr>
        <w:t>изации за счет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>средств бюджета муницип</w:t>
      </w:r>
      <w:r>
        <w:rPr>
          <w:sz w:val="28"/>
          <w:szCs w:val="28"/>
        </w:rPr>
        <w:t>а</w:t>
      </w:r>
      <w:r w:rsidRPr="00C54521"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t>Гайский городской округ</w:t>
      </w:r>
      <w:r w:rsidRPr="00C54521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«</w:t>
      </w:r>
      <w:r w:rsidRPr="00C54521">
        <w:rPr>
          <w:sz w:val="28"/>
          <w:szCs w:val="28"/>
        </w:rPr>
        <w:t>Народный бюджет</w:t>
      </w:r>
      <w:r>
        <w:rPr>
          <w:sz w:val="28"/>
          <w:szCs w:val="28"/>
        </w:rPr>
        <w:t xml:space="preserve">» </w:t>
      </w:r>
      <w:r w:rsidRPr="00C54521">
        <w:rPr>
          <w:sz w:val="28"/>
          <w:szCs w:val="28"/>
        </w:rPr>
        <w:t>на 2020 год и р</w:t>
      </w:r>
      <w:r>
        <w:rPr>
          <w:sz w:val="28"/>
          <w:szCs w:val="28"/>
        </w:rPr>
        <w:t>аз</w:t>
      </w:r>
      <w:r w:rsidRPr="00C54521">
        <w:rPr>
          <w:sz w:val="28"/>
          <w:szCs w:val="28"/>
        </w:rPr>
        <w:t>местить на сайте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>администрации муницип</w:t>
      </w:r>
      <w:r>
        <w:rPr>
          <w:sz w:val="28"/>
          <w:szCs w:val="28"/>
        </w:rPr>
        <w:t>а</w:t>
      </w:r>
      <w:r w:rsidRPr="00C54521"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t>Гайский городской округ.</w:t>
      </w:r>
    </w:p>
    <w:p w:rsidR="00BA64E6" w:rsidRDefault="00BA64E6" w:rsidP="007132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521">
        <w:rPr>
          <w:sz w:val="28"/>
          <w:szCs w:val="28"/>
        </w:rPr>
        <w:t>Участникам проекта, вк</w:t>
      </w:r>
      <w:r>
        <w:rPr>
          <w:sz w:val="28"/>
          <w:szCs w:val="28"/>
        </w:rPr>
        <w:t>л</w:t>
      </w:r>
      <w:r w:rsidRPr="00C54521">
        <w:rPr>
          <w:sz w:val="28"/>
          <w:szCs w:val="28"/>
        </w:rPr>
        <w:t>юченным в перечень необходимо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>обеспечить уровень софинансирования не менее 10 процентов от стоимост</w:t>
      </w:r>
      <w:r>
        <w:rPr>
          <w:sz w:val="28"/>
          <w:szCs w:val="28"/>
        </w:rPr>
        <w:t xml:space="preserve">и </w:t>
      </w:r>
      <w:r w:rsidRPr="00C54521">
        <w:rPr>
          <w:sz w:val="28"/>
          <w:szCs w:val="28"/>
        </w:rPr>
        <w:t>предполагаемых работ</w:t>
      </w:r>
      <w:r>
        <w:rPr>
          <w:sz w:val="28"/>
          <w:szCs w:val="28"/>
        </w:rPr>
        <w:t xml:space="preserve"> с местного бюджета</w:t>
      </w:r>
      <w:r w:rsidRPr="00C54521">
        <w:rPr>
          <w:sz w:val="28"/>
          <w:szCs w:val="28"/>
        </w:rPr>
        <w:t xml:space="preserve">. </w:t>
      </w:r>
    </w:p>
    <w:p w:rsidR="00BA64E6" w:rsidRDefault="00BA64E6" w:rsidP="00C545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4E6" w:rsidRPr="00713206" w:rsidRDefault="00BA64E6" w:rsidP="000B78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13206">
        <w:rPr>
          <w:b/>
          <w:sz w:val="28"/>
          <w:szCs w:val="28"/>
        </w:rPr>
        <w:t>одписи</w:t>
      </w:r>
    </w:p>
    <w:p w:rsidR="00BA64E6" w:rsidRDefault="00BA64E6" w:rsidP="000B7825">
      <w:pPr>
        <w:tabs>
          <w:tab w:val="left" w:pos="7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C5452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C54521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_____________              Джамбеков О.К.</w:t>
      </w:r>
    </w:p>
    <w:p w:rsidR="00BA64E6" w:rsidRDefault="00BA64E6" w:rsidP="000B7825">
      <w:pPr>
        <w:tabs>
          <w:tab w:val="left" w:pos="7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521">
        <w:rPr>
          <w:sz w:val="28"/>
          <w:szCs w:val="28"/>
        </w:rPr>
        <w:t>Секретарь:</w:t>
      </w:r>
      <w:r>
        <w:rPr>
          <w:sz w:val="28"/>
          <w:szCs w:val="28"/>
        </w:rPr>
        <w:t xml:space="preserve">                                                   _______________        Бабенко Л.В.</w:t>
      </w:r>
    </w:p>
    <w:p w:rsidR="00BA64E6" w:rsidRPr="004944DF" w:rsidRDefault="00BA64E6" w:rsidP="000B7825">
      <w:pPr>
        <w:shd w:val="clear" w:color="auto" w:fill="FFFFFF"/>
        <w:tabs>
          <w:tab w:val="left" w:pos="7700"/>
        </w:tabs>
        <w:textAlignment w:val="baseline"/>
        <w:rPr>
          <w:color w:val="000000"/>
          <w:sz w:val="28"/>
          <w:szCs w:val="28"/>
        </w:rPr>
      </w:pPr>
      <w:r w:rsidRPr="00C54521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                                        </w:t>
      </w:r>
      <w:r w:rsidRPr="004944DF">
        <w:rPr>
          <w:color w:val="000000"/>
          <w:sz w:val="28"/>
          <w:szCs w:val="28"/>
        </w:rPr>
        <w:t xml:space="preserve">_______________ </w:t>
      </w:r>
      <w:r>
        <w:rPr>
          <w:color w:val="000000"/>
          <w:sz w:val="28"/>
          <w:szCs w:val="28"/>
        </w:rPr>
        <w:t xml:space="preserve">       </w:t>
      </w:r>
      <w:r w:rsidRPr="004944DF">
        <w:rPr>
          <w:color w:val="000000"/>
          <w:sz w:val="28"/>
          <w:szCs w:val="28"/>
        </w:rPr>
        <w:t xml:space="preserve">Нечетов А.Ю.               </w:t>
      </w:r>
    </w:p>
    <w:p w:rsidR="00BA64E6" w:rsidRPr="004944DF" w:rsidRDefault="00BA64E6" w:rsidP="000B782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4944DF">
        <w:rPr>
          <w:color w:val="000000"/>
          <w:sz w:val="28"/>
          <w:szCs w:val="28"/>
        </w:rPr>
        <w:t xml:space="preserve">                                                                       _______________ </w:t>
      </w:r>
      <w:r>
        <w:rPr>
          <w:color w:val="000000"/>
          <w:sz w:val="28"/>
          <w:szCs w:val="28"/>
        </w:rPr>
        <w:t xml:space="preserve">      </w:t>
      </w:r>
      <w:r w:rsidRPr="004944DF">
        <w:rPr>
          <w:color w:val="000000"/>
          <w:sz w:val="28"/>
          <w:szCs w:val="28"/>
        </w:rPr>
        <w:t xml:space="preserve">Данилина Г.Ю.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4944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</w:p>
    <w:p w:rsidR="00BA64E6" w:rsidRDefault="00BA64E6" w:rsidP="000B7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44D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4944DF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 xml:space="preserve">       </w:t>
      </w:r>
      <w:r w:rsidRPr="004944DF">
        <w:rPr>
          <w:color w:val="000000"/>
          <w:sz w:val="28"/>
          <w:szCs w:val="28"/>
        </w:rPr>
        <w:t>Завьялов А.Ю.</w:t>
      </w:r>
    </w:p>
    <w:p w:rsidR="00BA64E6" w:rsidRDefault="00BA64E6" w:rsidP="000B7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44DF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</w:t>
      </w:r>
      <w:r w:rsidRPr="004944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4944DF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 xml:space="preserve">      </w:t>
      </w:r>
      <w:r w:rsidRPr="004944DF">
        <w:rPr>
          <w:color w:val="000000"/>
          <w:sz w:val="28"/>
          <w:szCs w:val="28"/>
        </w:rPr>
        <w:t>Сучков Я.С</w:t>
      </w:r>
      <w:r>
        <w:rPr>
          <w:color w:val="000000"/>
          <w:sz w:val="28"/>
          <w:szCs w:val="28"/>
        </w:rPr>
        <w:t>.</w:t>
      </w:r>
    </w:p>
    <w:p w:rsidR="00BA64E6" w:rsidRPr="00C54521" w:rsidRDefault="00BA64E6" w:rsidP="000B7825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4944DF">
        <w:rPr>
          <w:color w:val="000000"/>
          <w:sz w:val="28"/>
          <w:szCs w:val="28"/>
        </w:rPr>
        <w:t xml:space="preserve">_______________ </w:t>
      </w:r>
      <w:r>
        <w:rPr>
          <w:color w:val="000000"/>
          <w:sz w:val="28"/>
          <w:szCs w:val="28"/>
        </w:rPr>
        <w:t xml:space="preserve">      </w:t>
      </w:r>
      <w:r w:rsidRPr="004944DF">
        <w:rPr>
          <w:color w:val="000000"/>
          <w:sz w:val="28"/>
          <w:szCs w:val="28"/>
        </w:rPr>
        <w:t>Брусов С.Н</w:t>
      </w:r>
      <w:r>
        <w:rPr>
          <w:color w:val="000000"/>
          <w:sz w:val="28"/>
          <w:szCs w:val="28"/>
        </w:rPr>
        <w:t xml:space="preserve">    </w:t>
      </w:r>
    </w:p>
    <w:sectPr w:rsidR="00BA64E6" w:rsidRPr="00C54521" w:rsidSect="007953FE">
      <w:type w:val="continuous"/>
      <w:pgSz w:w="11906" w:h="16838" w:code="9"/>
      <w:pgMar w:top="381" w:right="566" w:bottom="381" w:left="154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7A9"/>
    <w:rsid w:val="00065E85"/>
    <w:rsid w:val="00071405"/>
    <w:rsid w:val="00097B3D"/>
    <w:rsid w:val="000B7825"/>
    <w:rsid w:val="00121915"/>
    <w:rsid w:val="00323F45"/>
    <w:rsid w:val="003257A9"/>
    <w:rsid w:val="00360542"/>
    <w:rsid w:val="0039791B"/>
    <w:rsid w:val="004733B3"/>
    <w:rsid w:val="004944DF"/>
    <w:rsid w:val="00541F2F"/>
    <w:rsid w:val="00612336"/>
    <w:rsid w:val="00647262"/>
    <w:rsid w:val="006C6A5B"/>
    <w:rsid w:val="00713206"/>
    <w:rsid w:val="0071632A"/>
    <w:rsid w:val="007953FE"/>
    <w:rsid w:val="00810F02"/>
    <w:rsid w:val="00860265"/>
    <w:rsid w:val="00A217B9"/>
    <w:rsid w:val="00A47CBE"/>
    <w:rsid w:val="00BA64E6"/>
    <w:rsid w:val="00BB2DAC"/>
    <w:rsid w:val="00BC69FF"/>
    <w:rsid w:val="00C54521"/>
    <w:rsid w:val="00D1110C"/>
    <w:rsid w:val="00DD411F"/>
    <w:rsid w:val="00E45CF7"/>
    <w:rsid w:val="00ED714A"/>
    <w:rsid w:val="00FD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411F"/>
    <w:pPr>
      <w:spacing w:after="160" w:line="259" w:lineRule="auto"/>
      <w:ind w:left="720"/>
      <w:contextualSpacing/>
    </w:pPr>
    <w:rPr>
      <w:b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467</Words>
  <Characters>2664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2020-11-19T11:56:00Z</dcterms:created>
  <dcterms:modified xsi:type="dcterms:W3CDTF">2020-11-23T04:25:00Z</dcterms:modified>
</cp:coreProperties>
</file>