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709"/>
        <w:gridCol w:w="4536"/>
      </w:tblGrid>
      <w:tr w:rsidR="00B539DB" w:rsidRPr="00005A42" w:rsidTr="003C0757">
        <w:trPr>
          <w:trHeight w:val="874"/>
        </w:trPr>
        <w:tc>
          <w:tcPr>
            <w:tcW w:w="9495" w:type="dxa"/>
            <w:gridSpan w:val="3"/>
          </w:tcPr>
          <w:p w:rsidR="00B539DB" w:rsidRPr="00005A42" w:rsidRDefault="00B539DB" w:rsidP="003C0757">
            <w:pPr>
              <w:spacing w:before="40"/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                                    </w:t>
            </w:r>
            <w:r w:rsidRPr="00D22E9C">
              <w:rPr>
                <w:noProof/>
                <w:spacing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4pt;height:42pt;visibility:visible">
                  <v:imagedata r:id="rId4" o:title=""/>
                </v:shape>
              </w:pict>
            </w:r>
          </w:p>
        </w:tc>
      </w:tr>
      <w:tr w:rsidR="00B539DB" w:rsidRPr="00005A42" w:rsidTr="003C0757">
        <w:trPr>
          <w:trHeight w:val="2159"/>
        </w:trPr>
        <w:tc>
          <w:tcPr>
            <w:tcW w:w="9495" w:type="dxa"/>
            <w:gridSpan w:val="3"/>
          </w:tcPr>
          <w:p w:rsidR="00B539DB" w:rsidRPr="00005A42" w:rsidRDefault="00B539DB" w:rsidP="003C0757">
            <w:r w:rsidRPr="00005A42">
              <w:t xml:space="preserve">             Российская Федерация</w:t>
            </w:r>
          </w:p>
          <w:p w:rsidR="00B539DB" w:rsidRPr="00005A42" w:rsidRDefault="00B539DB" w:rsidP="003C0757"/>
          <w:p w:rsidR="00B539DB" w:rsidRPr="00005A42" w:rsidRDefault="00B539DB" w:rsidP="003C0757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                СОВЕТ ДЕПУТАТОВ</w:t>
            </w:r>
          </w:p>
          <w:p w:rsidR="00B539DB" w:rsidRPr="00005A42" w:rsidRDefault="00B539DB" w:rsidP="003C0757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ГАЙСКОГО ГОРОДСКОГО ОКРУГА</w:t>
            </w:r>
          </w:p>
          <w:p w:rsidR="00B539DB" w:rsidRPr="00005A42" w:rsidRDefault="00B539DB" w:rsidP="003C0757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        ОРЕНБУРГСКОЙ ОБЛАСТИ</w:t>
            </w:r>
          </w:p>
          <w:p w:rsidR="00B539DB" w:rsidRPr="00005A42" w:rsidRDefault="00B539DB" w:rsidP="003C0757">
            <w:r w:rsidRPr="00005A42">
              <w:t xml:space="preserve">                                        6  созыв</w:t>
            </w:r>
          </w:p>
          <w:p w:rsidR="00B539DB" w:rsidRPr="00005A42" w:rsidRDefault="00B539DB" w:rsidP="003C0757">
            <w:pPr>
              <w:rPr>
                <w:b/>
                <w:bCs/>
              </w:rPr>
            </w:pPr>
          </w:p>
          <w:p w:rsidR="00B539DB" w:rsidRPr="00005A42" w:rsidRDefault="00B539DB" w:rsidP="003C0757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                   РЕШЕНИЕ</w:t>
            </w:r>
          </w:p>
        </w:tc>
      </w:tr>
      <w:tr w:rsidR="00B539DB" w:rsidRPr="00005A42" w:rsidTr="003C0757">
        <w:trPr>
          <w:trHeight w:val="669"/>
        </w:trPr>
        <w:tc>
          <w:tcPr>
            <w:tcW w:w="9495" w:type="dxa"/>
            <w:gridSpan w:val="3"/>
          </w:tcPr>
          <w:p w:rsidR="00B539DB" w:rsidRPr="00005A42" w:rsidRDefault="00B539DB" w:rsidP="003C0757"/>
          <w:p w:rsidR="00B539DB" w:rsidRPr="00005A42" w:rsidRDefault="00B539DB" w:rsidP="003C0757">
            <w:r w:rsidRPr="00005A42">
              <w:t xml:space="preserve">     от </w:t>
            </w:r>
            <w:r>
              <w:t>___________</w:t>
            </w:r>
            <w:r w:rsidRPr="00005A42">
              <w:t xml:space="preserve"> 2023 № </w:t>
            </w:r>
            <w:r>
              <w:t>_______</w:t>
            </w:r>
            <w:r w:rsidRPr="00005A42">
              <w:t xml:space="preserve"> </w:t>
            </w:r>
          </w:p>
          <w:p w:rsidR="00B539DB" w:rsidRPr="00005A42" w:rsidRDefault="00B539DB" w:rsidP="003C0757"/>
        </w:tc>
      </w:tr>
      <w:tr w:rsidR="00B539DB" w:rsidRPr="00005A42" w:rsidTr="003C0757">
        <w:trPr>
          <w:trHeight w:val="721"/>
        </w:trPr>
        <w:tc>
          <w:tcPr>
            <w:tcW w:w="4253" w:type="dxa"/>
          </w:tcPr>
          <w:p w:rsidR="00B539DB" w:rsidRPr="00005A42" w:rsidRDefault="00B539DB" w:rsidP="00791ED3">
            <w:pPr>
              <w:jc w:val="both"/>
            </w:pPr>
            <w:r>
              <w:rPr>
                <w:noProof/>
              </w:rPr>
              <w:pict>
                <v:line id="Прямая соединительная линия 4" o:spid="_x0000_s1026" style="position:absolute;left:0;text-align:left;z-index:251658240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0L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PESMNtKj/tH63vu6/9Z/X12j9vv/Rf+2/9Df99/5m/QHWt+uPsNbO&#10;/nZrvka+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MNAXQuWAgAAOwUAAA4AAAAAAAAAAAAAAAAALgIAAGRycy9lMm9Eb2MueG1s&#10;UEsBAi0AFAAGAAgAAAAhAFq5gcXbAAAABQEAAA8AAAAAAAAAAAAAAAAA8A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27" style="position:absolute;left:0;text-align:left;z-index:251657216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 w:rsidRPr="00005A42">
              <w:t>Об исполнении бюджета</w:t>
            </w:r>
            <w:r>
              <w:t xml:space="preserve"> </w:t>
            </w:r>
            <w:r w:rsidRPr="00005A42">
              <w:t>Гайского городского округа за 2022 год</w:t>
            </w:r>
          </w:p>
          <w:p w:rsidR="00B539DB" w:rsidRPr="00005A42" w:rsidRDefault="00B539DB">
            <w:pPr>
              <w:jc w:val="both"/>
            </w:pPr>
          </w:p>
        </w:tc>
        <w:tc>
          <w:tcPr>
            <w:tcW w:w="709" w:type="dxa"/>
          </w:tcPr>
          <w:p w:rsidR="00B539DB" w:rsidRPr="00005A42" w:rsidRDefault="00B539DB"/>
        </w:tc>
        <w:tc>
          <w:tcPr>
            <w:tcW w:w="4536" w:type="dxa"/>
          </w:tcPr>
          <w:p w:rsidR="00B539DB" w:rsidRPr="00005A42" w:rsidRDefault="00B539DB">
            <w:pPr>
              <w:ind w:firstLine="8"/>
            </w:pPr>
          </w:p>
        </w:tc>
      </w:tr>
    </w:tbl>
    <w:p w:rsidR="00B539DB" w:rsidRPr="00005A42" w:rsidRDefault="00B539DB" w:rsidP="003C0757">
      <w:pPr>
        <w:ind w:firstLine="708"/>
        <w:jc w:val="both"/>
      </w:pPr>
      <w:r w:rsidRPr="00005A42">
        <w:t xml:space="preserve">  В соответствии  со  статьей  35  Федерального  закона  от  06.10.2003  № 131-ФЗ «Об общих принципах организации местного самоуправления в Российской Федерации», статьей 12</w:t>
      </w:r>
      <w:r w:rsidRPr="00005A42">
        <w:rPr>
          <w:color w:val="FF0000"/>
        </w:rPr>
        <w:t xml:space="preserve"> </w:t>
      </w:r>
      <w:r w:rsidRPr="00005A42">
        <w:t xml:space="preserve">Устава муниципального образования Гайский городской округ Оренбургской области, рассмотрев итоги исполнения бюджета Гайского городского округа за 2022 год,       </w:t>
      </w:r>
    </w:p>
    <w:p w:rsidR="00B539DB" w:rsidRPr="00005A42" w:rsidRDefault="00B539DB" w:rsidP="003C0757"/>
    <w:p w:rsidR="00B539DB" w:rsidRPr="00005A42" w:rsidRDefault="00B539DB" w:rsidP="003C0757">
      <w:r w:rsidRPr="00005A42">
        <w:t xml:space="preserve">                   СОВЕТ ДЕПУТАТОВ ГАЙСКОГО ГОРОДСКОГО ОКРУГА</w:t>
      </w:r>
    </w:p>
    <w:p w:rsidR="00B539DB" w:rsidRPr="00005A42" w:rsidRDefault="00B539DB" w:rsidP="003C0757">
      <w:r w:rsidRPr="00005A42">
        <w:t xml:space="preserve">                                                            РЕШИЛ:</w:t>
      </w:r>
    </w:p>
    <w:p w:rsidR="00B539DB" w:rsidRPr="00005A42" w:rsidRDefault="00B539DB" w:rsidP="003C0757">
      <w:pPr>
        <w:jc w:val="both"/>
      </w:pPr>
    </w:p>
    <w:p w:rsidR="00B539DB" w:rsidRPr="00005A42" w:rsidRDefault="00B539DB" w:rsidP="003C0757">
      <w:pPr>
        <w:ind w:firstLine="709"/>
        <w:jc w:val="both"/>
      </w:pPr>
      <w:r w:rsidRPr="00005A42">
        <w:t>1. Утвердить отчет об исполнении бюджета Гайского городского округа  за 2022 год по доходам в сумме 1 620 095 235,99 рублей, по расходам в сумме 1 574 761 379,74 рублей, с превышением доходов над расходами в сумме</w:t>
      </w:r>
      <w:r w:rsidRPr="00005A42">
        <w:rPr>
          <w:color w:val="FF0000"/>
        </w:rPr>
        <w:t xml:space="preserve"> </w:t>
      </w:r>
      <w:r w:rsidRPr="00005A42">
        <w:t>45 333 856,25 рублей со следующими показателями по:</w:t>
      </w:r>
    </w:p>
    <w:p w:rsidR="00B539DB" w:rsidRPr="00005A42" w:rsidRDefault="00B539DB" w:rsidP="003C07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5A42">
        <w:rPr>
          <w:rFonts w:ascii="Times New Roman" w:hAnsi="Times New Roman" w:cs="Times New Roman"/>
          <w:sz w:val="24"/>
          <w:szCs w:val="24"/>
        </w:rPr>
        <w:t xml:space="preserve">- источникам финансирования дефицита бюджета по кодам классификации источников финансирования дефицита бюджета </w:t>
      </w:r>
      <w:bookmarkStart w:id="0" w:name="_Hlk509582188"/>
      <w:r w:rsidRPr="00005A42">
        <w:rPr>
          <w:rFonts w:ascii="Times New Roman" w:hAnsi="Times New Roman" w:cs="Times New Roman"/>
          <w:sz w:val="24"/>
          <w:szCs w:val="24"/>
        </w:rPr>
        <w:t xml:space="preserve">Гайского городского округа </w:t>
      </w:r>
      <w:bookmarkEnd w:id="0"/>
      <w:r w:rsidRPr="00005A42">
        <w:rPr>
          <w:rFonts w:ascii="Times New Roman" w:hAnsi="Times New Roman" w:cs="Times New Roman"/>
          <w:sz w:val="24"/>
          <w:szCs w:val="24"/>
        </w:rPr>
        <w:t>за 2022 год согласно приложению 1 к настоящему Решению;</w:t>
      </w:r>
    </w:p>
    <w:p w:rsidR="00B539DB" w:rsidRPr="00005A42" w:rsidRDefault="00B539DB" w:rsidP="003C07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5A42">
        <w:rPr>
          <w:rFonts w:ascii="Times New Roman" w:hAnsi="Times New Roman" w:cs="Times New Roman"/>
          <w:sz w:val="24"/>
          <w:szCs w:val="24"/>
        </w:rPr>
        <w:t>- доходам бюджета Гайского городского округа за 2022 год по кодам классификации доходов бюджетов согласно приложению 2 к настоящему Решению;</w:t>
      </w:r>
    </w:p>
    <w:p w:rsidR="00B539DB" w:rsidRPr="00005A42" w:rsidRDefault="00B539DB" w:rsidP="003C07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5A42">
        <w:rPr>
          <w:rFonts w:ascii="Times New Roman" w:hAnsi="Times New Roman" w:cs="Times New Roman"/>
          <w:sz w:val="24"/>
          <w:szCs w:val="24"/>
        </w:rPr>
        <w:t>- расходам бюджета по разделам и подразделам классификации расходов бюджета Гайского городского округа за 2022 год согласно приложению 3 к настоящему Решению;</w:t>
      </w:r>
    </w:p>
    <w:p w:rsidR="00B539DB" w:rsidRPr="00005A42" w:rsidRDefault="00B539DB" w:rsidP="003C07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5A42">
        <w:rPr>
          <w:rFonts w:ascii="Times New Roman" w:hAnsi="Times New Roman" w:cs="Times New Roman"/>
          <w:sz w:val="24"/>
          <w:szCs w:val="24"/>
        </w:rPr>
        <w:t>- расходам бюджета по ведомственной структуре расходов бюджета Гайского городского округа за 2022 год согласно приложению 4 к настоящему Решению;</w:t>
      </w:r>
    </w:p>
    <w:p w:rsidR="00B539DB" w:rsidRPr="00005A42" w:rsidRDefault="00B539DB" w:rsidP="003C0757">
      <w:pPr>
        <w:ind w:firstLine="720"/>
        <w:jc w:val="both"/>
      </w:pPr>
      <w:r w:rsidRPr="00005A42">
        <w:t>- расходам местного бюджета по целевым статьям (муниципальным программам и непрограммным направлениям деятельности), разделам, подразделам, группам (группам и подгруппам) видов расходов классификации расходов бюджета Гайского городского округа за 2022 год согласно приложению 5 к настоящему Решению;</w:t>
      </w:r>
    </w:p>
    <w:p w:rsidR="00B539DB" w:rsidRPr="00005A42" w:rsidRDefault="00B539DB" w:rsidP="003C0757">
      <w:pPr>
        <w:ind w:firstLine="720"/>
        <w:jc w:val="both"/>
      </w:pPr>
      <w:r w:rsidRPr="00005A42">
        <w:t>- сведениям о численности муниципальных служащих и работников муниципальных учреждений Гайского городского округа и фактических затратах на их содержание в 2022 году согласно приложению 6 к настоящему Решению.</w:t>
      </w:r>
    </w:p>
    <w:p w:rsidR="00B539DB" w:rsidRPr="00005A42" w:rsidRDefault="00B539DB" w:rsidP="003C0757">
      <w:pPr>
        <w:ind w:firstLine="708"/>
        <w:jc w:val="both"/>
      </w:pPr>
      <w:r w:rsidRPr="00005A42">
        <w:t>2. Определить, что:</w:t>
      </w:r>
    </w:p>
    <w:p w:rsidR="00B539DB" w:rsidRPr="00005A42" w:rsidRDefault="00B539DB" w:rsidP="003C0757">
      <w:pPr>
        <w:ind w:firstLine="720"/>
        <w:jc w:val="both"/>
      </w:pPr>
      <w:r w:rsidRPr="00005A42">
        <w:t>- программа муниципальных заимствований муниципального образования Гайский городской округ в 2022 году не осуществлялась.</w:t>
      </w:r>
    </w:p>
    <w:p w:rsidR="00B539DB" w:rsidRPr="00005A42" w:rsidRDefault="00B539DB" w:rsidP="003C0757">
      <w:pPr>
        <w:ind w:firstLine="708"/>
        <w:jc w:val="both"/>
      </w:pPr>
      <w:r w:rsidRPr="00005A42">
        <w:t>- муниципальные гарантии за счет бюджета муниципального образования Гайский городской округ в 2022 году не предоставлялись.</w:t>
      </w:r>
    </w:p>
    <w:p w:rsidR="00B539DB" w:rsidRPr="00005A42" w:rsidRDefault="00B539DB" w:rsidP="003C0757">
      <w:pPr>
        <w:ind w:firstLine="720"/>
        <w:jc w:val="both"/>
      </w:pPr>
      <w:r w:rsidRPr="00005A42">
        <w:t>- размер муниципального долга по состоянию на 01.01.2023</w:t>
      </w:r>
      <w:bookmarkStart w:id="1" w:name="_GoBack"/>
      <w:bookmarkEnd w:id="1"/>
      <w:r w:rsidRPr="00005A42">
        <w:t xml:space="preserve"> года равен нулю.</w:t>
      </w:r>
    </w:p>
    <w:p w:rsidR="00B539DB" w:rsidRPr="00005A42" w:rsidRDefault="00B539DB" w:rsidP="003C0757">
      <w:pPr>
        <w:tabs>
          <w:tab w:val="left" w:pos="9720"/>
        </w:tabs>
        <w:jc w:val="both"/>
      </w:pPr>
      <w:r w:rsidRPr="00005A42">
        <w:t xml:space="preserve">          3. Контроль за исполнением настоящего Решения возложить на комиссию по бюджету, экономике, налоговой политике, промышленности, транспорту и жилищно-коммунальным вопросам.  </w:t>
      </w:r>
    </w:p>
    <w:p w:rsidR="00B539DB" w:rsidRPr="00005A42" w:rsidRDefault="00B539DB" w:rsidP="003C0757">
      <w:pPr>
        <w:ind w:firstLine="720"/>
        <w:jc w:val="both"/>
      </w:pPr>
      <w:r w:rsidRPr="00005A42">
        <w:t xml:space="preserve">4. </w:t>
      </w:r>
      <w:r w:rsidRPr="00005A42">
        <w:rPr>
          <w:color w:val="000000"/>
        </w:rPr>
        <w:t>Настоящее решение вступает в силу после его официального опубликования.</w:t>
      </w:r>
    </w:p>
    <w:p w:rsidR="00B539DB" w:rsidRPr="00005A42" w:rsidRDefault="00B539DB" w:rsidP="003C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9DB" w:rsidRPr="00005A42" w:rsidRDefault="00B539DB" w:rsidP="003C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39DB" w:rsidRPr="00005A42" w:rsidRDefault="00B539DB" w:rsidP="003C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5595"/>
        <w:gridCol w:w="4152"/>
      </w:tblGrid>
      <w:tr w:rsidR="00B539DB" w:rsidRPr="00005A42" w:rsidTr="003C0757">
        <w:tc>
          <w:tcPr>
            <w:tcW w:w="6066" w:type="dxa"/>
          </w:tcPr>
          <w:p w:rsidR="00B539DB" w:rsidRPr="00005A42" w:rsidRDefault="00B539DB">
            <w:pPr>
              <w:ind w:left="-108"/>
              <w:rPr>
                <w:lang w:eastAsia="en-US"/>
              </w:rPr>
            </w:pPr>
            <w:r w:rsidRPr="00005A42">
              <w:rPr>
                <w:lang w:eastAsia="en-US"/>
              </w:rPr>
              <w:t xml:space="preserve">Председатель Совета депутатов Гайского городского округа   </w:t>
            </w:r>
          </w:p>
          <w:p w:rsidR="00B539DB" w:rsidRPr="00005A42" w:rsidRDefault="00B539DB">
            <w:pPr>
              <w:jc w:val="both"/>
              <w:rPr>
                <w:lang w:eastAsia="en-US"/>
              </w:rPr>
            </w:pPr>
          </w:p>
          <w:p w:rsidR="00B539DB" w:rsidRPr="00005A42" w:rsidRDefault="00B539DB">
            <w:pPr>
              <w:jc w:val="both"/>
            </w:pPr>
            <w:r w:rsidRPr="00005A42">
              <w:rPr>
                <w:lang w:eastAsia="en-US"/>
              </w:rPr>
              <w:t>___________________А.Л.Ворожцов</w:t>
            </w:r>
          </w:p>
        </w:tc>
        <w:tc>
          <w:tcPr>
            <w:tcW w:w="4247" w:type="dxa"/>
          </w:tcPr>
          <w:p w:rsidR="00B539DB" w:rsidRPr="00005A42" w:rsidRDefault="00B539DB">
            <w:pPr>
              <w:jc w:val="both"/>
            </w:pPr>
            <w:r w:rsidRPr="00005A42">
              <w:t>Глава Гайского городского округа</w:t>
            </w:r>
          </w:p>
          <w:p w:rsidR="00B539DB" w:rsidRPr="00005A42" w:rsidRDefault="00B539DB">
            <w:pPr>
              <w:jc w:val="both"/>
            </w:pPr>
          </w:p>
          <w:p w:rsidR="00B539DB" w:rsidRPr="00005A42" w:rsidRDefault="00B539DB">
            <w:pPr>
              <w:jc w:val="both"/>
            </w:pPr>
          </w:p>
          <w:p w:rsidR="00B539DB" w:rsidRPr="00005A42" w:rsidRDefault="00B539DB">
            <w:pPr>
              <w:jc w:val="both"/>
            </w:pPr>
            <w:r w:rsidRPr="00005A42">
              <w:t>__________________О.Ю.Папунин</w:t>
            </w:r>
          </w:p>
        </w:tc>
      </w:tr>
    </w:tbl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/>
    <w:p w:rsidR="00B539DB" w:rsidRPr="00005A42" w:rsidRDefault="00B539DB" w:rsidP="003C0757">
      <w:pPr>
        <w:sectPr w:rsidR="00B539DB" w:rsidRPr="00005A42" w:rsidSect="00BB61B1">
          <w:pgSz w:w="11906" w:h="16838"/>
          <w:pgMar w:top="1134" w:right="566" w:bottom="899" w:left="1701" w:header="708" w:footer="708" w:gutter="0"/>
          <w:cols w:space="708"/>
          <w:docGrid w:linePitch="360"/>
        </w:sectPr>
      </w:pPr>
    </w:p>
    <w:tbl>
      <w:tblPr>
        <w:tblW w:w="13148" w:type="dxa"/>
        <w:tblInd w:w="100" w:type="dxa"/>
        <w:tblLook w:val="0000"/>
      </w:tblPr>
      <w:tblGrid>
        <w:gridCol w:w="5020"/>
        <w:gridCol w:w="2180"/>
        <w:gridCol w:w="1448"/>
        <w:gridCol w:w="152"/>
        <w:gridCol w:w="2188"/>
        <w:gridCol w:w="2160"/>
      </w:tblGrid>
      <w:tr w:rsidR="00B539DB" w:rsidRPr="00005A42" w:rsidTr="00BF68B2">
        <w:trPr>
          <w:trHeight w:val="2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r w:rsidRPr="00005A42">
              <w:t xml:space="preserve">от                         2023 № </w:t>
            </w:r>
          </w:p>
        </w:tc>
      </w:tr>
      <w:tr w:rsidR="00B539DB" w:rsidRPr="00005A42" w:rsidTr="00BF68B2">
        <w:trPr>
          <w:trHeight w:val="25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</w:tr>
      <w:tr w:rsidR="00B539DB" w:rsidRPr="00005A42" w:rsidTr="00BF68B2">
        <w:trPr>
          <w:trHeight w:val="350"/>
        </w:trPr>
        <w:tc>
          <w:tcPr>
            <w:tcW w:w="131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Источники финансирования дефицита бюджета</w:t>
            </w:r>
          </w:p>
        </w:tc>
      </w:tr>
      <w:tr w:rsidR="00B539DB" w:rsidRPr="00005A42" w:rsidTr="00BF68B2">
        <w:trPr>
          <w:trHeight w:val="350"/>
        </w:trPr>
        <w:tc>
          <w:tcPr>
            <w:tcW w:w="13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 xml:space="preserve">по кодам классификации источников финансирования дефицита </w:t>
            </w:r>
          </w:p>
        </w:tc>
      </w:tr>
      <w:tr w:rsidR="00B539DB" w:rsidRPr="00005A42" w:rsidTr="00BF68B2">
        <w:trPr>
          <w:trHeight w:val="350"/>
        </w:trPr>
        <w:tc>
          <w:tcPr>
            <w:tcW w:w="13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бюджета Гайского городского округа за 2022 год</w:t>
            </w:r>
          </w:p>
        </w:tc>
      </w:tr>
      <w:tr w:rsidR="00B539DB" w:rsidRPr="00005A42" w:rsidTr="00BF68B2">
        <w:trPr>
          <w:trHeight w:val="27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r w:rsidRPr="00005A42">
              <w:t>,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(в рублях)</w:t>
            </w:r>
          </w:p>
        </w:tc>
      </w:tr>
      <w:tr w:rsidR="00B539DB" w:rsidRPr="00005A42" w:rsidTr="00BF68B2">
        <w:trPr>
          <w:trHeight w:val="156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Утвержден-ный бюджет с учетом внесенных изменений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Исполнено</w:t>
            </w:r>
          </w:p>
        </w:tc>
      </w:tr>
      <w:tr w:rsidR="00B539DB" w:rsidRPr="00005A42" w:rsidTr="00BF68B2">
        <w:trPr>
          <w:trHeight w:val="27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1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4</w:t>
            </w:r>
          </w:p>
        </w:tc>
      </w:tr>
      <w:tr w:rsidR="00B539DB" w:rsidRPr="00005A42" w:rsidTr="00BF68B2">
        <w:trPr>
          <w:trHeight w:val="5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 xml:space="preserve">Источники финансирования дефицита бюджетов - всего, </w:t>
            </w:r>
            <w:r w:rsidRPr="00005A42">
              <w:rPr>
                <w:color w:val="000000"/>
              </w:rPr>
              <w:br/>
              <w:t>в том числе: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X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81 110 039,16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-45 333 856,25</w:t>
            </w:r>
          </w:p>
        </w:tc>
      </w:tr>
      <w:tr w:rsidR="00B539DB" w:rsidRPr="00005A42" w:rsidTr="00BF68B2">
        <w:trPr>
          <w:trHeight w:val="3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изменение остатков средств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000 01000000000000000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81 110 039,16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-45 333 856,25</w:t>
            </w:r>
          </w:p>
        </w:tc>
      </w:tr>
      <w:tr w:rsidR="00B539DB" w:rsidRPr="00005A42" w:rsidTr="00BF68B2">
        <w:trPr>
          <w:trHeight w:val="55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000 01050000000000000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81 110 039,16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-45 333 856,25</w:t>
            </w:r>
          </w:p>
        </w:tc>
      </w:tr>
      <w:tr w:rsidR="00B539DB" w:rsidRPr="00005A42" w:rsidTr="00BF68B2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000 01050000000000500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-1 509 402 773,68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-1 620 095 235,99</w:t>
            </w:r>
          </w:p>
        </w:tc>
      </w:tr>
      <w:tr w:rsidR="00B539DB" w:rsidRPr="00005A42" w:rsidTr="00BF68B2">
        <w:trPr>
          <w:trHeight w:val="27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000 01050200000000500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-1 509 402 773,68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-1 620 095 235,99</w:t>
            </w:r>
          </w:p>
        </w:tc>
      </w:tr>
      <w:tr w:rsidR="00B539DB" w:rsidRPr="00005A42" w:rsidTr="00BF68B2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000 01050201000000510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-1 509 402 773,68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-1 620 095 235,99</w:t>
            </w:r>
          </w:p>
        </w:tc>
      </w:tr>
      <w:tr w:rsidR="00B539DB" w:rsidRPr="00005A42" w:rsidTr="00BF68B2">
        <w:trPr>
          <w:trHeight w:val="54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000 01050201040000510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-1 509 402 773,68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-1 620 095 235,99</w:t>
            </w:r>
          </w:p>
        </w:tc>
      </w:tr>
      <w:tr w:rsidR="00B539DB" w:rsidRPr="00005A42" w:rsidTr="00BF68B2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000 01050000000000600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1 590 512 812,84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1 574 761 379,74</w:t>
            </w:r>
          </w:p>
        </w:tc>
      </w:tr>
      <w:tr w:rsidR="00B539DB" w:rsidRPr="00005A42" w:rsidTr="00BF68B2">
        <w:trPr>
          <w:trHeight w:val="2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000 01050200000000600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1 590 512 812,84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1 574 761 379,74</w:t>
            </w:r>
          </w:p>
        </w:tc>
      </w:tr>
      <w:tr w:rsidR="00B539DB" w:rsidRPr="00005A42" w:rsidTr="00BF68B2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000 01050201000000610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1 590 512 812,84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1 574 761 379,74</w:t>
            </w:r>
          </w:p>
        </w:tc>
      </w:tr>
      <w:tr w:rsidR="00B539DB" w:rsidRPr="00005A42" w:rsidTr="00BF68B2">
        <w:trPr>
          <w:trHeight w:val="57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000 01050201040000610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1 590 512 812,84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1 574 761 379,74</w:t>
            </w:r>
          </w:p>
        </w:tc>
      </w:tr>
    </w:tbl>
    <w:p w:rsidR="00B539DB" w:rsidRPr="00005A42" w:rsidRDefault="00B539DB" w:rsidP="003C0757">
      <w:pPr>
        <w:sectPr w:rsidR="00B539DB" w:rsidRPr="00005A42" w:rsidSect="00BF68B2">
          <w:pgSz w:w="16838" w:h="11906" w:orient="landscape"/>
          <w:pgMar w:top="360" w:right="1134" w:bottom="851" w:left="1134" w:header="709" w:footer="709" w:gutter="0"/>
          <w:cols w:space="708"/>
          <w:docGrid w:linePitch="360"/>
        </w:sectPr>
      </w:pPr>
    </w:p>
    <w:tbl>
      <w:tblPr>
        <w:tblW w:w="15222" w:type="dxa"/>
        <w:tblInd w:w="98" w:type="dxa"/>
        <w:tblLook w:val="0000"/>
      </w:tblPr>
      <w:tblGrid>
        <w:gridCol w:w="5"/>
        <w:gridCol w:w="6428"/>
        <w:gridCol w:w="62"/>
        <w:gridCol w:w="180"/>
        <w:gridCol w:w="1478"/>
        <w:gridCol w:w="307"/>
        <w:gridCol w:w="1095"/>
        <w:gridCol w:w="1138"/>
        <w:gridCol w:w="746"/>
        <w:gridCol w:w="1332"/>
        <w:gridCol w:w="564"/>
        <w:gridCol w:w="1892"/>
      </w:tblGrid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r w:rsidRPr="00005A42">
              <w:t>Приложение №  2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r w:rsidRPr="00005A42">
              <w:t>к Решению Совета депутатов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r w:rsidRPr="00005A42">
              <w:t>Гайского городского округа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 xml:space="preserve">от                   2023  № 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</w:tr>
      <w:tr w:rsidR="00B539DB" w:rsidRPr="00005A42" w:rsidTr="00005A42">
        <w:trPr>
          <w:trHeight w:val="795"/>
        </w:trPr>
        <w:tc>
          <w:tcPr>
            <w:tcW w:w="152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Доходы бюджета Гайского городского округа за 2022 год                                                                                                                                                                          по кодам классификации доходов бюджетов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(в рублях)</w:t>
            </w:r>
          </w:p>
        </w:tc>
      </w:tr>
      <w:tr w:rsidR="00B539DB" w:rsidRPr="00005A42" w:rsidTr="00005A42">
        <w:trPr>
          <w:trHeight w:val="1300"/>
        </w:trPr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bookmarkStart w:id="2" w:name="RANGE!A8:D184"/>
            <w:bookmarkEnd w:id="2"/>
            <w:r w:rsidRPr="00005A42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Код дохода по бюджетной классификации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Утвержденный бюджет с учетом внесенных изменений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Отклонение</w:t>
            </w:r>
          </w:p>
        </w:tc>
      </w:tr>
      <w:tr w:rsidR="00B539DB" w:rsidRPr="00005A42" w:rsidTr="00005A42">
        <w:trPr>
          <w:trHeight w:val="25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1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5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000 1 00 00 000 00 0000 000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512 879 776,83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634 903 982,95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122 024 206,12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000 1 01 00 000 00 0000 000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282 405 000,00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368 640 303,11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86 235 303,11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000 1 01 02 000 01 0000 110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282 405 000,00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368 640 303,11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86 235 303,11</w:t>
            </w:r>
          </w:p>
        </w:tc>
      </w:tr>
      <w:tr w:rsidR="00B539DB" w:rsidRPr="00005A42" w:rsidTr="00005A42">
        <w:trPr>
          <w:trHeight w:val="104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000 1 01 02 010 01 0000 110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277 987 000,00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360 214 972,40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82 227 972,40</w:t>
            </w:r>
          </w:p>
        </w:tc>
      </w:tr>
      <w:tr w:rsidR="00B539DB" w:rsidRPr="00005A42" w:rsidTr="00005A42">
        <w:trPr>
          <w:trHeight w:val="18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000 1 01 02 020 01 0000 110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570 000,00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829 675,87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259 675,87</w:t>
            </w:r>
          </w:p>
        </w:tc>
      </w:tr>
      <w:tr w:rsidR="00B539DB" w:rsidRPr="00005A42" w:rsidTr="00005A42">
        <w:trPr>
          <w:trHeight w:val="78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000 1 01 02 030 01 0000 110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1 780 000,00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2 077 201,38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297 201,38</w:t>
            </w:r>
          </w:p>
        </w:tc>
      </w:tr>
      <w:tr w:rsidR="00B539DB" w:rsidRPr="00005A42" w:rsidTr="00005A42">
        <w:trPr>
          <w:trHeight w:val="130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000 1 01 02 080 01 0000 110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2 068 000,00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5 518 453,46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3 450 453,46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000 1 03 00 000 00 0000 000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16 511 940,00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19 048 282,38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2 536 342,38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000 1 03 02 000 01 0000 110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16 511 940,00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19 048 282,38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2 536 342,38</w:t>
            </w:r>
          </w:p>
        </w:tc>
      </w:tr>
      <w:tr w:rsidR="00B539DB" w:rsidRPr="00005A42" w:rsidTr="00005A42">
        <w:trPr>
          <w:trHeight w:val="104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000 1 03 02 230 01 0000 110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7 465 560,00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9 549 038,05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2 083 478,05</w:t>
            </w:r>
          </w:p>
        </w:tc>
      </w:tr>
      <w:tr w:rsidR="00B539DB" w:rsidRPr="00005A42" w:rsidTr="00005A42">
        <w:trPr>
          <w:trHeight w:val="15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000 1 03 02 231 01 0000 110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7 465 560,00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9 549 038,05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2 083 478,05</w:t>
            </w:r>
          </w:p>
        </w:tc>
      </w:tr>
      <w:tr w:rsidR="00B539DB" w:rsidRPr="00005A42" w:rsidTr="00005A42">
        <w:trPr>
          <w:trHeight w:val="130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000 1 03 02 240 01 0000 110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41 320,00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51 579,61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10 259,61</w:t>
            </w:r>
          </w:p>
        </w:tc>
      </w:tr>
      <w:tr w:rsidR="00B539DB" w:rsidRPr="00005A42" w:rsidTr="00005A42">
        <w:trPr>
          <w:trHeight w:val="18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000 1 03 02 241 01 0000 110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41 320,00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51 579,61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10 259,61</w:t>
            </w:r>
          </w:p>
        </w:tc>
      </w:tr>
      <w:tr w:rsidR="00B539DB" w:rsidRPr="00005A42" w:rsidTr="00005A42">
        <w:trPr>
          <w:trHeight w:val="104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000 1 03 02 250 01 0000 110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9 941 200,00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10 543 216,44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602 016,44</w:t>
            </w:r>
          </w:p>
        </w:tc>
      </w:tr>
      <w:tr w:rsidR="00B539DB" w:rsidRPr="00005A42" w:rsidTr="00005A42">
        <w:trPr>
          <w:trHeight w:val="15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000 1 03 02 251 01 0000 110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9 941 200,00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10 543 216,44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602 016,44</w:t>
            </w:r>
          </w:p>
        </w:tc>
      </w:tr>
      <w:tr w:rsidR="00B539DB" w:rsidRPr="00005A42" w:rsidTr="00005A42">
        <w:trPr>
          <w:trHeight w:val="104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000 1 03 02 260 01 0000 110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-936 140,00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-1 095 551,72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-159 411,72</w:t>
            </w:r>
          </w:p>
        </w:tc>
      </w:tr>
      <w:tr w:rsidR="00B539DB" w:rsidRPr="00005A42" w:rsidTr="00005A42">
        <w:trPr>
          <w:trHeight w:val="15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000 1 03 02 261 01 0000 110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-936 140,00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-1 095 551,72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-159 411,72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НАЛОГИ НА СОВОКУПНЫЙ ДОХОД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000 1 05 00 000 00 0000 000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61 947 329,83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67 801 456,63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5 854 126,80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000 1 05 01 000 00 0000 110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57 447 326,00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63 959 216,09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6 511 890,09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000 1 05 01 010 01 0000 110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32 458 496,00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34 681 716,60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2 223 220,60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000 1 05 01 011 01 0000 110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32 458 496,00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34 681 716,60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2 223 220,60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000 1 05 01 020 01 0000 110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24 988 830,00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29 277 354,21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4 288 524,21</w:t>
            </w:r>
          </w:p>
        </w:tc>
      </w:tr>
      <w:tr w:rsidR="00B539DB" w:rsidRPr="00005A42" w:rsidTr="00005A42">
        <w:trPr>
          <w:trHeight w:val="104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000 1 05 01 021 01 0000 110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24 988 830,00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29 277 354,21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4 288 524,21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000 1 05 01 050 01 0000 110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145,28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145,28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000 1 05 02 000 02 0000 110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41 737,82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41 737,82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000 1 05 02 010 02 0000 110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41 737,82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41 737,82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000 1 05 03 000 01 0000 110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1 400 003,83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633 962,66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-766 041,17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000 1 05 03 010 01 0000 110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1 400 003,83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633 962,66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-766 041,17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000 1 05 04 000 02 0000 110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3 100 000,00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3 166 540,06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66 540,06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000 1 05 04 010 02 0000 110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3 100 000,00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3 166 540,06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66 540,06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000 1 06 00 000 00 0000 000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45 980 000,00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58 842 734,01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12 862 734,01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000 1 06 01 000 00 0000 110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5 880 000,00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6 028 766,81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148 766,81</w:t>
            </w:r>
          </w:p>
        </w:tc>
      </w:tr>
      <w:tr w:rsidR="00B539DB" w:rsidRPr="00005A42" w:rsidTr="00005A42">
        <w:trPr>
          <w:trHeight w:val="78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000 1 06 01 020 04 0000 110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5 880 000,00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6 028 766,81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148 766,81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Земельный налог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000 1 06 06 000 00 0000 110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40 100 000,00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52 813 967,20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12 713 967,20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000 1 06 06 030 00 0000 110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31 000 000,00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43 343 740,94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12 343 740,94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000 1 06 06 032 04 0000 110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31 000 000,00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43 343 740,94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12 343 740,94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000 1 06 06 040 00 0000 110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9 100 000,00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9 470 226,26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370 226,26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000 1 06 06 042 04 0000 110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9 100 000,00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9 470 226,26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370 226,26</w:t>
            </w:r>
          </w:p>
        </w:tc>
      </w:tr>
      <w:tr w:rsidR="00B539DB" w:rsidRPr="00005A42" w:rsidTr="00005A42">
        <w:trPr>
          <w:trHeight w:val="26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000 1 08 00 000 00 0000 000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5 880 000,00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6 349 964,44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469 964,44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000 1 08 03 000 01 0000 110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5 830 000,00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6 329 964,44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499 964,44</w:t>
            </w:r>
          </w:p>
        </w:tc>
      </w:tr>
      <w:tr w:rsidR="00B539DB" w:rsidRPr="00005A42" w:rsidTr="00005A42">
        <w:trPr>
          <w:trHeight w:val="78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000 1 08 03 010 01 0000 110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5 830 000,00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6 329 964,44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499 964,44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000 1 08 07 000 01 0000 110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-30 000,00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000 1 08 07 150 01 0000 110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-30 000,00</w:t>
            </w:r>
          </w:p>
        </w:tc>
      </w:tr>
      <w:tr w:rsidR="00B539DB" w:rsidRPr="00005A42" w:rsidTr="00005A42">
        <w:trPr>
          <w:trHeight w:val="78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000 1 11 00 000 00 0000 000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88 292 600,00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99 733 223,10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11 440 623,10</w:t>
            </w:r>
          </w:p>
        </w:tc>
      </w:tr>
      <w:tr w:rsidR="00B539DB" w:rsidRPr="00005A42" w:rsidTr="00005A42">
        <w:trPr>
          <w:trHeight w:val="130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000 1 11 05 000 00 0000 120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86 737 000,00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98 860 797,58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12 123 797,58</w:t>
            </w:r>
          </w:p>
        </w:tc>
      </w:tr>
      <w:tr w:rsidR="00B539DB" w:rsidRPr="00005A42" w:rsidTr="00005A42">
        <w:trPr>
          <w:trHeight w:val="104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000 1 11 05 010 00 0000 120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83 000 000,00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95 999 889,80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12 999 889,80</w:t>
            </w:r>
          </w:p>
        </w:tc>
      </w:tr>
      <w:tr w:rsidR="00B539DB" w:rsidRPr="00005A42" w:rsidTr="00005A42">
        <w:trPr>
          <w:trHeight w:val="130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000 1 11 05 012 04 0000 120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83 000 000,00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95 999 889,80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12 999 889,80</w:t>
            </w:r>
          </w:p>
        </w:tc>
      </w:tr>
      <w:tr w:rsidR="00B539DB" w:rsidRPr="00005A42" w:rsidTr="00005A42">
        <w:trPr>
          <w:trHeight w:val="130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000 1 11 05 020 00 0000 120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355 000,00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280 936,39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-74 063,61</w:t>
            </w:r>
          </w:p>
        </w:tc>
      </w:tr>
      <w:tr w:rsidR="00B539DB" w:rsidRPr="00005A42" w:rsidTr="00005A42">
        <w:trPr>
          <w:trHeight w:val="104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000 1 11 05 024 04 0000 120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355 000,00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280 936,39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-74 063,61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000 1 11 05 070 00 0000 120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3 382 000,00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2 579 971,39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-802 028,61</w:t>
            </w:r>
          </w:p>
        </w:tc>
      </w:tr>
      <w:tr w:rsidR="00B539DB" w:rsidRPr="00005A42" w:rsidTr="00005A42">
        <w:trPr>
          <w:trHeight w:val="52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000 1 11 05 074 04 0000 120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3 382 000,00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2 579 971,39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-802 028,61</w:t>
            </w:r>
          </w:p>
        </w:tc>
      </w:tr>
      <w:tr w:rsidR="00B539DB" w:rsidRPr="00005A42" w:rsidTr="00005A42">
        <w:trPr>
          <w:trHeight w:val="780"/>
        </w:trPr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000 1 11 05 300 00 0000 120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51,65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51,65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000 1 11 05 310 00 0000 120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51,65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51,65</w:t>
            </w:r>
          </w:p>
        </w:tc>
      </w:tr>
      <w:tr w:rsidR="00B539DB" w:rsidRPr="00005A42" w:rsidTr="00005A42">
        <w:trPr>
          <w:gridBefore w:val="1"/>
          <w:trHeight w:val="15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000 1 11 05 312 04 0000 120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51,65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51,65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000 1 11 09 000 00 0000 120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1 555 600,00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872 373,87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-683 226,13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000 1 11 09 040 00 0000 120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178 600,00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174 224,41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-4 375,59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000 1 11 09 044 04 0000 120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178 600,00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174 224,41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-4 375,59</w:t>
            </w:r>
          </w:p>
        </w:tc>
      </w:tr>
      <w:tr w:rsidR="00B539DB" w:rsidRPr="00005A42" w:rsidTr="00005A42">
        <w:trPr>
          <w:gridBefore w:val="1"/>
          <w:trHeight w:val="15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000 1 11 09 080 00 0000 120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1 377 000,00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698 149,46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-678 850,54</w:t>
            </w:r>
          </w:p>
        </w:tc>
      </w:tr>
      <w:tr w:rsidR="00B539DB" w:rsidRPr="00005A42" w:rsidTr="00005A42">
        <w:trPr>
          <w:gridBefore w:val="1"/>
          <w:trHeight w:val="15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000 1 11 09 080 04 0000 120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1 377 000,00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698 149,46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-678 850,54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000 1 12 00 000 00 0000 000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3 056 400,00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2 784 393,64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-272 006,36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000 1 12 01 000 01 0000 120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3 056 400,00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2 784 393,64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-272 006,36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000 1 12 01 010 01 0000 120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2 785 800,00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275 454,31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-2 510 345,69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000 1 12 01 030 01 0000 120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181 200,00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536 910,65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355 710,65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000 1 12 01 040 01 0000 120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89 400,00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1 972 028,68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1 882 628,68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000 1 12 01 041 01 0000 120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89 400,00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508 233,67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418 833,67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000 1 12 01 042 01 0000 120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1 463 795,01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1 463 795,01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000 1 13 00 000 00 0000 000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159 800,00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253 610,45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93 810,45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000 1 13 02 000 00 0000 130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159 800,00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253 610,45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93 810,45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000 1 13 02 990 00 0000 130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159 800,00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253 610,45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93 810,45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000 1 13 02 994 04 0000 130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159 800,00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253 610,45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93 810,45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000 1 14 00 000 00 0000 000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6 431 260,00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8 526 530,00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2 095 270,00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000 1 14 02 000 00 0000 000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93 560,00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1 110 564,00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1 017 004,00</w:t>
            </w:r>
          </w:p>
        </w:tc>
      </w:tr>
      <w:tr w:rsidR="00B539DB" w:rsidRPr="00005A42" w:rsidTr="00005A42">
        <w:trPr>
          <w:gridBefore w:val="1"/>
          <w:trHeight w:val="15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000 1 14 02 040 04 0000 410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93 560,00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1 110 564,00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1 017 004,00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000 1 14 02 043 04 0000 410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93 560,00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1 110 564,00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1 017 004,00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000 1 14 06 000 00 0000 430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6 337 700,00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7 415 966,00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1 078 266,00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000 1 14 06 010 00 0000 430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6 337 700,00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7 415 966,00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1 078 266,00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000 1 14 06 012 04 0000 430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6 337 700,00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7 415 966,00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1 078 266,00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000 1 16 00 000 00 0000 000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1 603 500,00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2 319 495,15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715 995,15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000 1 16 01 000 01 0000 140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806 000,00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1 394 770,12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588 770,12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000 1 16 01 050 01 0000 140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21 000,00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14 855,49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-6 144,51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000 1 16 01 053 01 0000 140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21 000,00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14 855,49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-6 144,51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000 1 16 01 060 01 0000 140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114 000,00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108 080,85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-5 919,15</w:t>
            </w:r>
          </w:p>
        </w:tc>
      </w:tr>
      <w:tr w:rsidR="00B539DB" w:rsidRPr="00005A42" w:rsidTr="00005A42">
        <w:trPr>
          <w:gridBefore w:val="1"/>
          <w:trHeight w:val="15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000 1 16 01 063 01 0000 140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114 000,00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108 080,85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-5 919,15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000 1 16 01 070 01 0000 140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137 551,88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107 551,88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000 1 16 01 073 01 0000 140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25 000,00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132 551,88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107 551,88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000 1 16 01 074 01 0000 140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000 1 16 01 080 01 0000 140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-4 500,00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000 1 16 01 083 01 0000 140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-4 500,00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000 1 16 01 120 01 0000 140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10 000,00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000 1 16 01 123 01 0000 140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10 000,00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000 1 16 01 130 01 0000 140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6 500,00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000 1 16 01 133 01 0000 140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7 500,00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6 500,00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000 1 16 01 140 01 0000 140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66 000,00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270 750,00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204 750,00</w:t>
            </w:r>
          </w:p>
        </w:tc>
      </w:tr>
      <w:tr w:rsidR="00B539DB" w:rsidRPr="00005A42" w:rsidTr="00005A42">
        <w:trPr>
          <w:gridBefore w:val="1"/>
          <w:trHeight w:val="15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000 1 16 01 143 01 0000 140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66 000,00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270 750,00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204 750,00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000 1 16 01 150 01 0000 140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25 000,00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7 775,94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-17 224,06</w:t>
            </w:r>
          </w:p>
        </w:tc>
      </w:tr>
      <w:tr w:rsidR="00B539DB" w:rsidRPr="00005A42" w:rsidTr="00005A42">
        <w:trPr>
          <w:gridBefore w:val="1"/>
          <w:trHeight w:val="18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000 1 16 01 153 01 0000 140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25 000,00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7 775,94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-17 224,06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000 1 16 01 170 01 0000 140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150,00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-2 850,00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000 1 16 01 173 01 0000 140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150,00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-2 850,00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000 1 16 01 190 01 0000 140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316 000,00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180 628,83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-135 371,17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000 1 16 01 193 01 0000 140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316 000,00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149 486,27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-166 513,73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000 1 16 01 194 01 0000 140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31 142,56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31 142,56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000 1 16 01 200 01 0000 140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221 000,00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652 977,13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431 977,13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000 1 16 01 203 01 0000 140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221 000,00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652 977,13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431 977,13</w:t>
            </w:r>
          </w:p>
        </w:tc>
      </w:tr>
      <w:tr w:rsidR="00B539DB" w:rsidRPr="00005A42" w:rsidTr="00005A42">
        <w:trPr>
          <w:gridBefore w:val="1"/>
          <w:trHeight w:val="18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000 1 16 01 330 00 0000 140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126 000,00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15 000,00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-111 000,00</w:t>
            </w:r>
          </w:p>
        </w:tc>
      </w:tr>
      <w:tr w:rsidR="00B539DB" w:rsidRPr="00005A42" w:rsidTr="00005A42">
        <w:trPr>
          <w:gridBefore w:val="1"/>
          <w:trHeight w:val="20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000 1 16 01 333 01 0000 140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126 000,00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15 000,00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-111 000,00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000 1 16 02 000 02 0000 140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49 000,00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95 873,53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46 873,53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000 1 16 02 010 02 0000 140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49 000,00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95 873,53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46 873,53</w:t>
            </w:r>
          </w:p>
        </w:tc>
      </w:tr>
      <w:tr w:rsidR="00B539DB" w:rsidRPr="00005A42" w:rsidTr="00005A42">
        <w:trPr>
          <w:gridBefore w:val="1"/>
          <w:trHeight w:val="15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000 1 16 07 000 00 0000 140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131 500,00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203 828,74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72 328,74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000 1 16 07 010 00 0000 140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5 141,77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5 141,77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000 1 16 07 010 04 0000 140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5 141,77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5 141,77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000 1 16 07 090 00 0000 140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131 500,00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198 686,97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67 186,97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000 1 16 07 090 04 0000 140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131 500,00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198 686,97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67 186,97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000 1 16 10 000 00 0000 140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491 000,00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610 022,76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119 022,76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000 1 16 10 120 00 0000 140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491 000,00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610 022,76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119 022,76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000 1 16 10 123 01 0000 140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475 000,00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609 926,46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134 926,46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000 1 16 10 129 01 0000 140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16 000,00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96,30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-15 903,70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000 1 17 00 000 00 0000 000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611 947,00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603 990,04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-7 956,96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Инициативные платежи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000 1 17 15 000 00 0000 150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611 947,00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603 990,04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-7 956,96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000 1 17 15 020 04 0000 150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611 947,00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603 990,04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-7 956,96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БЕЗВОЗМЕЗДНЫЕ ПОСТУПЛЕНИЯ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000 2 00 00 000 00 0000 000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996 522 996,85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985 191 253,04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-11 331 743,81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000 2 02 00 000 00 0000 000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966 105 913,00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954 779 035,64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-11 326 877,36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000 2 02 10 000 00 0000 150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246 609 000,00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246 608 371,77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-628,23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000 2 02 15 001 00 0000 150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241 379 000,00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241 378 371,77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-628,23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000 2 02 15 001 04 0000 150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241 379 000,00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241 378 371,77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-628,23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000 2 02 15 002 00 0000 150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5 230 000,00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5 230 000,00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000 2 02 15 002 04 0000 150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5 230 000,00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5 230 000,00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000 2 02 20 000 00 0000 150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270 860 713,00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267 466 847,56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-3 393 865,44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000 2 02 20 077 00 0000 150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1 900 000,00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1 900 000,00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000 2 02 20 077 04 0000 150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1 900 000,00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1 900 000,00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000 2 02 20 216 00 0000 150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14 077 500,00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14 077 445,00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-55,00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000 2 02 20 216 04 0000 150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14 077 500,00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14 077 445,00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-55,00</w:t>
            </w:r>
          </w:p>
        </w:tc>
      </w:tr>
      <w:tr w:rsidR="00B539DB" w:rsidRPr="00005A42" w:rsidTr="00005A42">
        <w:trPr>
          <w:gridBefore w:val="1"/>
          <w:trHeight w:val="18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000 2 02 20 299 00 0000 150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173 326 466,00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171 784 406,00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-1 542 060,00</w:t>
            </w:r>
          </w:p>
        </w:tc>
      </w:tr>
      <w:tr w:rsidR="00B539DB" w:rsidRPr="00005A42" w:rsidTr="00005A42">
        <w:trPr>
          <w:gridBefore w:val="1"/>
          <w:trHeight w:val="15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000 2 02 20 299 04 0000 150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173 326 466,00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171 784 406,00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-1 542 060,00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000 2 02 20 302 00 0000 150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12 008 847,00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11 855 588,00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-153 259,00</w:t>
            </w:r>
          </w:p>
        </w:tc>
      </w:tr>
      <w:tr w:rsidR="00B539DB" w:rsidRPr="00005A42" w:rsidTr="00005A42">
        <w:trPr>
          <w:gridBefore w:val="1"/>
          <w:trHeight w:val="130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000 2 02 20 302 04 0000 150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12 008 847,00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11 855 588,00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-153 259,00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000 2 02 25 097 00 0000 150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345 600,00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345 600,00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000 2 02 25 097 04 0000 150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345 600,00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345 600,00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000 2 02 25 304 00 0000 150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19 811 800,00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19 472 556,05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-339 243,95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000 2 02 25 304 04 0000 150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19 811 800,00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19 472 556,05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-339 243,95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000 2 02 25 497 00 0000 150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8 835 500,00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8 828 730,50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-6 769,50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000 2 02 25 497 04 0000 150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8 835 500,00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8 828 730,50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-6 769,50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000 2 02 25 511 00 0000 150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694 700,00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694 699,99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-0,01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000 2 02 25 511 04 0000 150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694 700,00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694 699,99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-0,01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000 2 02 25 519 00 0000 150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309 700,00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309 700,00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000 2 02 25 519 04 0000 150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309 700,00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309 700,00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000 2 02 25 555 00 0000 150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14 027 900,00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14 027 818,54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-81,46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000 2 02 25 555 04 0000 150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14 027 900,00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14 027 818,54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-81,46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000 2 02 25 599 00 0000 150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207 000,00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206 932,99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-67,01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000 2 02 25 599 04 0000 150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207 000,00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206 932,99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-67,01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Прочие субсидии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000 2 02 29 999 00 0000 150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25 315 700,00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23 963 370,49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-1 352 329,51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000 2 02 29 999 04 0000 150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25 315 700,00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23 963 370,49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-1 352 329,51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000 2 02 30 000 00 0000 150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422 433 500,00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414 584 356,31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-7 849 143,69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000 2 02 30 024 00 0000 150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408 328 800,00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401 347 602,31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-6 981 197,69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000 2 02 30 024 04 0000 150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408 328 800,00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401 347 602,31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-6 981 197,69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000 2 02 30 029 00 0000 150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4 776 700,00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3 908 754,00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-867 946,00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000 2 02 30 029 04 0000 150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4 776 700,00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3 908 754,00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-867 946,00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000 2 02 35 082 00 0000 150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3 777 300,00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3 777 300,00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000 2 02 35 082 04 0000 150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3 777 300,00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3 777 300,00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000 2 02 35 120 00 0000 150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273 800,00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273 800,00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000 2 02 35 120 04 0000 150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273 800,00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273 800,00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000 2 02 35 930 00 0000 150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1 945 600,00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1 945 600,00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000 2 02 35 930 04 0000 150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1 945 600,00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1 945 600,00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000 2 02 39 998 00 0000 150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3 331 300,00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3 331 300,00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Единая субвенция бюджетам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000 2 02 39 998 04 0000 150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3 331 300,00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3 331 300,00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000 2 02 40 000 00 0000 150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26 202 700,00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26 119 460,00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-83 240,00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000 2 02 45 303 00 0000 150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24 334 300,00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24 251 060,00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-83 240,00</w:t>
            </w:r>
          </w:p>
        </w:tc>
      </w:tr>
      <w:tr w:rsidR="00B539DB" w:rsidRPr="00005A42" w:rsidTr="00005A42">
        <w:trPr>
          <w:gridBefore w:val="1"/>
          <w:trHeight w:val="104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000 2 02 45 303 04 0000 150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24 334 300,00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24 251 060,00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-83 240,00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000 2 02 49 999 00 0000 150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1 868 400,00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1 868 400,00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52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000 2 02 49 999 04 0000 150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1 868 400,00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1 868 400,00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000 2 07 00 000 00 0000 000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30 417 083,85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30 417 083,85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0,00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000 2 07 04 000 04 0000 150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30 417 083,85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30 417 083,85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000 2 07 04 050 04 0000 150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30 417 083,85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30 417 083,85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0,00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000 2 19 00 000 00 0000 000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-4 866,45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-4 866,45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000 2 19 00 000 04 0000 150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-4 866,45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-4 866,45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000 2 19 60 010 04 0000 150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-4 866,45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-4 866,45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005A42">
            <w:pPr>
              <w:ind w:hanging="108"/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1 509 402 773,68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1 620 095 235,99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110 692 462,31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152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Приложение № 3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67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к Решению Совета депутатов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67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>Гайского городского округа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67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pPr>
              <w:jc w:val="right"/>
            </w:pPr>
            <w:r w:rsidRPr="00005A42">
              <w:t xml:space="preserve">от                    2023 № </w:t>
            </w:r>
          </w:p>
        </w:tc>
      </w:tr>
      <w:tr w:rsidR="00B539DB" w:rsidRPr="00005A42" w:rsidTr="00005A42">
        <w:trPr>
          <w:gridBefore w:val="1"/>
          <w:trHeight w:val="310"/>
        </w:trPr>
        <w:tc>
          <w:tcPr>
            <w:tcW w:w="152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Расходы бюджета</w:t>
            </w:r>
          </w:p>
        </w:tc>
      </w:tr>
      <w:tr w:rsidR="00B539DB" w:rsidRPr="00005A42" w:rsidTr="00005A42">
        <w:trPr>
          <w:gridBefore w:val="1"/>
          <w:trHeight w:val="310"/>
        </w:trPr>
        <w:tc>
          <w:tcPr>
            <w:tcW w:w="152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     по разделам и подразделам классификации расходов бюджета </w:t>
            </w:r>
          </w:p>
        </w:tc>
      </w:tr>
      <w:tr w:rsidR="00B539DB" w:rsidRPr="00005A42" w:rsidTr="00005A42">
        <w:trPr>
          <w:gridBefore w:val="1"/>
          <w:trHeight w:val="310"/>
        </w:trPr>
        <w:tc>
          <w:tcPr>
            <w:tcW w:w="152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 Гайского городского округа за 2022 год</w:t>
            </w:r>
          </w:p>
        </w:tc>
      </w:tr>
      <w:tr w:rsidR="00B539DB" w:rsidRPr="00005A42" w:rsidTr="00005A42">
        <w:trPr>
          <w:gridBefore w:val="1"/>
          <w:trHeight w:val="250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BF68B2"/>
        </w:tc>
      </w:tr>
      <w:tr w:rsidR="00B539DB" w:rsidRPr="00005A42" w:rsidTr="00005A42">
        <w:trPr>
          <w:gridBefore w:val="1"/>
          <w:trHeight w:val="1040"/>
        </w:trPr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 xml:space="preserve">Наименование </w:t>
            </w:r>
            <w:r w:rsidRPr="00005A42">
              <w:rPr>
                <w:b/>
                <w:bCs/>
                <w:color w:val="000000"/>
              </w:rPr>
              <w:br/>
              <w:t>показателя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РЗ                ПР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Утвержденный бюджет с учетом внесенных изменений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Отклонение            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4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5</w:t>
            </w:r>
          </w:p>
        </w:tc>
      </w:tr>
      <w:tr w:rsidR="00B539DB" w:rsidRPr="00005A42" w:rsidTr="00005A42">
        <w:trPr>
          <w:gridBefore w:val="1"/>
          <w:trHeight w:val="26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b/>
                <w:bCs/>
                <w:color w:val="000000"/>
              </w:rPr>
            </w:pPr>
            <w:bookmarkStart w:id="3" w:name="RANGE!A11:E52"/>
            <w:bookmarkEnd w:id="3"/>
            <w:r w:rsidRPr="00005A42"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X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1 590 512 812,84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1 574 761 379,74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-15 751 433,10</w:t>
            </w:r>
          </w:p>
        </w:tc>
      </w:tr>
      <w:tr w:rsidR="00B539DB" w:rsidRPr="00005A42" w:rsidTr="00005A42">
        <w:trPr>
          <w:gridBefore w:val="1"/>
          <w:trHeight w:val="25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в том числе: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 </w:t>
            </w:r>
          </w:p>
        </w:tc>
      </w:tr>
      <w:tr w:rsidR="00B539DB" w:rsidRPr="00005A42" w:rsidTr="00005A42">
        <w:trPr>
          <w:gridBefore w:val="1"/>
          <w:trHeight w:val="315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0100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145 027 570,89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144 361 144,87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-666 426,02</w:t>
            </w:r>
          </w:p>
        </w:tc>
      </w:tr>
      <w:tr w:rsidR="00B539DB" w:rsidRPr="00005A42" w:rsidTr="00005A42">
        <w:trPr>
          <w:gridBefore w:val="1"/>
          <w:trHeight w:val="585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0102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2 541 697,23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2 541 697,23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</w:tr>
      <w:tr w:rsidR="00B539DB" w:rsidRPr="00005A42" w:rsidTr="00005A42">
        <w:trPr>
          <w:gridBefore w:val="1"/>
          <w:trHeight w:val="81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0103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3 186 218,28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3 186 218,28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</w:tr>
      <w:tr w:rsidR="00B539DB" w:rsidRPr="00005A42" w:rsidTr="00005A42">
        <w:trPr>
          <w:gridBefore w:val="1"/>
          <w:trHeight w:val="81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0104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29 120 353,63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29 108 313,85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-12 039,78</w:t>
            </w:r>
          </w:p>
        </w:tc>
      </w:tr>
      <w:tr w:rsidR="00B539DB" w:rsidRPr="00005A42" w:rsidTr="00005A42">
        <w:trPr>
          <w:gridBefore w:val="1"/>
          <w:trHeight w:val="25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Судебная система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0105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273 800,00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273 800,00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</w:tr>
      <w:tr w:rsidR="00B539DB" w:rsidRPr="00005A42" w:rsidTr="00005A42">
        <w:trPr>
          <w:gridBefore w:val="1"/>
          <w:trHeight w:val="78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0106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24 735 015,83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24 735 014,83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-1,00</w:t>
            </w:r>
          </w:p>
        </w:tc>
      </w:tr>
      <w:tr w:rsidR="00B539DB" w:rsidRPr="00005A42" w:rsidTr="00005A42">
        <w:trPr>
          <w:gridBefore w:val="1"/>
          <w:trHeight w:val="315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0113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85 170 485,92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84 516 100,68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-654 385,24</w:t>
            </w:r>
          </w:p>
        </w:tc>
      </w:tr>
      <w:tr w:rsidR="00B539DB" w:rsidRPr="00005A42" w:rsidTr="00005A42">
        <w:trPr>
          <w:gridBefore w:val="1"/>
          <w:trHeight w:val="57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0300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13 319 915,63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13 296 589,00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-23 326,63</w:t>
            </w:r>
          </w:p>
        </w:tc>
      </w:tr>
      <w:tr w:rsidR="00B539DB" w:rsidRPr="00005A42" w:rsidTr="00005A42">
        <w:trPr>
          <w:gridBefore w:val="1"/>
          <w:trHeight w:val="25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Органы юстиции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0304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1 945 600,00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1 945 600,00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</w:tr>
      <w:tr w:rsidR="00B539DB" w:rsidRPr="00005A42" w:rsidTr="00005A42">
        <w:trPr>
          <w:gridBefore w:val="1"/>
          <w:trHeight w:val="525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0310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11 374 315,63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11 350 989,00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-23 326,63</w:t>
            </w:r>
          </w:p>
        </w:tc>
      </w:tr>
      <w:tr w:rsidR="00B539DB" w:rsidRPr="00005A42" w:rsidTr="00005A42">
        <w:trPr>
          <w:gridBefore w:val="1"/>
          <w:trHeight w:val="25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НАЦИОНАЛЬНАЯ ЭКОНОМИКА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0400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65 062 265,76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61 748 640,46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-3 313 625,30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0405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5 725 918,86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5 317 691,86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-408 227,00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Транспорт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0408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6 453 194,61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6 282 704,48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-170 490,13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0409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42 189 378,33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39 595 930,57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-2 593 447,76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0412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10 693 773,96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10 552 313,55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-141 460,41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0500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367 234 034,43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364 828 369,10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-2 405 665,33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Жилищное хозяйство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0501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195 228 989,92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193 531 161,25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-1 697 828,67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Коммунальное хозяйство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0502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71 266 061,51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71 254 573,73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-11 487,78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Благоустройство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0503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47 906 970,03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47 243 842,92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-663 127,11</w:t>
            </w:r>
          </w:p>
        </w:tc>
      </w:tr>
      <w:tr w:rsidR="00B539DB" w:rsidRPr="00005A42" w:rsidTr="00005A42">
        <w:trPr>
          <w:gridBefore w:val="1"/>
          <w:trHeight w:val="495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0505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52 832 012,97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52 798 791,20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-33 221,77</w:t>
            </w:r>
          </w:p>
        </w:tc>
      </w:tr>
      <w:tr w:rsidR="00B539DB" w:rsidRPr="00005A42" w:rsidTr="00005A42">
        <w:trPr>
          <w:gridBefore w:val="1"/>
          <w:trHeight w:val="25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ОБРАЗОВАНИЕ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0700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777 816 833,67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771 683 036,29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-6 133 797,38</w:t>
            </w:r>
          </w:p>
        </w:tc>
      </w:tr>
      <w:tr w:rsidR="00B539DB" w:rsidRPr="00005A42" w:rsidTr="00005A42">
        <w:trPr>
          <w:gridBefore w:val="1"/>
          <w:trHeight w:val="25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Дошкольное образование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0701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203 347 830,28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203 347 830,28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</w:tr>
      <w:tr w:rsidR="00B539DB" w:rsidRPr="00005A42" w:rsidTr="00005A42">
        <w:trPr>
          <w:gridBefore w:val="1"/>
          <w:trHeight w:val="25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Общее образование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0702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457 313 764,64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451 241 284,36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-6 072 480,28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0703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69 663 294,47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69 663 294,47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Молодежная политика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0707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10 504 616,13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10 504 450,63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-165,50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0709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36 987 328,15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36 926 176,55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-61 151,60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КУЛЬТУРА, КИНЕМАТОГРАФИЯ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0800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77 155 417,92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77 137 210,31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-18 207,61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Культура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0801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59 139 802,33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59 139 781,26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-21,07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0804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18 015 615,59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17 997 429,05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-18 186,54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СОЦИАЛЬНАЯ ПОЛИТИКА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1000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80 485 461,54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77 351 678,56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-3 133 782,98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Пенсионное обеспечение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1001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5 891 061,54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5 891 061,54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Охрана семьи и детства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1004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74 290 824,80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71 157 041,82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-3 133 782,98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1006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303 575,20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303 575,20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0,00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ФИЗИЧЕСКАЯ КУЛЬТУРА И СПОРТ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1100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62 035 493,00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61 978 986,65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-56 506,35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Физическая культура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1101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54 343 399,20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54 340 706,74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-2 692,46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Массовый спорт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1102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2 976 233,00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2 930 820,00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-45 413,00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1105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4 715 860,80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4 707 459,91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-8 400,89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1200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2 375 820,00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2 375 724,50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-95,50</w:t>
            </w:r>
          </w:p>
        </w:tc>
      </w:tr>
      <w:tr w:rsidR="00B539DB" w:rsidRPr="00005A42" w:rsidTr="00005A42">
        <w:trPr>
          <w:gridBefore w:val="1"/>
          <w:trHeight w:val="300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1202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400 000,00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399 996,00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-4,00</w:t>
            </w:r>
          </w:p>
        </w:tc>
      </w:tr>
      <w:tr w:rsidR="00B539DB" w:rsidRPr="00005A42" w:rsidTr="00005A42">
        <w:trPr>
          <w:gridBefore w:val="1"/>
          <w:trHeight w:val="285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r w:rsidRPr="00005A42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1204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1 975 820,00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1 975 728,50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-91,50</w:t>
            </w:r>
          </w:p>
        </w:tc>
      </w:tr>
      <w:tr w:rsidR="00B539DB" w:rsidRPr="00005A42" w:rsidTr="00005A42">
        <w:trPr>
          <w:gridBefore w:val="1"/>
          <w:trHeight w:val="285"/>
        </w:trPr>
        <w:tc>
          <w:tcPr>
            <w:tcW w:w="66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  <w:bookmarkStart w:id="4" w:name="RANGE!A53:E54"/>
            <w:bookmarkEnd w:id="4"/>
            <w:r w:rsidRPr="00005A42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X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-81 110 039,16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45 333 856,25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BF68B2">
            <w:pPr>
              <w:jc w:val="right"/>
              <w:rPr>
                <w:color w:val="000000"/>
              </w:rPr>
            </w:pPr>
            <w:r w:rsidRPr="00005A42">
              <w:rPr>
                <w:color w:val="000000"/>
              </w:rPr>
              <w:t>126 443 895,41</w:t>
            </w:r>
          </w:p>
        </w:tc>
      </w:tr>
      <w:tr w:rsidR="00B539DB" w:rsidRPr="00005A42" w:rsidTr="00005A42">
        <w:trPr>
          <w:gridBefore w:val="1"/>
          <w:trHeight w:val="250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DB" w:rsidRPr="00005A42" w:rsidRDefault="00B539DB" w:rsidP="00BF68B2">
            <w:pPr>
              <w:rPr>
                <w:color w:val="000000"/>
              </w:rPr>
            </w:pPr>
          </w:p>
        </w:tc>
      </w:tr>
    </w:tbl>
    <w:p w:rsidR="00B539DB" w:rsidRPr="00005A42" w:rsidRDefault="00B539DB" w:rsidP="00BF68B2"/>
    <w:tbl>
      <w:tblPr>
        <w:tblW w:w="15184" w:type="dxa"/>
        <w:tblInd w:w="98" w:type="dxa"/>
        <w:tblLook w:val="000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050"/>
        <w:gridCol w:w="871"/>
        <w:gridCol w:w="494"/>
        <w:gridCol w:w="550"/>
        <w:gridCol w:w="1510"/>
        <w:gridCol w:w="697"/>
        <w:gridCol w:w="1884"/>
        <w:gridCol w:w="2108"/>
        <w:gridCol w:w="1660"/>
      </w:tblGrid>
      <w:tr w:rsidR="00B539DB" w:rsidRPr="00005A42" w:rsidTr="00005A4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jc w:val="center"/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jc w:val="center"/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r w:rsidRPr="00005A42">
              <w:t>Приложение № 4</w:t>
            </w:r>
          </w:p>
        </w:tc>
      </w:tr>
      <w:tr w:rsidR="00B539DB" w:rsidRPr="00005A42" w:rsidTr="00005A4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jc w:val="center"/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jc w:val="center"/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r w:rsidRPr="00005A42">
              <w:t xml:space="preserve">к решению Совета депутатов </w:t>
            </w:r>
          </w:p>
        </w:tc>
      </w:tr>
      <w:tr w:rsidR="00B539DB" w:rsidRPr="00005A42" w:rsidTr="00005A4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jc w:val="center"/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jc w:val="center"/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1453A9">
            <w:r w:rsidRPr="00005A42">
              <w:t>Гайского городского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</w:tr>
      <w:tr w:rsidR="00B539DB" w:rsidRPr="00005A42" w:rsidTr="00005A4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jc w:val="center"/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jc w:val="center"/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r w:rsidRPr="00005A42">
              <w:t xml:space="preserve">от                   2023 № </w:t>
            </w:r>
          </w:p>
        </w:tc>
      </w:tr>
      <w:tr w:rsidR="00B539DB" w:rsidRPr="00005A42" w:rsidTr="00005A42">
        <w:trPr>
          <w:trHeight w:val="780"/>
        </w:trPr>
        <w:tc>
          <w:tcPr>
            <w:tcW w:w="135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DB" w:rsidRPr="00005A42" w:rsidRDefault="00B539DB" w:rsidP="001453A9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Расходы бюджета по ведомственной структуре                                                                                                                        расходов бюджета Гайского городского округа за 2022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</w:tr>
      <w:tr w:rsidR="00B539DB" w:rsidRPr="00005A42" w:rsidTr="00005A42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jc w:val="center"/>
              <w:rPr>
                <w:b/>
                <w:bCs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jc w:val="center"/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(в рублях)</w:t>
            </w:r>
          </w:p>
        </w:tc>
      </w:tr>
      <w:tr w:rsidR="00B539DB" w:rsidRPr="00005A42" w:rsidTr="00005A42">
        <w:trPr>
          <w:trHeight w:val="1290"/>
        </w:trPr>
        <w:tc>
          <w:tcPr>
            <w:tcW w:w="54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1453A9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Наименование показателя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1453A9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КВСР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1453A9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1453A9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ПР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1453A9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КЦСР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1453A9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КВР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1453A9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Утвержденный бюджет с учетом внесенных изменений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1453A9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Исполнено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005A42">
            <w:pPr>
              <w:ind w:left="-68"/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Отклонение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1453A9">
            <w:pPr>
              <w:jc w:val="center"/>
            </w:pPr>
            <w:r w:rsidRPr="00005A42"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1453A9">
            <w:pPr>
              <w:jc w:val="center"/>
            </w:pPr>
            <w:r w:rsidRPr="00005A42"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1453A9">
            <w:pPr>
              <w:jc w:val="center"/>
            </w:pPr>
            <w:r w:rsidRPr="00005A42"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1453A9">
            <w:pPr>
              <w:jc w:val="center"/>
            </w:pPr>
            <w:r w:rsidRPr="00005A42"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1453A9">
            <w:pPr>
              <w:jc w:val="center"/>
            </w:pPr>
            <w:r w:rsidRPr="00005A42"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1453A9">
            <w:pPr>
              <w:jc w:val="center"/>
            </w:pPr>
            <w:r w:rsidRPr="00005A42"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1453A9">
            <w:pPr>
              <w:jc w:val="center"/>
            </w:pPr>
            <w:r w:rsidRPr="00005A42"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1453A9">
            <w:pPr>
              <w:jc w:val="center"/>
            </w:pPr>
            <w:r w:rsidRPr="00005A42"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1453A9">
            <w:pPr>
              <w:jc w:val="center"/>
            </w:pPr>
            <w:r w:rsidRPr="00005A42">
              <w:t>9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Администрация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150 795 936,04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149 161 586,00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  <w:color w:val="FF0000"/>
              </w:rPr>
              <w:t xml:space="preserve">-1 634 350,04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81 400 551,08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80 934 379,80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-466 171,28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2 541 697,23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2 541 697,23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2 541 697,23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2 541 697,23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"Повышение эффективности деятельности администрации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2 541 697,23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2 541 697,23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2 541 697,23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2 541 697,23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Высшее должностное лицо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2 541 697,23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2 541 697,23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2 017 633,02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2 017 633,02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524 064,21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524 064,21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29 120 353,63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29 108 313,85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-12 039,78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29 110 553,63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29 098 513,85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-12 039,78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"Повышение эффективности деятельности администрации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28 975 553,63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28 963 513,85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-12 039,78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28 975 553,63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28 963 513,85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-12 039,78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27 975 553,63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27 963 513,85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-12 039,78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20 915 597,54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20 907 444,93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-8 152,61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110 217,00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110 217,00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6 256 064,79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6 253 212,08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-2 852,71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581 787,80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581 787,80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111 886,50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110 852,04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-1 034,46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28102L5490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28102L5490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768 049,19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768 049,19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28102L5490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231 950,81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231 950,81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"Развитие муниципальной службы в МО Гайский городской округ"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135 000,00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"Прохождение диспансеризации муниципальных служащих"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135 000,00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2820110020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135 000,00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2820110020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135 000,00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"Противодействие коррупции в Гайском городском округе"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«Организация и проведение антикоррупционного обучения, просвещения муниципальных служащих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4300210020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4300210020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Судебная система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273 800,00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273 800,00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"Повышение эффективности деятельности администрации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273 800,00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"Своевременное, качественное исполнение переданных государственных полномочий"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273 800,00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273 800,00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273 800,00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49 464 700,22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49 010 568,72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-454 131,50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37 361 927,26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36 907 795,76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-454 131,50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"Повышение эффективности деятельности администрации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1 618 304,00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1 618 304,00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"Своевременное, качественное исполнение переданных государственных полномочий"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1 397 900,00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1 397 900,00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2810180951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1 397 900,00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1 397 900,00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2810180951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1 063 827,21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1 063 827,21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2810180951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2810180951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312 222,11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312 222,11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2810180951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12 950,68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12 950,68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220 404,00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220 404,00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220 404,00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220 404,00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220 404,00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220 404,00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"Обеспечение деятельности администрации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35 743 623,26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35 289 491,76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-454 131,50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"Осуществление транспортного обеспечения администрации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8 940 221,14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8 850 418,67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-89 802,47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2840120020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8 940 221,14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8 850 418,67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-89 802,47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2840120020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3 878 129,23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3 877 741,96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-387,27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2840120020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50 150,00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50 150,00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2840120020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1 152 529,95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1 152 405,99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-123,96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2840120020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11 834,24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11 834,24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2840120020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3 647 013,73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3 584 603,83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-62 409,90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2840120020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172 341,99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145 460,65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-26 881,34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2840120020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4 119,00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4 119,00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Уплата прочих налогов, сборов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2840120020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24 103,00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24 103,00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"Осуществление бухгалтерского и налогового учета и отчетности, обязательных и хозяйственных операций"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5 601 571,77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5 601 571,77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2840320120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5 601 571,77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5 601 571,77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2840320120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3 886 834,93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3 886 834,93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2840320120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1 158 396,32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1 158 396,32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2840320120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518 097,12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518 097,12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2840320120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38 243,40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38 243,40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"Решение вопросов местного значения в разрезе каждого населенного пункта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10 013 988,90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9 882 467,25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-131 521,65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9 114 096,72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8 982 575,07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-131 521,65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5 240 657,95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5 233 193,97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-7 463,98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1 564 157,98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1 561 903,86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-2 254,12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269 031,33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258 377,71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-10 653,62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1 198 942,44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1 188 350,91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-10 591,53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790 920,02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690 361,62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-100 558,40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50 387,00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50 387,00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Расходы на обслуживание и содержание сельских территорий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2840460190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899 892,18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899 892,18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2840460190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899 892,18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899 892,18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"Осуществление административно-хозяйственной деятельности"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11 187 841,45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10 955 034,07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-232 807,38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Представительские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2840510070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98 340,95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91 326,03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-7 014,92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2840510070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98 340,95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91 326,03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-7 014,92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2840520020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11 089 500,50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10 863 708,04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-225 792,46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2840520020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4 544 369,73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4 544 369,73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2840520020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1 351 080,44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1 351 080,44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2840520020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1 702 715,40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1 651 926,31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-50 789,09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2840520020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1 316 114,43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1 230 455,75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-85 658,68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2840520020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2 018 874,50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1 929 529,81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-89 344,69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2840520020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156 346,00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156 346,00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18 629,08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18 629,08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18 629,08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18 629,08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"Создание условий для деятельности народных дружин"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18 629,08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18 629,08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2940560270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18 629,08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18 629,08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2940560270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8 629,08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8 629,08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Премии и гранты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2940560270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11 755 899,00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11 755 899,00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"Развитие торговли в МО Гайский городской округ"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выполнения государственных полномочий по формированию торгового реестра"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полномочий по формированию торгового реестра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3230180952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3230180952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112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"Организация предоставления государственных и муниципальных услуг на базе муниципального автономного учреждения "Гайский многофункциональный центр предоставления государственных и муниципальных услуг"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11 735 199,00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11 735 199,00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"Организация предоставления государственных и муниципальных услуг в МАУ "ГМФЦ"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11 735 199,00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11 735 199,00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Предоставление государственных (муниципальных) услуг в многофункциональных центрах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3250120190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11 735 199,00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11 735 199,00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3250120190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11 735 199,00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11 735 199,00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"Противодействие коррупции в Гайском городском округе"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7 096,80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7 096,80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«Реализация комплекса мер, направленных на формирование в обществе нетерпимости к коррупционному поведению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4300300000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7 096,80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7 096,80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Проведение мероприятий, конкурсов в области противодействия коррупции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4300360530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7 096,80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7 096,80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4300360530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7 096,80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7 096,80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321 148,08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321 148,08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Прочие непрограммные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321 148,08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321 148,08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7550060110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321 148,08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321 148,08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7550060110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34 613,60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34 613,60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7550060110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286 534,48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286 534,48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13 319 915,63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13 296 589,00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-23 326,63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Органы юстиции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1 945 600,00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1 945 600,00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1 945 600,00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1 945 600,00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"Повышение эффективности деятельности администрации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1 945 600,00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1 945 600,00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"Своевременное, качественное исполнение переданных государственных полномочий"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1 945 600,00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1 945 600,00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2810159302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1 945 600,00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1 945 600,00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2810159302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1 508 514,41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1 508 514,41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2810159302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435 247,59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435 247,59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2810159302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1 838,00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1 838,00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11 374 315,63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11 350 989,00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-23 326,63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7 531 288,37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7 531 288,37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"Обеспечение деятельности администрации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7 531 288,37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7 531 288,37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"Оперативное реагирование на угрозу и возникновение ЧС, информирование населения и организаций о факторах их возникновения и принятым по ним мерам"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7 531 288,37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7 531 288,37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2840220030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7 531 288,37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7 531 288,37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2840220030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5 483 140,10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5 483 140,10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2840220030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2840220030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1 634 582,45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1 634 582,45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2840220030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317 210,92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317 210,92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2840220030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86 947,90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86 947,90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2840220030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1 507,00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3 843 027,26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3 819 700,63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-23 326,63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3 843 027,26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3 819 700,63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-23 326,63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"Создание необходимых условий для укрепления пожарной безопасности и эффективности защиты населения от ЧС на территории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3 833 027,26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3 809 700,63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-23 326,63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первичных мер противопожарной безопасности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2920160040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3 812 227,26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3 788 900,63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-23 326,63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2920160040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8 156,38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6 856,64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-1 299,74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2920160040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3 151 840,10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3 151 687,07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-153,03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2920160040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650 530,78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628 656,92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-21 873,86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Уплата прочих налогов, сборов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2920160040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Защита населения от ЧС на территории МО "Гайский городской округ"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2920160470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2920160470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"Пропаганда безопасного поведения на водных объектах"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Изготовление и распространение плакатов, памяток, листовок по предупреждению несчастных случаев на воде и пропаганде здорового образа жизни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2920360360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2920360360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16 791 643,86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16 213 134,19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-578 509,67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4 875 118,86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4 472 218,86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-402 900,00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4 875 118,86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4 472 218,86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-402 900,00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4 472 218,86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4 472 218,86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319 958,86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319 958,86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250 116,36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250 116,36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69 842,50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69 842,50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41001S1230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4 152 260,00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4 152 260,00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41001S1230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3 191 900,00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3 191 900,00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41001S1230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960 360,00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960 360,00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«Проведение мероприятий по сбору, утилизации и уничтожению биологических отходов»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402 900,00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-402 900,00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4100380870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402 900,00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-402 900,00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4100380870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402 900,00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-402 900,00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Транспорт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6 453 194,61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6 282 704,48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-170 490,13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6 453 194,61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6 282 704,48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-170 490,13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"Организация пассажирских перевозок автомобильным транспортом в муниципальном образовании Гайский городской округ"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6 453 194,61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6 282 704,48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-170 490,13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"Организация проезда пассажиров автомобильным транспортом на территории муниципального образования Гайский городской округ"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6 453 194,61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6 282 704,48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-170 490,13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Организация проезда пассажиров автомобильным транспортом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3240160120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6 453 194,61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6 282 704,48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-170 490,13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3240160120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6 453 194,61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6 282 704,48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-170 490,13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5 000 000,00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4 994 880,46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-5 119,54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5 000 000,00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4 994 880,46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-5 119,54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5 000 000,00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4 994 880,46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-5 119,54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"Строительство, реконструкция и содержание дорог, тротуаров, путепроводного моста"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5 000 000,00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4 994 880,46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-5 119,54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Мероприятия по содержанию автомобильных дорог, тротуаров, путепроводного моста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4070170020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5 000 000,00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4 994 880,46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-5 119,54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4070170020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5 000 000,00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4 994 880,46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-5 119,54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463 330,39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463 330,39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215 600,00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"Повышение эффективности деятельности администрации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215 600,00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"Своевременное, качественное исполнение переданных государственных полномочий"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215 600,00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112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2810180420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215 600,00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2810180420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93 350,00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93 350,00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2810180420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122 250,00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122 250,00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247 730,39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247 730,39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"Повышение инвестиционной привлекательности МО Гайский городской округ"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55 000,00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"Проведение мероприятий, направленных на обеспечение благоприятного инвестиционного климата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55 000,00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Организационные и информационно-аналитические мероприятия в целях повышения инвестиционной привлекательности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3210160370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55 000,00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3210160370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55 000,00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"Развитие малого и среднего предпринимательства"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118 730,39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118 730,39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1770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"Информационное обеспечение субъектов МСП и физических лиц, применяющих специальный налоговый режим «Налог на профессиональный доход», совершенствование внешней среды для развития предпринимательства и физических лиц, применяющих специальный налоговый режим «Налог на профессиональный доход», в том числе социальной направленности""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118 730,39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118 730,39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Представительские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3220110070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72 975,00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72 975,00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3220110070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72 975,00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72 975,00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Организация проведения совещаний, конференций, "круглых столов", торжественных собраний, конкурсов по вопросам предпринимательства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3220160290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45 755,39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45 755,39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3220160290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45 755,39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45 755,39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"Развитие торговли в МО Гайский городской округ"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74 000,00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109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"Организация и проведение мероприятий, направленных на развитие и совершенствование торговой деятельности: торжественных собраний, сельскохозяйственных ярмарок"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3230300000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74 000,00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Представительские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3230310070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3230310070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Организация и проведение мероприятий, направленных на развитие и совершенствование торговой деятельности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3230360390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3230360390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8 300 527,80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7 744 188,80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-556 339,00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8 300 527,80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7 744 188,80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-556 339,00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8 300 527,80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7 744 188,80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-556 339,00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"Благоустройство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8 300 527,80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7 744 188,80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-556 339,00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"Уличное освещение"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8 300 527,80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7 744 188,80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-556 339,00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Содержание и ремонт сетей наружного освещения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4040290010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2 359 246,96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2 359 246,96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4040290010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2 359 246,96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2 359 246,96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Расходы по оплате электроэнергии, потребляемой сетями наружного освещения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4040290050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5 941 280,84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5 384 941,84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-556 339,00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4040290050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5 941 280,84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5 384 941,84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-556 339,00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9 784 616,13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9 784 616,13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9 784 616,13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9 784 616,13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"Гармонизация межэтнических и межконфессиональных отношений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19 939,00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19 939,00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106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"Проведение мероприятий, направленных на укрепление гражданского единства и гармонизацию межнациональных отношений (семинары, совещания, тренинги, конкурсы и другие аналогичные мероприятия)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19 939,00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19 939,00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Содействие проведению мероприятий по гармонизации межэтнических и межконфессиональных отношений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2600160280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19 939,00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19 939,00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2600160280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19 939,00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19 939,00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Проведение мероприятий, направленных на профилактику наркомании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2930160330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2930160330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"Молодежь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9 743 877,13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9 743 877,13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649 970,60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649 970,60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Организация и проведение мероприятий в области молодежной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3400160170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149 997,00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149 997,00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3400160170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149 997,00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149 997,00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Мероприятия, направленные на обеспечение участия молодежи Гайского городского округа в решении вопросов местного значения, касающихся развития общественной инфраструктуры (Проект "Молодежный бюджет")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3400160490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499 973,60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499 973,60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3400160490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499 973,60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499 973,60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"Реализация муниципального проекта "Социальная активность"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3400200000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336 801,73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336 801,73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Реализация мероприятий по вовлечению населения в добровольческую (волонтерскую) и творческую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34002М0170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336 801,73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336 801,73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34002М0170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336 801,73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336 801,73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3400300000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8 757 104,80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8 757 104,80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учреждений в области молодежной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3400320090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8 757 104,80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8 757 104,80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3400320090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8 757 104,80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8 757 104,80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18 822 861,54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18 812 953,58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-9 907,96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5 891 061,54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5 891 061,54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5 891 061,54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5 891 061,54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"Повышение эффективности деятельности администрации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5 891 061,54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5 891 061,54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5 891 061,54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5 891 061,54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2810260090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5 891 061,54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5 891 061,54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2810260090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5 891 061,54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5 891 061,54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12 931 800,00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12 921 892,04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-9 907,96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"Молодая семья в Гайском городском округе"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12 931 800,00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12 921 892,04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-9 907,96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"Улучшение жилищных условий молодых семей"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3500100000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12 931 800,00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12 921 892,04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-9 907,96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Реализация мероприятий по обеспечению жильем молодых семей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35001L4970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12 931 800,00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12 921 892,04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-9 907,96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35001L4970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12 931 800,00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12 921 892,04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-9 907,96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2 375 820,00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2 375 724,50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-95,50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399 996,00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399 996,00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"Повышение эффективности деятельности администрации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399 996,00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399 996,00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периодическим изданиям, учрежденным органами законодательной и исполнительной власти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2810260080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399 996,00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-4,00 </w:t>
            </w:r>
          </w:p>
        </w:tc>
      </w:tr>
      <w:tr w:rsidR="00B539DB" w:rsidRPr="00005A42" w:rsidTr="00005A42">
        <w:trPr>
          <w:trHeight w:val="1560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2810260080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399 996,00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Другие вопросы в области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1 975 820,00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1 975 728,50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-91,50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1 975 820,00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1 975 728,50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-91,50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"Обеспечение деятельности администрации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1 975 820,00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1 975 728,50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-91,50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"Информирование населения о деятельности МО Гайский городской округ"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1 975 820,00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1 975 728,50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-91,50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МКУ "Информационный центр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2840620200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1 975 820,00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1 975 728,50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-91,50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2840620200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1 408 398,00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1 408 357,05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-40,95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2840620200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2840620200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420 500,00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420 491,89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-8,11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2840620200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66 466,00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66 423,96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-42,04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2840620200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68 656,00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68 655,60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-0,40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Финансовое управление администрации Гайского городского округа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17 525 927,90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17 525 927,90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17 525 927,90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17 525 927,90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17 525 927,90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17 525 927,90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17 525 927,90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17 525 927,90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"Организация управления муниципальными финансами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17 125 928,60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17 125 928,60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"Организация составления и исполнение местного бюджета"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17 125 928,60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17 125 928,60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3110110020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17 125 928,60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17 125 928,60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3110110020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11 226 479,47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11 226 479,47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3110110020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3110110020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3 340 049,24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3 340 049,24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3110110020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1 894 298,82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1 894 298,82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3110110020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401 204,07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401 204,07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3110110020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225 017,00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225 017,00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3110110020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38 080,00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38 080,00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"Повышение эффективности бюджетных расходов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399 999,30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399 999,30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"Повышение уровня социально-экономического развития и качества управления финансами"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3120600000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399 999,30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399 999,30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3120610020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399 999,30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399 999,30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3120610020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307 219,05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307 219,05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3120610020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92 780,25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92 780,25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Муниципальное казенное учреждение Комитет по управлению имуществом администрации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34 407 368,31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34 093 040,48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  <w:color w:val="FF0000"/>
              </w:rPr>
              <w:t xml:space="preserve">-314 327,83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32 612 511,44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32 412 258,11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-200 253,33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32 612 511,44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32 412 258,11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-200 253,33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32 612 511,44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32 412 258,11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-200 253,33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"Управление и распоряжение муниципальной собственностью"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21 635 093,33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21 450 215,95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-184 877,38 </w:t>
            </w:r>
          </w:p>
        </w:tc>
      </w:tr>
      <w:tr w:rsidR="00B539DB" w:rsidRPr="00005A42" w:rsidTr="00005A42">
        <w:trPr>
          <w:trHeight w:val="106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"Распоряжение объектами недвижимости (инвентаризация объектов недвижимости; оценка рыночной стоимости объектов продажи, а также оценка рыночного размера годовой арендной платы за использование муниципального имущества)"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278 154,00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278 154,00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3320160010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278 154,00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278 154,00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3320160010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278 154,00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278 154,00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"Содержание и обслуживание муниципального имущества, не переданного в чье-либо пользование"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3 356 939,33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3 172 061,95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-184 877,38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Проведение мероприятий по содержанию и обслуживанию муниципального имущества, не переданного в чье-либо пользование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3320260140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3 356 939,33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3 172 061,95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-184 877,38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3320260140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2 799 179,72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2 614 302,34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-184 877,38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3320260140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554 909,61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554 909,61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Уплата прочих налогов, сборов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3320260140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2 850,00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"Прочие расходы на проведение мероприятий, связанных с содержанием имущества"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18 000 000,00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3320360110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18 000 000,00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3320360110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18 000 000,00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"Обеспечение условий реализации программы"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10 977 418,11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10 962 042,16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-15 375,95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"Организация финансово-экономического и материально-технического обеспечения МКУ "Управление недвижимостью администрации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6 651 067,87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6 635 965,90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-15 101,97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3330120040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6 651 067,87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6 635 965,90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-15 101,97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3330120040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4 105 970,36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4 105 220,96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-749,40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3330120040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805,00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3330120040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1 263 195,73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1 263 103,43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-92,30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3330120040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700 473,79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686 221,11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-14 252,68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3330120040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514 569,66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514 562,07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-7,59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3330120040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59 993,85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59 993,85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3330120040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1 199,48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1 199,48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Уплата прочих налогов, сборов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3330120040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4 860,00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4 860,00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"Повышение эффективности управления муниципальным имуществом и земельными ресурсами МО Гайский городской округ"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4 326 350,24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4 326 076,26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-273,98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3330210020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3 944 103,43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3 943 829,45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-273,98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3330210020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2 786 713,90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2 786 584,92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-128,98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3330210020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575,00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3330210020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864 578,57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864 578,57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3330210020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292 235,96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292 090,96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-145,00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3330260110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382 246,81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382 246,81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3330260110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382 246,81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382 246,81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1 794 856,87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1 680 782,37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-114 074,50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1 794 856,87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1 680 782,37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-114 074,50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1 794 856,87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1 680 782,37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-114 074,50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"Управление и распоряжение земельными ресурсами"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1 794 856,87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1 680 782,37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-114 074,50 </w:t>
            </w:r>
          </w:p>
        </w:tc>
      </w:tr>
      <w:tr w:rsidR="00B539DB" w:rsidRPr="00005A42" w:rsidTr="00005A42">
        <w:trPr>
          <w:trHeight w:val="1770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"Кадастровые работы по земельным участкам муниципальной собственности, а также по земельным участкам, государственная собственность на которые не разграничена, рыночная оценка стоимости земельных участков и определение рыночного размера арендной платы за земельные участки, проведение комплексных кадастровых работ на территории МО Гайский городской округ"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1 794 856,87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1 680 782,37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-114 074,50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Проведение кадастровых работ по земельным участкам, предоставление земельных участков в собственность или аренду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3310160240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560 767,00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447 700,00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-113 067,00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3310160240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343 700,00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343 700,00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3310160240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217 067,00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-113 067,00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Проведение комплексных кадастровых работ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33101L5110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1 020 689,54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1 019 749,04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-940,50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33101L5110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1 020 689,54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1 019 749,04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-940,50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33101L5990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213 400,33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213 333,33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-67,00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33101L5990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213 400,33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213 333,33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-67,00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СОВЕТ ДЕПУТАТОВ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3 186 218,28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3 186 218,28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3 186 218,28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3 186 218,28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3 186 218,28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3 186 218,28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3 186 218,28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3 186 218,28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3 186 218,28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3 186 218,28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1 896 590,76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1 896 590,76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1 448 148,89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1 448 148,89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433 941,87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433 941,87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10 500,00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Председатель представительного органа власти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1 289 627,52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1 289 627,52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992 287,46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992 287,46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297 340,06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297 340,06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Контрольно-счетная палата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4 624 865,00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4 624 865,00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4 624 865,00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4 624 865,00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4 624 865,00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4 624 865,00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4 624 865,00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4 624 865,00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4 624 865,00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4 624 865,00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2 140 112,17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2 140 112,17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1 498 380,87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1 498 380,87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443 309,30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443 309,30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153 338,76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153 338,76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35 083,24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35 083,24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2 484 752,83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2 484 752,83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1 908 412,30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1 908 412,30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7510010040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576 340,53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576 340,53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52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ОТДЕЛ ФИНКОНТРОЛЯ АДМИНИСТРАЦИИ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2 584 222,93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2 584 221,93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  <w:color w:val="FF0000"/>
              </w:rPr>
              <w:t xml:space="preserve">-1,00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2 584 222,93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2 584 221,93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2 584 222,93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2 584 221,93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2 584 222,93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2 584 221,93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2 584 222,93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2 584 221,93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"Осуществление функции внутреннего финансового контроля"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2 584 222,93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2 584 221,93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3130110020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2 584 222,93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2 584 221,93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3130110020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1 936 759,76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1 936 759,76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3130110020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583 007,49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583 007,49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3130110020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33 280,68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33 280,68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3130110020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31 175,00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31 174,00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Отдел жилищно-коммунального хозяйства и капитального строительства администрации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423 569 084,96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417 904 748,39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  <w:color w:val="FF0000"/>
              </w:rPr>
              <w:t xml:space="preserve">-5 664 336,57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38 040 178,33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35 446 523,11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-2 593 655,22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850 800,00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845 473,00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-5 327,00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850 800,00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845 473,00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-5 327,00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"Проведение мероприятий по отлову и содержанию безнадзорных животных"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850 800,00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845 473,00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-5 327,00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4100281160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850 800,00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845 473,00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-5 327,00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4100281160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850 800,00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845 473,00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-5 327,00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37 189 378,33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34 601 050,11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-2 588 328,22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37 189 378,33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34 601 050,11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-2 588 328,22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37 189 378,33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34 601 050,11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-2 588 328,22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"Строительство, реконструкция и содержание дорог, тротуаров, путепроводного моста"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6 470 000,00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Мероприятия по содержанию автомобильных дорог, тротуаров, путепроводного моста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4070170020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6 470 000,00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4070170020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6 470 000,00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"Капитальный ремонт автомобильных дорог общего пользования"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28 507 660,95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26 011 831,93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-2 495 829,02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Капитальный ремонт и ремонт автомобильных дорог общего пользования населенных пунктов, за счет средств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4070270010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2 865 999,07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2 828 853,28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-37 145,79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4070270010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2 865 999,07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2 828 853,28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-37 145,79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407027Д050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10 000 000,00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7 541 371,77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-2 458 628,23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407027Д050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10 000 000,00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7 541 371,77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-2 458 628,23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40702S0410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15 641 661,88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15 641 606,88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-55,00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40702S0410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15 641 661,88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15 641 606,88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-55,00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"Безопасность дорожного движения в районе образовательных организаций"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96 772,80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96 772,80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Мероприятия по обустройству наземных пешеходных переходов и участков улично-дорожной сети в районе образовательных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4070370030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96 772,80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96 772,80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4070370030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96 772,80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96 772,80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"Прочие мероприятия по повышению безопасности дорожного движения"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2 111 833,26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2 019 334,06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-92 499,20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Прочие мероприятия по повышению безопасности дорожного движения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4070470040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2 111 833,26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2 019 334,06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-92 499,20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4070470040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2 111 833,26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2 019 334,06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-92 499,20 </w:t>
            </w:r>
          </w:p>
        </w:tc>
      </w:tr>
      <w:tr w:rsidR="00B539DB" w:rsidRPr="00005A42" w:rsidTr="00005A42">
        <w:trPr>
          <w:trHeight w:val="480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"Освещение улично-дорожной сети"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3 111,32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3 111,32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Содержание и ремонт сетей наружного освещения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4070590010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3 111,32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3 111,32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4070590010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3 111,32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3 111,32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358 933 506,63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357 084 180,30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-1 849 326,33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195 228 989,92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193 531 161,25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-1 697 828,67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195 228 989,92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193 531 161,25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-1 697 828,67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2 150 620,92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2 150 575,25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-45,67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1 548 867,67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1 548 822,00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-45,67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4010380500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1 548 867,67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1 548 822,00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-45,67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4010380500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1 548 867,67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1 548 822,00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-45,67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"Содержание и ремонт муниципального жилого фонда"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601 753,25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601 753,25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Расходы по содержанию и ремонту муниципального жилищного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4010460100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601 753,25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601 753,25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4010460100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601 753,25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601 753,25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"Переселение граждан Гайского городского округа из аварийного жилищного фонда"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193 078 369,00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191 380 586,00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-1 697 783,00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"Переселение граждан из аварийного жилищного фонда"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2 337 021,00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2 337 021,00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Прочие мероприятия по переселению граждан из аварийного жилищного фонда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4020160420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1 740 600,00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1 740 600,00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4020160420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522 600,00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522 600,00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4020160420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1 218 000,00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1 218 000,00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Приобретение дополнительных метров в муниципальную собственность для предоставления гражданам по договорам социального найма и мены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4020160460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596 421,00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596 421,00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4020160460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596 421,00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596 421,00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"Снос многоквартирных домов, признанных в установленном порядке аварийными и подлежащими сносу"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99 999,00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99 999,00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Прочие мероприятия по переселению граждан из аварийного жилищного фонда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4020260420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99 999,00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99 999,00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4020260420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99 999,00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99 999,00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402F300000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190 641 349,00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188 943 566,00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-1 697 783,00 </w:t>
            </w:r>
          </w:p>
        </w:tc>
      </w:tr>
      <w:tr w:rsidR="00B539DB" w:rsidRPr="00005A42" w:rsidTr="00005A42">
        <w:trPr>
          <w:trHeight w:val="15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402F367483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173 326 466,00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171 784 406,00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-1 542 060,00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402F367483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173 326 466,00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171 784 406,00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-1 542 060,00 </w:t>
            </w:r>
          </w:p>
        </w:tc>
      </w:tr>
      <w:tr w:rsidR="00B539DB" w:rsidRPr="00005A42" w:rsidTr="00005A42">
        <w:trPr>
          <w:trHeight w:val="106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402F367484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12 008 847,00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11 855 588,00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-153 259,00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402F367484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12 008 847,00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11 855 588,00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-153 259,00 </w:t>
            </w:r>
          </w:p>
        </w:tc>
      </w:tr>
      <w:tr w:rsidR="00B539DB" w:rsidRPr="00005A42" w:rsidTr="00005A42">
        <w:trPr>
          <w:trHeight w:val="106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402F36748S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76 036,00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73 572,00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-2 464,00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402F36748S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76 036,00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73 572,00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-2 464,00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Приобретение дополнительных метров в муниципальную собственность для предоставления гражданам по договорам социального найма и мены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402F36748Д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5 230 000,00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5 230 000,00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402F36748Д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5 230 000,00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5 230 000,00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71 266 061,51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71 254 573,73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-11 487,78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71 266 061,51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71 254 573,73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-11 487,78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"Модернизация объектов коммунальной инфраструктуры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36 148 081,52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36 136 593,74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-11 487,78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2 005 030,00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-5 030,00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Капитальные вложения в объекты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40301S0010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2 005 030,00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-5 030,00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40301S0010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2 005 030,00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-5 030,00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"Капитальный и текущий ремонт объектов коммунальной инфраструктуры муниципальной собственности"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34 143 051,52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34 136 593,74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-6 457,78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Мероприятия по капитальному и текущему ремонту объектов коммунальной инфраструктуры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4030290080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19 252 632,02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19 246 216,24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-6 415,78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4030290080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19 166 154,15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19 159 738,37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-6 415,78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4030290080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86 477,87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86 477,87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40302S0450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14 890 419,50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14 890 377,50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-42,00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40302S0450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14 890 419,50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14 890 377,50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-42,00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7 200,00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112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7 200,00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4060160410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7 200,00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4060160410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7 200,00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"Обеспечение условий реализации программы"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35 110 779,99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35 110 779,99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35 110 779,99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35 110 779,99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35 110 779,99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35 110 779,99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35 110 779,99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35 110 779,99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39 606 442,23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39 499 654,12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-106 788,11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39 606 442,23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39 499 654,12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-106 788,11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"Благоустройство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23 117 877,53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23 102 767,96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-15 109,57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"Озеленение"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5 700 000,00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5 699 998,31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-1,69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Услуги по озеленению территорий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4040190020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5 700 000,00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5 699 998,31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-1,69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4040190020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5 700 000,00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5 699 998,31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-1,69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"Уличное освещение"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15 303 458,70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15 292 725,82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-10 732,88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Содержание и ремонт сетей наружного освещения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4040290010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66 240,00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55 507,12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-10 732,88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4040290010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66 240,00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55 507,12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-10 732,88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Расходы по оплате электроэнергии, потребляемой сетями наружного освещения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4040290050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15 237 218,70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15 237 218,70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4040290050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15 237 218,70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15 237 218,70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"Содержание мест захоронения и организация ритуальных услуг (захоронение безродных)"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748 326,66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743 951,66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-4 375,00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Услуги по захоронению тел безродных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4040490030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4040490030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Содержание мест захоронений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4040490070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628 326,66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623 951,66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-4 375,00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4040490070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628 326,66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623 951,66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-4 375,00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"Организация прочих мероприятий по благоустройству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1 366 092,17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1 366 092,17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Прочие мероприятия по благоустройству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4040590040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1 366 092,17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1 366 092,17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4040590040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1 281 256,76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1 281 256,76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4040590040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84 835,41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84 835,41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"Формирование комфортной городской среды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15 905 004,40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15 904 918,65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-85,75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"Благоустройство общественных территорий"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4050200000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1 138 793,97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1 138 793,97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Прочие мероприятия по благоустройству территорий общего пользования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4050290100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1 138 793,97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1 138 793,97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4050290100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1 138 793,97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1 138 793,97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Региональный проект «Формирование комфортной городской среды»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405F200000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14 766 210,43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14 766 124,68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-85,75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Реализация программ формирования современной городской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405F255550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14 766 210,43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14 766 124,68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-85,75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405F255550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14 766 210,43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14 766 124,68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-85,75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445 666,49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354 073,70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-91 592,79 </w:t>
            </w:r>
          </w:p>
        </w:tc>
      </w:tr>
      <w:tr w:rsidR="00B539DB" w:rsidRPr="00005A42" w:rsidTr="00005A42">
        <w:trPr>
          <w:trHeight w:val="106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445 666,49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354 073,70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-91 592,79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4060160410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445 666,49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354 073,70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-91 592,79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4060160410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445 666,49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354 073,70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-91 592,79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"Обеспечение условий реализации программы"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137 893,81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137 893,81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137 893,81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137 893,81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137 893,81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137 893,81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137 893,81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137 893,81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52 832 012,97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52 798 791,20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-33 221,77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113 750,00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113 750,00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113 750,00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113 750,00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"Профилактика правонарушений"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2941100000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113 750,00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113 750,00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МАУ "Городские парки и скверы"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2941120210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113 750,00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113 750,00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2941120210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113 750,00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113 750,00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52 718 262,97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52 685 041,20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-33 221,77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23 232,33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23 232,33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23 232,33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23 232,33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4010380500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23 232,33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23 232,33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4010380500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9 740,65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9 740,65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4010380500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2 941,68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2 941,68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4010380500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10 550,00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"Переселение граждан Гайского городского округа из аварийного жилищного фонда"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192 666,09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192 666,09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"Переселение граждан из аварийного жилищного фонда"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192 666,09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192 666,09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Прочие мероприятия по переселению граждан из аварийного жилищного фонда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4020160420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192 666,09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192 666,09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4020160420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192 666,09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192 666,09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"Обеспечение условий реализации программы"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52 502 364,55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52 469 142,78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-33 221,77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36 137 376,57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36 125 622,57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-11 754,00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4 194 366,63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4 182 612,63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-11 754,00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3 167 728,83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3 167 728,83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2 150,00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923 981,80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923 981,80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64 250,00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54 450,00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-9 800,00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36 256,00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34 302,00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-1 954,00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31 943 009,94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31 943 009,94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1 114 251,76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1 114 251,76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28 318 584,00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28 318 584,00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4080160110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2 510 174,18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2 510 174,18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деятельности по ведению бюджетного и бухгалтерского учета, предоставление услуг"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6 736 514,36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6 715 046,59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-21 467,77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(оказание услуг) муниципального казенного учреждения "Служба заказчика городского хозяйства"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4080220050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6 736 514,36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6 715 046,59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-21 467,77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4080220050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4 391 821,19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4 391 821,19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4080220050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1 298 806,37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1 298 806,37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4080220050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821 906,36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801 235,16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-20 671,20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4080220050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223 980,44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223 183,87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-796,57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"Содержание и эксплуатация городских парков и скверов"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9 628 473,62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9 628 473,62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МАУ "Городские парки и скверы"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4080320210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9 628 473,62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9 628 473,62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4080320210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9 019 973,62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9 019 973,62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4080320210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608 500,00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608 500,00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371 400,00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371 400,00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371 400,00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"Обеспечение условий реализации программы"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371 400,00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371 400,00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106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4080180955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371 400,00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4080180955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235 942,90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235 942,90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4080180955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71 800,00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4080180955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4080180955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42 900,00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4080180955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1 757,10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1 757,10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26 224 000,00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25 002 644,98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-1 221 355,02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25 920 424,80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24 699 069,78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-1 221 355,02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25 920 424,80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24 699 069,78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-1 221 355,02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25 920 424,80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24 699 069,78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-1 221 355,02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25 920 424,80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24 699 069,78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-1 221 355,02 </w:t>
            </w:r>
          </w:p>
        </w:tc>
      </w:tr>
      <w:tr w:rsidR="00B539DB" w:rsidRPr="00005A42" w:rsidTr="00005A42">
        <w:trPr>
          <w:trHeight w:val="106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4010380510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22 143 124,80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20 921 769,78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-1 221 355,02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4010380510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22 143 124,80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20 921 769,78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-1 221 355,02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40103R0820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3 777 300,00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3 777 300,00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40103R0820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3 777 300,00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3 777 300,00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303 575,20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303 575,20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303 575,20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303 575,20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303 575,20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303 575,20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303 575,20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303 575,20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106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4010380510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303 575,20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303 575,20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4010380510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42 570,93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42 570,93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4010380510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12 856,42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12 856,42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4010380510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244 970,00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244 970,00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4010380510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3 177,85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3 177,85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УПРАВЛЕНИЕ АРХИТЕКТУРЫ И ГРАДОСТРОИТЕЛЬСТВА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8 435 586,70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8 408 200,79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  <w:color w:val="FF0000"/>
              </w:rPr>
              <w:t xml:space="preserve">-27 385,91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8 435 586,70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8 408 200,79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-27 385,91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8 435 586,70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8 408 200,79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-27 385,91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системы градорегулирования муниципального образования 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8 435 586,70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8 408 200,79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-27 385,91 </w:t>
            </w:r>
          </w:p>
        </w:tc>
      </w:tr>
      <w:tr w:rsidR="00B539DB" w:rsidRPr="00005A42" w:rsidTr="00005A42">
        <w:trPr>
          <w:trHeight w:val="15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"Разработка и внесение изменений в документы территориального планирования, градостроительного 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1 083 384,00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1 083 000,00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-384,00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3000160060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793 384,00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793 000,00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-384,00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3000160060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793 384,00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793 000,00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-384,00 </w:t>
            </w:r>
          </w:p>
        </w:tc>
      </w:tr>
      <w:tr w:rsidR="00B539DB" w:rsidRPr="00005A42" w:rsidTr="00005A42">
        <w:trPr>
          <w:trHeight w:val="1350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30001S1510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30001S1510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функционирования МКУ ИСОГД"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4 277 982,70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4 251 815,17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-26 167,53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3000220040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4 277 982,70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4 251 815,17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-26 167,53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3000220040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2 629 855,11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2 612 445,84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-17 409,27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3000220040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738 363,79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733 717,49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-4 646,30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3000220040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486 055,05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483 289,95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-2 765,10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3000220040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343 334,78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342 761,22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-573,56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3000220040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73 285,97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72 512,67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-773,30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3000220040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5 088,00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5 088,00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3000220040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"Осуществление муниципальной политики в области градорегулирования"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3 074 220,00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3 073 385,62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-834,38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3000310020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3 074 220,00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3 073 385,62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-834,38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3000310020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2 324 743,06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2 324 581,01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-162,05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3000310020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3000310020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695 751,34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695 340,47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-410,87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3000310020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7 005,60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7 005,60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3000310020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36 920,00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36 658,54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-261,46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Отдел образования администрации Гайского городского округа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768 010 768,33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759 974 450,95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-8 036 317,38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732 572 168,33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726 438 370,95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-6 133 797,38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203 347 830,28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203 347 830,28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203 347 830,28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203 347 830,28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203 347 830,28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203 347 830,28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"Развитие дошкольного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203 347 830,28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203 347 830,28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3710120060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102 595 230,28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102 595 230,28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3710120060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4 345 625,00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4 345 625,00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3710120060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97 798 835,27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97 798 835,27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3710120060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450 770,01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450 770,01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Реализация социально значимых мероприятий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3710160500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3710160500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106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3710180260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1 448 400,00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1 448 400,00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3710180260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47 611,00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47 611,00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3710180260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1 400 789,00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1 400 789,00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3710180981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98 804 200,00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98 804 200,00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3710180981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8 040 707,00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8 040 707,00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3710180981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90 763 493,00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90 763 493,00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457 313 764,64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451 241 284,36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-6 072 480,28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"Доступная среда муниципального образования 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1 628 273,40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1 628 273,40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Основное мероприятие "Обеспечение беспрепятственного доступа инвалидов к муниципальным учреждениям"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1 628 273,40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1 628 273,40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Обеспечение беспрепятственного доступа инвалидов к муниципальным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2700160480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1 628 273,40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1 628 273,40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2700160480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1 628 273,40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1 628 273,40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163 680,00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163 680,00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163 680,00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163 680,00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"Профилактика правонарушений"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2941100000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163 680,00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163 680,00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2941120070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163 680,00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163 680,00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2941120070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7 898,00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7 898,00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2941120070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155 782,00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155 782,00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455 521 811,24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449 449 330,96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-6 072 480,28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421 976 255,31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421 892 959,31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-83 296,00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"Развитие общего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419 396 144,20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419 312 904,20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-83 240,00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147 362 344,20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147 362 344,20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41 758 484,00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41 758 484,00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3 461 369,08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3 461 369,08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88 420 160,89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88 420 160,89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3710220070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13 722 330,23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13 722 330,23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3710253030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24 334 300,00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24 251 060,00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-83 240,00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3710253030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6 376 477,36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6 303 843,67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-72 633,69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3710253030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17 957 822,64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17 947 216,33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-10 606,31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Реализация социально значимых мероприятий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3710260500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3710260500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3710260500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1 500 000,00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106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3710280982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245 299 500,00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245 299 500,00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3710280982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46 233 154,00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46 233 154,00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3710280982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199 066 346,00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199 066 346,00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Региональный проект «Успех каждого ребенка»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371E200000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2 580 111,11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2 580 055,11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-56,00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371E250970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384 000,00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371E250970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384 000,00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371E2S0970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2 196 111,11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2 196 055,11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-56,00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371E2S0970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2 196 111,11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2 196 055,11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-56,00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"Совершенствование организации питания в образовательных организациях"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33 545 555,93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27 556 371,65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-5 989 184,28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"Проведение мероприятий по организации питания учащихся в общеобразовательных организациях"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32 859 855,93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26 870 719,65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-5 989 136,28 </w:t>
            </w:r>
          </w:p>
        </w:tc>
      </w:tr>
      <w:tr w:rsidR="00B539DB" w:rsidRPr="00005A42" w:rsidTr="00005A42">
        <w:trPr>
          <w:trHeight w:val="178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3730181380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6 626 700,00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2 309 704,00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-4 316 996,00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3730181380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293 111,00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227 592,38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-65 518,62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3730181380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6 333 589,00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2 082 111,62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-4 251 477,38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37301L3040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20 011 900,00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19 669 229,67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-342 670,33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37301L3040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2 187 460,06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1 993 587,16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-193 872,90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37301L3040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17 824 439,94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17 675 642,51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-148 797,43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37301S1370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6 221 255,93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4 891 785,98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-1 329 469,95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37301S1370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736 491,20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622 883,25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-113 607,95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37301S1370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5 484 764,73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4 268 902,73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-1 215 862,00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"Модернизация материально-технической базы пищеблоков образовательных организаций"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685 700,00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685 652,00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-48,00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Оснащение материально-технической базы пищеблоков 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3730260200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685 700,00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685 652,00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-48,00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3730260200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3730260200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674 700,00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674 652,00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-48,00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34 574 645,26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34 574 645,26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34 574 645,26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34 574 645,26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34 574 645,26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34 574 645,26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34 574 645,26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34 574 645,26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3710320080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34 574 645,26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34 574 645,26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3710320080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16 252 952,26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16 252 952,26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3710320080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18 321 693,00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18 321 693,00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720 000,00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719 834,50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-165,50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720 000,00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719 834,50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-165,50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720 000,00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719 834,50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-165,50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720 000,00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719 834,50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-165,50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Мероприятия по проведению оздоровительной кампании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3710460070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720 000,00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719 834,50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-165,50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3710460070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8 808,80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8 808,80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3710460070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711 191,20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711 025,70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-165,50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36 615 928,15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36 554 776,55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-61 151,60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36 615 928,15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36 554 776,55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-61 151,60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868 400,00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868 400,00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371EВ00000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868 400,00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868 400,00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106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за счет резервного фонда Правительства РФ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371EВ5179F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868 400,00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868 400,00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371EВ5179F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173 676,42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173 676,42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371EВ5179F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694 723,58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694 723,58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35 747 528,15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35 686 376,55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-61 151,60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"Осуществление муниципальной политики городского округа в сфере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4 262 281,98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4 262 281,98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4 262 281,98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4 262 281,98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3 248 440,80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3 248 440,80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18 154,75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18 154,75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981 286,43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981 286,43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14 400,00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"Организация государственной защиты и поддержки в сфере охраны семьи и детства"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1 541 300,00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1 541 300,00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3750280954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1 541 300,00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1 541 300,00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3750280954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1 109 604,07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1 109 604,07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3750280954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260,00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3750280954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334 094,21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334 094,21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3750280954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84 781,00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84 781,00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3750280954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12 560,72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12 560,72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"Организация и ведение бухгалтерского учета и отчетности"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18 139 772,63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18 139 772,63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3750320120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18 139 772,63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18 139 772,63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3750320120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13 167 332,18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13 167 332,18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3750320120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3 641,27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3 641,27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3750320120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3 913 928,62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3 913 928,62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3750320120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766 659,00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766 659,00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3750320120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288 211,56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288 211,56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"Административно-техническое и хозяйственное обеспечение системы образования города"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7 089 546,07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7 033 505,92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-56 040,15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7 089 546,07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7 033 505,92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-56 040,15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3 868 885,41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3 868 884,84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-0,57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1 950,00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1 150 366,60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1 150 366,40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-0,20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316 622,72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316 622,72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1 235 713,15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1 205 093,81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-30 619,34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энергетических ресурсов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477 926,86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452 506,82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-25 420,04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13 566,08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13 566,08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Уплата прочих налогов, сборов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3750420020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24 515,25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24 515,25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"Методическое и информационное сопровождение образовательного процесса"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4 714 627,47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4 709 516,02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-5 111,45 </w:t>
            </w:r>
          </w:p>
        </w:tc>
      </w:tr>
      <w:tr w:rsidR="00B539DB" w:rsidRPr="00005A42" w:rsidTr="00005A42">
        <w:trPr>
          <w:trHeight w:val="88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Обеспечение деятельности по предоставлению научно-методического и информационного сопровождения процесса управления качеством общего, дошкольного и дополнительного образования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3750520140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4 714 627,47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4 709 516,02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-5 111,45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3750520140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3 444 349,70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3 444 349,70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3750520140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6 800,00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3750520140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1 029 438,21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1 029 438,21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3750520140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184 945,86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179 834,41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-5 111,45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3750520140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49 093,70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49 093,70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35 438 600,00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33 536 080,00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-1 902 520,00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35 438 600,00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33 536 080,00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-1 902 520,00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35 438 600,00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33 536 080,00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-1 902 520,00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11 815 700,00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10 812 161,00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-1 003 539,00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"Развитие дошкольного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4 776 700,00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3 908 754,00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-867 946,00 </w:t>
            </w:r>
          </w:p>
        </w:tc>
      </w:tr>
      <w:tr w:rsidR="00B539DB" w:rsidRPr="00005A42" w:rsidTr="00005A42">
        <w:trPr>
          <w:trHeight w:val="1110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3710180190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4 776 700,00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3 908 754,00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-867 946,00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3710180190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4 776 700,00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3 908 754,00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-867 946,00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7 039 000,00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6 903 407,00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-135 593,00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3710480530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7 039 000,00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6 903 407,00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-135 593,00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3710480530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221 130,00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221 130,00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3710480530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2 798 145,00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2 798 145,00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3710480530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811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4 019 725,00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3 884 132,00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-135 593,00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23 622 900,00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22 723 919,00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-898 981,00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23 622 900,00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22 723 919,00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-898 981,00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полномочий по содержанию ребенка в семье опекуна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3720188110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9 877 500,00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9 406 412,80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-471 087,20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3720188110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9 877 500,00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9 406 412,80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-471 087,20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3720188120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13 745 400,00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13 317 506,20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-427 893,80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3720188120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5 686 100,00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5 655 626,19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-30 473,81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3720188120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8 059 300,00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7 661 880,01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-397 419,99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УПРАВЛЕНИЕ КУЛЬТУРЫ И АРХИВНОГО ДЕЛА АДМИНИСТРАЦИИ ГАЙСКОГО 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115 337 341,39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115 319 133,37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  <w:color w:val="FF0000"/>
              </w:rPr>
              <w:t xml:space="preserve">-18 208,02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3 093 274,26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-0,41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3 093 274,26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-0,41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3 093 274,26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-0,41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"Наследие"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3 093 274,26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-0,41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деятельности по хранению, комплектованию, учету архивных документов и их использования"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3 093 274,26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-0,41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3810320010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3 093 274,26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-0,41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3810320010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3 093 274,26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3 093 273,85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-0,41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35 088 649,21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35 088 649,21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35 088 649,21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35 088 649,21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"Доступная среда муниципального образования 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1 000 947,60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1 000 947,60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Основное мероприятие "Обеспечение беспрепятственного доступа инвалидов к муниципальным учреждениям"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1 000 947,60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1 000 947,60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Обеспечение беспрепятственного доступа инвалидов к муниципальным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2700160480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1 000 947,60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1 000 947,60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2700160480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1 000 947,60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1 000 947,60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34 087 701,61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34 087 701,61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"Культура и искусство"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34 087 701,61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34 087 701,61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34 087 701,61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34 087 701,61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3820220080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34 087 701,61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34 087 701,61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3820220080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34 087 701,61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34 087 701,61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77 155 417,92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77 137 210,31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-18 207,61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59 139 802,33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59 139 781,26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-21,07 </w:t>
            </w:r>
          </w:p>
        </w:tc>
      </w:tr>
      <w:tr w:rsidR="00B539DB" w:rsidRPr="00005A42" w:rsidTr="00005A42">
        <w:trPr>
          <w:trHeight w:val="91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"Гармонизация межэтнических и межконфессиональных отношений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191 000,00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13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"Проведение мероприятий, направленных на содействие этнокультурному многообразию народов России, проживающих на территории Гайского городского округа (праздники, фестивали, концерты, конкурсы и другие аналогичные мероприятия)"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2600300000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191 000,00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Содействие проведению мероприятий по гармонизации межэтнических и межконфессиональных отношений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2600360280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191 000,00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2600360280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191 000,00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191 000,00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58 948 802,33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58 948 781,26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-21,07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"Наследие"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20 859 127,22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20 859 127,22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"Организация библиотечного обслуживания населения"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17 361 222,87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17 361 222,87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Организация библиотечного обслуживания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3810120150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17 361 222,87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17 361 222,87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3810120150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17 011 222,87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17 011 222,87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3810120150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350 000,00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3 178 626,00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3 178 626,00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3810220110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3 178 626,00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3 178 626,00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3810220110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2 824 626,00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2 824 626,00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3810220110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354 000,00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354 000,00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"Комплектование книжных фондов библиотек"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319 278,35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319 278,35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Государственная поддержка отрасли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38104L5190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319 278,35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319 278,35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38104L5190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319 278,35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319 278,35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"Культура и искусство"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38 089 675,11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38 089 654,04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-21,07 </w:t>
            </w:r>
          </w:p>
        </w:tc>
      </w:tr>
      <w:tr w:rsidR="00B539DB" w:rsidRPr="00005A42" w:rsidTr="00005A42">
        <w:trPr>
          <w:trHeight w:val="112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народных художественных промыслов и ремесел"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38 089 675,11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38 089 654,04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-21,07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38 089 675,11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38 089 654,04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-21,07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37 547 375,11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37 547 375,11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3820120100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542 300,00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542 278,93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-21,07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18 015 615,59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17 997 429,05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-18 186,54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18 015 615,59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17 997 429,05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-18 186,54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"Культура и искусство"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544 646,00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544 645,00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382П500000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544 646,00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544 645,00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Реализация инициативных проектов (капитальный ремонт центра досуга в с.Вишневое)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382П5S1413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295 066,00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295 066,00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382П5S1413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295 066,00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295 066,00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Реализация инициативных проектов (приобретение мемориального комплекса воинам ВОВ в с.Уральск)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382П5S1414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249 580,00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249 579,00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382П5S1414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249 580,00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249 579,00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"Обеспечение условий реализации программы"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17 470 969,59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17 452 784,05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-18 185,54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выполнения муниципальной политики в сфере культуры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2 754 755,20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2 745 156,99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-9 598,21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3830110020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2 754 755,20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2 745 156,99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-9 598,21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3830110020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2 124 048,22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2 114 450,02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-9 598,20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3830110020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616 428,98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616 428,97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-0,01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3830110020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14 278,00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14 278,00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деятельности по ведению бюджетного и бухгалтерского учета, предоставление услуг в сфере хозяйственного обслуживания"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14 716 214,39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14 707 627,06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-8 587,33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3830220120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14 716 214,39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14 707 627,06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-8 587,33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3830220120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10 846 887,17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10 841 509,39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-5 377,78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3830220120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3 241 944,50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3 241 944,50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3830220120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447 130,72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443 921,17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-3 209,55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3830220120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180 252,00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180 252,00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СПОРТКОМИТЕТ ГАЙСКОГО 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62 035 493,00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61 978 986,65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  <w:color w:val="FF0000"/>
              </w:rPr>
              <w:t xml:space="preserve">-56 506,35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62 035 493,00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61 978 986,65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-56 506,35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Физическая культура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54 343 399,20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54 340 706,74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-2 692,46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51 835 539,20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51 832 846,74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-2 692,46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"Развитие физической культуры и массового 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51 835 539,20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51 832 846,74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-2 692,46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1 151 768,20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1 149 075,74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-2 692,46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2510160220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1 151 768,20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1 149 075,74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-2 692,46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2510160220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481 978,65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481 078,76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-899,89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2510160220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18 804,55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-4,55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2510160220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368 485,00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366 696,98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-1 788,02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Премии и гранты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2510160220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282 500,00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282 500,00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условий для развития физической культуры и спорта в учреждениях спортивной подготовки"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16 994 090,00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16 994 090,00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и содержание зданий и сооружений спортивных школ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2510620180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16 241 090,00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16 241 090,00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2510620180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16 241 090,00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16 241 090,00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Реализация социально значимых мероприятий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2510660500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753 000,00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753 000,00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2510660500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753 000,00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753 000,00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условий для доступа к объектам спорта на территории муниципального образования Гайский городской округ"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2510800000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33 689 681,00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33 689 681,00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МАУ "Физкультурно-оздоровительный комплекс "Горняк"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2510820220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33 689 681,00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33 689 681,00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2510820220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33 689 681,00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33 689 681,00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"Доступная среда муниципального образования 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2 493 960,00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2 493 960,00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Основное мероприятие "Обеспечение беспрепятственного доступа инвалидов к муниципальным учреждениям"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2 493 960,00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2 493 960,00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Обеспечение беспрепятственного доступа инвалидов к муниципальным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2700160480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2 493 960,00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2 493 960,00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Субсидии автономным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2700160480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622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2 493 960,00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2 493 960,00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Проведение мероприятий, направленных на профилактику наркомании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2930160330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13 900,00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2930160330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Премии и гранты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2930160330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350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7 500,00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2 976 233,00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2 930 820,00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-45 413,00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2 976 233,00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2 930 820,00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-45 413,00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"Развитие физической культуры и массового 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2 976 233,00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2 930 820,00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-45 413,00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251П500000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2 976 233,00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2 930 820,00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-45 413,00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Реализация инициативных проектов (приобретение спортивно-игровой площадки в п.Калиновка)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251П5S1409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814 980,00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797 000,00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-17 980,00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251П5S1409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814 980,00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797 000,00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-17 980,00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Реализация инициативных проектов (приобретение детской спортивно-игровой площадки в п.Саверовка)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251П5S1410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810 110,00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810 110,00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251П5S1410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810 110,00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810 110,00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Реализация инициативных проектов (приобретение детской спортивно-игровой площадки в п.Поповка)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251П5S1411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944 510,00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944 510,00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251П5S1411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944 510,00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944 510,00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Реализация инициативных проектов (приобретение детской спортивно-игровой площадки в п.Лылово)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251П5S1412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406 633,00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-27 433,00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251П5S1412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406 633,00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379 200,00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-27 433,00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Другие вопросы в области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4 715 860,80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4 707 459,91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-8 400,89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4 715 860,80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4 707 459,91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-8 400,89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Подпрограмма "Эффективное планирование и управление системой физической культуры и массового 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4 715 860,80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4 707 459,91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-8 400,89 </w:t>
            </w:r>
          </w:p>
        </w:tc>
      </w:tr>
      <w:tr w:rsidR="00B539DB" w:rsidRPr="00005A42" w:rsidTr="00005A42">
        <w:trPr>
          <w:trHeight w:val="8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"Обеспечение выполнения муниципальной политики, обеспечивающей развитие системы физической культуры и массового спорта в городском округе"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1 403 571,90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1 403 571,90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2520110020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1 403 571,90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1 403 571,90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2520110020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1 036 417,00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1 036 417,00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2520110020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57 571,78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57 571,78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2520110020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309 583,12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309 583,12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Основное мероприятие "Ведение бухгалтерского учета и составление отчетности учредителя и подведомственных учреждений физической культуры"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3 312 288,90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3 303 888,01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-8 400,89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2520220120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3 312 288,90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3 303 888,01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-8 400,89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2520220120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2 439 607,69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2 433 163,68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-6 444,01 </w:t>
            </w:r>
          </w:p>
        </w:tc>
      </w:tr>
      <w:tr w:rsidR="00B539DB" w:rsidRPr="00005A42" w:rsidTr="00005A42">
        <w:trPr>
          <w:trHeight w:val="64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2520220120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729 000,01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727 044,07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-1 955,94 </w:t>
            </w:r>
          </w:p>
        </w:tc>
      </w:tr>
      <w:tr w:rsidR="00B539DB" w:rsidRPr="00005A42" w:rsidTr="00005A42">
        <w:trPr>
          <w:trHeight w:val="43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2520220120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135 042,20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135 041,26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rPr>
                <w:color w:val="FF0000"/>
              </w:rPr>
              <w:t xml:space="preserve">-0,94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r w:rsidRPr="00005A42">
              <w:t xml:space="preserve">Прочая закупка товаров, работ и услуг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492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2520220120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244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8 639,00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>8 639,00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</w:pPr>
            <w:r w:rsidRPr="00005A42">
              <w:t xml:space="preserve">0,00 </w:t>
            </w:r>
          </w:p>
        </w:tc>
      </w:tr>
      <w:tr w:rsidR="00B539DB" w:rsidRPr="00005A42" w:rsidTr="00005A42">
        <w:trPr>
          <w:trHeight w:val="255"/>
        </w:trPr>
        <w:tc>
          <w:tcPr>
            <w:tcW w:w="541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539DB" w:rsidRPr="00005A42" w:rsidRDefault="00B539DB" w:rsidP="001453A9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r w:rsidRPr="00005A42"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1 590 512 812,84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539DB" w:rsidRPr="00005A42" w:rsidRDefault="00B539DB" w:rsidP="001453A9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1 574 761 379,74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9DB" w:rsidRPr="00005A42" w:rsidRDefault="00B539DB" w:rsidP="001453A9">
            <w:pPr>
              <w:ind w:right="-54"/>
              <w:rPr>
                <w:b/>
                <w:bCs/>
              </w:rPr>
            </w:pPr>
            <w:r w:rsidRPr="00005A42">
              <w:rPr>
                <w:b/>
                <w:bCs/>
                <w:color w:val="FF0000"/>
              </w:rPr>
              <w:t xml:space="preserve">-15 751 433,10 </w:t>
            </w:r>
          </w:p>
        </w:tc>
      </w:tr>
      <w:tr w:rsidR="00B539DB" w:rsidRPr="00005A42" w:rsidTr="00005A4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</w:tr>
      <w:tr w:rsidR="00B539DB" w:rsidRPr="00005A42" w:rsidTr="00005A42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39DB" w:rsidRPr="00005A42" w:rsidRDefault="00B539DB" w:rsidP="001453A9"/>
        </w:tc>
      </w:tr>
    </w:tbl>
    <w:p w:rsidR="00B539DB" w:rsidRDefault="00B539DB" w:rsidP="00BF68B2"/>
    <w:p w:rsidR="00B539DB" w:rsidRDefault="00B539DB" w:rsidP="00BF68B2"/>
    <w:p w:rsidR="00B539DB" w:rsidRPr="00005A42" w:rsidRDefault="00B539DB" w:rsidP="00BF68B2"/>
    <w:tbl>
      <w:tblPr>
        <w:tblW w:w="24913" w:type="dxa"/>
        <w:tblInd w:w="98" w:type="dxa"/>
        <w:tblLook w:val="000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3478"/>
        <w:gridCol w:w="1510"/>
        <w:gridCol w:w="490"/>
        <w:gridCol w:w="550"/>
        <w:gridCol w:w="576"/>
        <w:gridCol w:w="1884"/>
        <w:gridCol w:w="2010"/>
        <w:gridCol w:w="1876"/>
        <w:gridCol w:w="1266"/>
        <w:gridCol w:w="1097"/>
        <w:gridCol w:w="1020"/>
        <w:gridCol w:w="1020"/>
        <w:gridCol w:w="1020"/>
        <w:gridCol w:w="1020"/>
        <w:gridCol w:w="1020"/>
        <w:gridCol w:w="1020"/>
        <w:gridCol w:w="1020"/>
        <w:gridCol w:w="276"/>
        <w:gridCol w:w="276"/>
        <w:gridCol w:w="276"/>
        <w:gridCol w:w="276"/>
      </w:tblGrid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bookmarkStart w:id="5" w:name="RANGE!A1:Q856"/>
            <w:bookmarkEnd w:id="5"/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Default="00B539DB" w:rsidP="00005A42">
            <w:r w:rsidRPr="00005A42">
              <w:t>Приложение №5</w:t>
            </w:r>
          </w:p>
          <w:p w:rsidR="00B539DB" w:rsidRPr="00005A42" w:rsidRDefault="00B539DB" w:rsidP="00005A42">
            <w:r w:rsidRPr="00005A42">
              <w:t xml:space="preserve">к решению Совета депутатов </w:t>
            </w:r>
          </w:p>
          <w:p w:rsidR="00B539DB" w:rsidRPr="00005A42" w:rsidRDefault="00B539DB" w:rsidP="00005A42">
            <w:r w:rsidRPr="00005A42">
              <w:t>Гайского городского округа</w:t>
            </w:r>
          </w:p>
          <w:p w:rsidR="00B539DB" w:rsidRPr="00005A42" w:rsidRDefault="00B539DB" w:rsidP="00005A42">
            <w:r w:rsidRPr="00005A42">
              <w:t xml:space="preserve">от                    2023 </w:t>
            </w:r>
            <w:r>
              <w:t xml:space="preserve">     </w:t>
            </w:r>
            <w:r w:rsidRPr="00005A42">
              <w:t>№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00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40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Расходы местного бюджета по целевым статьям (муниципальным программам и непрограммным направлениям деятельности), разделам, подразделам, группам (группам и подгруппам) видов расходов классификации расходов бюджета Гайского городского округа за 2022 год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(в рублях)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350"/>
        </w:trPr>
        <w:tc>
          <w:tcPr>
            <w:tcW w:w="541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Наименование показателя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ЦСР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ПР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ВР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  <w:color w:val="000000"/>
              </w:rPr>
            </w:pPr>
            <w:r w:rsidRPr="00005A42">
              <w:rPr>
                <w:b/>
                <w:bCs/>
                <w:color w:val="000000"/>
              </w:rPr>
              <w:t>Утвержденный бюджет с учетом внесенных изменений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Исполнено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 xml:space="preserve">Отклонение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25"/>
        </w:trPr>
        <w:tc>
          <w:tcPr>
            <w:tcW w:w="541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3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5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6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7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51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2500000000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59 527 633,00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59 471 126,65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  <w:color w:val="FF0000"/>
              </w:rPr>
              <w:t xml:space="preserve">-56 506,35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2510000000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54 811 772,20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54 763 666,74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-48 105,46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91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2510100000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1 151 768,20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1 149 075,74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-2 692,46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2510160220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1 151 768,20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1 149 075,74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-2 692,46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Физическая культура и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2510160220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1 151 768,20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1 149 075,74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-2 692,46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 xml:space="preserve">Физическая культура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2510160220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1 151 768,20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1 149 075,74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-2 692,46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2510160220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481 978,65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481 078,76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-899,89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2510160220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387 289,55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385 496,98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-1 792,57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Премии и гранты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2510160220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282 500,00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282 500,00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"Обеспечение условий для развития физической культуры и спорта в учреждениях спортивной подготовки"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2510600000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16 994 090,00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16 994 090,00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и содержание зданий и сооружений спортивных школ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2510620180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16 241 090,00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16 241 090,00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Физическая культура и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2510620180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16 241 090,00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16 241 090,00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 xml:space="preserve">Физическая культура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2510620180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16 241 090,00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16 241 090,00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2510620180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16 241 090,00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16 241 090,00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Реализация социально значимых мероприятий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2510660500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753 000,00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753 000,00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Физическая культура и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2510660500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753 000,00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753 000,00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 xml:space="preserve">Физическая культура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2510660500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753 000,00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753 000,00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2510660500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753 000,00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753 000,00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"Обеспечение условий для доступа к объектам спорта на территории муниципального образования Гайский городской округ"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2510800000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33 689 681,00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33 689 681,00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МАУ "Физкультурно-оздоровительный комплекс "Горняк"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2510820220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33 689 681,00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33 689 681,00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Физическая культура и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2510820220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33 689 681,00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33 689 681,00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 xml:space="preserve">Физическая культура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2510820220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33 689 681,00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33 689 681,00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2510820220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33 689 681,00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33 689 681,00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7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251П500000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2 976 233,00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2 930 820,00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-45 413,00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Реализация инициативных проектов (приобретение спортивно-игровой площадки в п.Калиновка)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251П5S1409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814 980,00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797 000,00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-17 980,00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Физическая культура и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251П5S1409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814 980,00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797 000,00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-17 980,00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Массовый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251П5S1409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814 980,00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797 000,00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-17 980,00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251П5S1409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814 980,00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797 000,00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-17 980,00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Реализация инициативных проектов (приобретение детской спортивно-игровой площадки в п.Саверовка)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251П5S1410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810 110,00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810 110,00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Физическая культура и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251П5S1410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810 110,00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810 110,00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Массовый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251П5S1410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810 110,00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810 110,00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251П5S1410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810 110,00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810 110,00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Реализация инициативных проектов (приобретение детской спортивно-игровой площадки в п.Поповка)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251П5S1411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944 510,00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944 510,00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Физическая культура и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251П5S1411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944 510,00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944 510,00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Массовый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251П5S1411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944 510,00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944 510,00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251П5S1411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944 510,00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944 510,00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Реализация инициативных проектов (приобретение детской спортивно-игровой площадки в п.Лылово)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251П5S1412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406 633,00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379 200,00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-27 433,00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Физическая культура и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251П5S1412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406 633,00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379 200,00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-27 433,00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Массовый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251П5S1412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406 633,00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379 200,00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-27 433,00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251П5S1412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406 633,00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379 200,00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-27 433,00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"Эффективное планирование и управление системой физической культуры и массового спорта"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2520000000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4 715 860,80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4 707 459,91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-8 400,89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"Обеспечение выполнения муниципальной политики, обеспечивающей развитие системы физической культуры и массового спорта в городском округе"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2520100000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1 403 571,90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1 403 571,90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2520110020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1 403 571,90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1 403 571,90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Физическая культура и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2520110020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1 403 571,90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1 403 571,90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физической культуры и спорта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2520110020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1 403 571,90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1 403 571,90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2520110020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1 403 571,90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1 403 571,90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"Ведение бухгалтерского учета и составление отчетности учредителя и подведомственных учреждений физической культуры"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2520200000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3 312 288,90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3 303 888,01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-8 400,89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2520220120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3 312 288,90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3 303 888,01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-8 400,89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Физическая культура и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2520220120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3 312 288,90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3 303 888,01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-8 400,89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физической культуры и спорта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2520220120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3 312 288,90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3 303 888,01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-8 400,89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2520220120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3 168 607,70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3 160 207,75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-8 399,95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2520220120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143 681,20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143 680,26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-0,94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90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"Гармонизация межэтнических и межконфессиональных отношений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2600000000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210 939,00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210 939,00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90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 (семинары, совещания, тренинги, конкурсы и другие аналогичные мероприятия)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2600100000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19 939,00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19 939,00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Содействие проведению мероприятий по гармонизации межэтнических и межконфессиональных отношений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2600160280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19 939,00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19 939,00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2600160280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19 939,00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19 939,00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Молодежная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2600160280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19 939,00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19 939,00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2600160280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19 939,00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19 939,00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1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"Проведение мероприятий, направленных на содействие этнокультурному многообразию народов России, проживающих на территории Гайского городского округа (праздники, фестивали, концерты, конкурсы и другие аналогичные мероприятия)"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2600300000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191 000,00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191 000,00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Содействие проведению мероприятий по гармонизации межэтнических и межконфессиональных отношений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2600360280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191 000,00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191 000,00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Культура, кинематография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2600360280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191 000,00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191 000,00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2600360280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191 000,00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191 000,00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2600360280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191 000,00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191 000,00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"Доступная среда муниципального образования Гайский городской округ Оренбургской области"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2700000000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5 123 181,00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5 123 181,00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 xml:space="preserve">Основное мероприятие "Обеспечение беспрепятственного доступа инвалидов к муниципальным учреждениям"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2700100000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5 123 181,00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5 123 181,00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 xml:space="preserve">Обеспечение беспрепятственного доступа инвалидов к муниципальным учреждениям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2700160480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5 123 181,00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5 123 181,00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2700160480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2 629 221,00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2 629 221,00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2700160480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1 628 273,40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1 628 273,40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2700160480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1 628 273,40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1 628 273,40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Дополнительное образование детей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2700160480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1 000 947,60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1 000 947,60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2700160480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1 000 947,60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1 000 947,60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Физическая культура и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2700160480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2 493 960,00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2 493 960,00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 xml:space="preserve">Физическая культура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2700160480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2 493 960,00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2 493 960,00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2700160480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2 493 960,00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2 493 960,00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2800000000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87 247 348,03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86 781 081,25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-466 266,78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8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"Повышение эффективности деятельности администрации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2810000000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41 861 616,40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41 849 572,62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-12 043,78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"Своевременное, качественное исполнение переданных государственных полномочий"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2810100000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3 832 900,00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3 832 900,00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2810151200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273 800,00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273 800,00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2810151200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273 800,00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273 800,00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Судебная система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2810151200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273 800,00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273 800,00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2810151200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273 800,00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273 800,00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2810159302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1 945 600,00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1 945 600,00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безопасность и правоохранительная деятельность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2810159302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1 945 600,00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1 945 600,00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Органы юстиции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2810159302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1 945 600,00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1 945 600,00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2810159302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1 943 762,00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1 943 762,00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2810159302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1 838,00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1 838,00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12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переданных государственных полномочий в сфере водоснабжения, водоотведения,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2810180420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215 600,00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215 600,00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2810180420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215 600,00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215 600,00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2810180420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215 600,00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215 600,00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2810180420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215 600,00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215 600,00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2810180951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1 397 900,00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1 397 900,00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2810180951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1 397 900,00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1 397 900,00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2810180951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1 397 900,00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1 397 900,00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2810180951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1 384 949,32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1 384 949,32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2810180951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12 950,68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12 950,68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"Своевременное, качественное исполнение полномочий по решению вопросов местного значения"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2810200000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38 028 716,40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38 016 672,62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-12 043,78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Высшее должностное лицо Гайского городского округа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2810210010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2 541 697,23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2 541 697,23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2810210010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2 541 697,23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2 541 697,23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2810210010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2 541 697,23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2 541 697,23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2810210010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2 541 697,23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2 541 697,23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2810210020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27 975 553,63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27 963 513,85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-12 039,78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27 975 553,63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27 963 513,85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-12 039,78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27 975 553,63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27 963 513,85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-12 039,78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27 281 879,33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27 270 874,01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-11 005,32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693 674,30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692 639,84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-1 034,46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Субсидии периодическим изданиям, учрежденным органами законодательной и исполнительной власти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2810260080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399 996,00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Средства массовой информации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2810260080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399 996,00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Периодическая печать и издательства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2810260080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399 996,00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7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2810260080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399 996,00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2810260090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5 891 061,54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5 891 061,54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Социальная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2810260090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5 891 061,54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5 891 061,54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Пенсионное обеспечение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2810260090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5 891 061,54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5 891 061,54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2810260090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5 891 061,54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5 891 061,54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2810260110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220 404,00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220 404,00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220 404,00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220 404,00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220 404,00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220 404,00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220 404,00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220 404,00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Поощрение муниципальных управленческих команд Оренбургской области за достижение показателей деятельности органов исполнительной власти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28102L5490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1 000 000,00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28102L5490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70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28102L5490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28102L5490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"Развитие муниципальной службы в МО Гайский городской округ"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2820000000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135 000,00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135 000,00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"Прохождение диспансеризации муниципальных служащих"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2820100000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135 000,00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135 000,00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2820110020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135 000,00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135 000,00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2820110020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2820110020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2820110020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"Обеспечение деятельности администрации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45 250 731,63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44 796 508,63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-454 223,00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"Осуществление транспортного обеспечения администрации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8 940 221,14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8 850 418,67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-89 802,47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2840120020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8 940 221,14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8 850 418,67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-89 802,47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2840120020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8 940 221,14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8 850 418,67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-89 802,47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2840120020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8 940 221,14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8 850 418,67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-89 802,47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2840120020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5 080 809,18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5 080 297,95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-511,23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2840120020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3 831 189,96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3 741 898,72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-89 291,24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2840120020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28 222,00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28 222,00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7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"Оперативное реагирование на угрозу и возникновение ЧС, информирование населения и организаций о факторах их возникновения и принятым по ним мерам"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7 531 288,37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7 531 288,37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2840220030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7 531 288,37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7 531 288,37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безопасность и правоохранительная деятельность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2840220030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7 531 288,37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7 531 288,37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8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2840220030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7 531 288,37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7 531 288,37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2840220030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7 125 622,55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7 125 622,55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2840220030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404 158,82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404 158,82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2840220030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1 507,00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1 507,00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"Осуществление бухгалтерского и налогового учета и отчетности, обязательных и хозяйственных операций"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5 601 571,77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5 601 571,77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2840320120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5 601 571,77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5 601 571,77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2840320120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5 601 571,77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5 601 571,77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2840320120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5 601 571,77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5 601 571,77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2840320120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5 045 231,25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5 045 231,25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2840320120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556 340,52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556 340,52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"Решение вопросов местного значения в разрезе каждого населенного пункта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10 013 988,90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9 882 467,25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-131 521,65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2840420020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9 114 096,72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8 982 575,07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-131 521,65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2840420020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9 114 096,72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8 982 575,07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-131 521,65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2840420020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9 114 096,72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8 982 575,07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-131 521,65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2840420020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6 804 815,93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6 795 097,83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-9 718,10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2840420020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2 258 893,79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2 137 090,24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-121 803,55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2840420020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50 387,00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50 387,00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Расходы на обслуживание и содержание сельских территорий Гайского городского округа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2840460190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899 892,18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899 892,18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2840460190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899 892,18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899 892,18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2840460190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899 892,18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899 892,18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2840460190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899 892,18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899 892,18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"Осуществление административно-хозяйственной деятельности"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11 187 841,45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10 955 034,07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-232 807,38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Представительские расходы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2840510070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98 340,95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91 326,03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-7 014,92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2840510070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98 340,95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91 326,03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-7 014,92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2840510070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98 340,95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91 326,03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-7 014,92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2840510070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98 340,95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91 326,03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-7 014,92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2840520020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11 089 500,50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10 863 708,04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-225 792,46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2840520020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11 089 500,50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10 863 708,04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-225 792,46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2840520020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11 089 500,50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10 863 708,04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-225 792,46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2840520020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5 895 450,17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5 895 450,17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2840520020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5 037 704,33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4 811 911,87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-225 792,46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2840520020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156 346,00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156 346,00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"Информирование населения о деятельности МО Гайский городской округ"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2840600000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1 975 820,00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1 975 728,50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-91,50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МКУ "Информационный центр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2840620200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1 975 820,00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1 975 728,50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-91,50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Средства массовой информации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2840620200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1 975 820,00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1 975 728,50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-91,50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средств массовой информации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2840620200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1 975 820,00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1 975 728,50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-91,50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2840620200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1 840 698,00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1 840 648,94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-49,06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2840620200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135 122,00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135 079,56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-42,44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4 173 786,34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4 150 459,71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-23 326,63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2920000000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3 843 027,26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3 819 700,63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-23 326,63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"Создание необходимых условий для укрепления пожарной безопасности и эффективности защиты населения от ЧС на территории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2920100000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3 833 027,26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3 809 700,63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-23 326,63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первичных мер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2920160040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3 812 227,26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3 788 900,63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-23 326,63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безопасность и правоохранительная деятельность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2920160040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3 812 227,26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3 788 900,63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-23 326,63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2920160040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3 812 227,26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3 788 900,63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-23 326,63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2920160040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3 810 527,26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3 787 200,63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-23 326,63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2920160040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Защита населения от ЧС на территории МО "Гайский городской округ"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2920160470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20 800,00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20 800,00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безопасность и правоохранительная деятельность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2920160470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9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2920160470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2920160470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"Пропаганда безопасного поведения на водных объектах"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2920300000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Изготовление и распространение плакатов, памяток, листовок по предупреждению несчастных случаев на воде и пропаганде здорового образа жизни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2920360360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безопасность и правоохранительная деятельность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2920360360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2920360360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2920360360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70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2930000000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2930100000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Проведение мероприятий, направленных на профилактику наркомании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2930160330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2930160330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Молодежная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2930160330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2930160330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Физическая культура и 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2930160330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13 900,00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 xml:space="preserve">Физическая культура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2930160330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13 900,00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2930160330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6 400,00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Премии и гранты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2930160330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7 500,00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7 500,00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2940000000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296 059,08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296 059,08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2940500000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18 629,08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18 629,08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2940560270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18 629,08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18 629,08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2940560270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18 629,08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18 629,08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2940560270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18 629,08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18 629,08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2940560270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8 629,08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8 629,08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Премии и гранты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2940560270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"Профилактика правонарушений"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2941100000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277 430,00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277 430,00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2941120070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163 680,00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163 680,00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2941120070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163 680,00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163 680,00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2941120070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163 680,00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163 680,00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2941120070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7 898,00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7 898,00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2941120070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155 782,00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155 782,00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МАУ "Городские парки и скверы"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2941120210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113 750,00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113 750,00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2941120210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113 750,00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113 750,00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жилищно-коммунального хозяйства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2941120210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113 750,00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113 750,00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2941120210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113 750,00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113 750,00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"Развитие системы градорегулирования муниципального образования Гайский городской округ Оренбургской области"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3000000000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8 435 586,70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8 408 200,79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-27 385,91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3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"Разработка и внесение изменений в документы территориального планирования, градостроительного 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3000100000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1 083 384,00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1 083 000,00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-384,00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3000160060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793 384,00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793 000,00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-384,00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3000160060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793 384,00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793 000,00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-384,00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3000160060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793 384,00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793 000,00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-384,00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3000160060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793 384,00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793 000,00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-384,00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3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30001S1510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290 000,00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290 000,00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30001S1510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30001S1510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30001S1510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"Обеспечение функционирования МКУ ИСОГД"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3000200000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4 277 982,70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4 251 815,17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-26 167,53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3000220040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4 277 982,70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4 251 815,17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-26 167,53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3000220040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4 277 982,70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4 251 815,17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-26 167,53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3000220040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4 277 982,70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4 251 815,17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-26 167,53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3000220040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3 368 218,90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3 346 163,33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-22 055,57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3000220040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902 675,80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898 563,84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-4 111,96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3000220040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7 088,00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7 088,00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9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"Осуществление муниципальной политики в области градорегулирования"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3000300000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3 074 220,00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3 073 385,62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-834,38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3000310020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3 074 220,00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3 073 385,62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-834,38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3000310020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3 074 220,00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3 073 385,62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-834,38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3000310020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3 074 220,00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3 073 385,62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-834,38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3000310020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3 030 294,40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3 029 721,48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-572,92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3000310020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43 925,60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43 664,14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-261,46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51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3100000000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20 110 150,83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20 110 149,83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9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"Организация управления муниципальными финансами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3110000000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17 125 928,60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17 125 928,60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"Организация составления и исполнение местного бюджета"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3110100000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17 125 928,60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17 125 928,60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3110110020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17 125 928,60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17 125 928,60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3110110020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17 125 928,60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17 125 928,60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3110110020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17 125 928,60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17 125 928,60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3110110020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14 567 328,71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14 567 328,71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3110110020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2 295 502,89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2 295 502,89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3110110020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225 017,00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225 017,00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3110110020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38 080,00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38 080,00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"Повышение эффективности бюджетных расходов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3120000000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399 999,30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399 999,30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"Повышение уровня социально-экономического развития и качества управления финансами"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3120600000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399 999,30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399 999,30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3120610020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399 999,30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399 999,30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3120610020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399 999,30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399 999,30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8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3120610020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399 999,30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399 999,30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3120610020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399 999,30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399 999,30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3130000000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2 584 222,93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2 584 221,93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"Осуществление функции внутреннего финансового контроля"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3130100000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2 584 222,93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2 584 221,93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3130110020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2 584 222,93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2 584 221,93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3130110020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2 584 222,93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2 584 221,93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8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3130110020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2 584 222,93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2 584 221,93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3130110020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2 519 767,25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2 519 767,25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3130110020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64 455,68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64 454,68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3200000000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18 456 824,00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18 286 333,87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-170 490,13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"Повышение инвестиционной привлекательности МО Гайский городской округ"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3210000000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"Проведение мероприятий, направленных на обеспечение благоприятного инвестиционного климата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3210100000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Организационные и информационно-аналитические мероприятия в целях повышения инвестиционной привлекательности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3210160370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3210160370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3210160370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3210160370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"Развитие малого и среднего предпринимательства"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3220000000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118 730,39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118 730,39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5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"Информационное обеспечение субъектов МСП и физических лиц, применяющих специальный налоговый режим «Налог на профессиональный доход», совершенствование внешней среды для развития предпринимательства и физических лиц, применяющих специальный налоговый режим «Налог на профессиональный доход», в том числе социальной направленности""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3220100000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118 730,39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118 730,39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Представительские расходы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3220110070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72 975,00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72 975,00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3220110070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72 975,00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72 975,00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3220110070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72 975,00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72 975,00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3220110070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72 975,00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72 975,00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Организация проведения совещаний, конференций, "круглых столов", торжественных собраний, конкурсов по вопросам предпринимательства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3220160290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45 755,39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45 755,39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3220160290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45 755,39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45 755,39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3220160290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45 755,39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45 755,39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3220160290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45 755,39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45 755,39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"Развитие торговли в МО Гайский городской округ"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3230000000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94 700,00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94 700,00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"Обеспечение выполнения государственных полномочий по формированию торгового реестра"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3230100000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20 700,00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20 700,00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3230180952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20 700,00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20 700,00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3230180952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3230180952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3230180952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90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"Организация и проведение мероприятий, направленных на развитие и совершенствование торговой деятельности: торжественных собраний, сельскохозяйственных ярмарок"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3230300000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74 000,00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74 000,00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Представительские расходы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3230310070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39 000,00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39 000,00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3230310070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3230310070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3230310070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39 000,00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Организация и проведение мероприятий, направленных на развитие и совершенствование торговой деятельности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3230360390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3230360390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3230360390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3230360390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35 000,00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35 000,00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"Организация пассажирских перевозок автомобильным транспортом в муниципальном образовании Гайский городской округ"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3240000000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6 453 194,61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6 282 704,48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-170 490,13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7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"Организация проезда пассажиров автомобильным транспортом на территории муниципального образования Гайский городской округ"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3240100000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6 453 194,61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6 282 704,48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-170 490,13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Организация проезда пассажиров автомобильным транспортом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3240160120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6 453 194,61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6 282 704,48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-170 490,13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3240160120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6 453 194,61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6 282 704,48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-170 490,13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Транспорт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3240160120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6 453 194,61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6 282 704,48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-170 490,13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3240160120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6 453 194,61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6 282 704,48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-170 490,13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87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"Организация предоставления государственных и муниципальных услуг на базе муниципального автономного учреждения "Гайский многофункциональный центр предоставления государственных и муниципальных услуг"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3250000000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11 735 199,00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11 735 199,00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"Организация предоставления государственных и муниципальных услуг в МАУ "ГМФЦ"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3250100000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11 735 199,00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11 735 199,00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Предоставление государственных (муниципальных) услуг в многофункциональных центрах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3250120190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11 735 199,00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11 735 199,00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3250120190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11 735 199,00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11 735 199,00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3250120190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11 735 199,00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11 735 199,00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3250120190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11 735 199,00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11 735 199,00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88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3300000000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34 407 368,31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34 093 040,48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-314 327,83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"Управление и распоряжение земельными ресурсами"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3310000000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1 794 856,87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1 680 782,37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-114 074,50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56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"Кадастровые работы по земельным участкам муниципальной собственности, а также по земельным участкам, государственная собственность на которые не разграничена, рыночная оценка стоимости земельных участков и определение рыночного размера арендной платы за земельные участки, проведение комплексных кадастровых работ на территории МО Гайский городской округ"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3310100000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1 794 856,87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1 680 782,37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-114 074,50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Проведение кадастровых работ по земельным участкам, предоставление земельных участков в собственность или аренду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3310160240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560 767,00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447 700,00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-113 067,00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3310160240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560 767,00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447 700,00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-113 067,00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3310160240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560 767,00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447 700,00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-113 067,00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3310160240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560 767,00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447 700,00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-113 067,00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Проведение комплексных кадастровых работ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33101L5110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1 020 689,54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1 019 749,04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-940,50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33101L5110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1 020 689,54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1 019 749,04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-940,50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33101L5110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1 020 689,54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1 019 749,04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-940,50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33101L5110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1 020 689,54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1 019 749,04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-940,50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33101L5990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213 400,33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213 333,33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-67,00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33101L5990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213 400,33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213 333,33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-67,00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национальной экономики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33101L5990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213 400,33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213 333,33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-67,00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33101L5990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213 400,33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213 333,33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-67,00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"Управление и распоряжение муниципальной собственностью"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3320000000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21 635 093,33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21 450 215,95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-184 877,38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14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"Распоряжение объектами недвижимости (инвентаризация объектов недвижимости; оценка рыночной стоимости объектов продажи, а также оценка рыночного размера годовой арендной платы за использование муниципального имущества)"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3320100000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278 154,00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278 154,00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3320160010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278 154,00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278 154,00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3320160010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278 154,00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278 154,00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3320160010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278 154,00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278 154,00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3320160010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278 154,00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278 154,00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"Содержание и обслуживание муниципального имущества, не переданного в чье-либо пользование"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3320200000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3 356 939,33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3 172 061,95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-184 877,38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9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Проведение мероприятий по содержанию и обслуживанию муниципального имущества, не переданного в чье-либо пользование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3320260140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3 356 939,33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3 172 061,95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-184 877,38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3320260140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3 356 939,33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3 172 061,95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-184 877,38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3320260140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3 356 939,33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3 172 061,95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-184 877,38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3320260140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3 354 089,33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3 169 211,95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-184 877,38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3320260140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2 850,00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2 850,00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8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"Прочие расходы на проведение мероприятий, связанных с содержанием имущества"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3320300000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18 000 000,00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18 000 000,00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3320360110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18 000 000,00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18 000 000,00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3320360110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18 000 000,00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3320360110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18 000 000,00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3320360110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18 000 000,00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"Обеспечение условий реализации программы"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3330000000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10 977 418,11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10 962 042,16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-15 375,95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6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"Организация финансово-экономического и материально-технического обеспечения МКУ "Управление недвижимостью администрации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3330100000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6 651 067,87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6 635 965,90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-15 101,97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3330120040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6 651 067,87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6 635 965,90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-15 101,97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3330120040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6 651 067,87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6 635 965,90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-15 101,97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3330120040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6 651 067,87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6 635 965,90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-15 101,97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3330120040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5 369 971,09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5 369 129,39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-841,70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3330120040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1 275 037,30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1 260 777,03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-14 260,27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3330120040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6 059,48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6 059,48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"Повышение эффективности управления муниципальным имуществом и земельными ресурсами МО Гайский городской округ"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3330200000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4 326 350,24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4 326 076,26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-273,98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3330210020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3 944 103,43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3 943 829,45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-273,98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3330210020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3 944 103,43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3 943 829,45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-273,98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3330210020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3 944 103,43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3 943 829,45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-273,98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3330210020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3 651 867,47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3 651 738,49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-128,98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3330210020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292 235,96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292 090,96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-145,00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3330260110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382 246,81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382 246,81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3330260110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382 246,81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382 246,81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3330260110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382 246,81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382 246,81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3330260110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382 246,81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382 246,81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"Молодежь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3400000000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9 743 877,13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9 743 877,13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3400100000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649 970,60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649 970,60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3400160170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149 997,00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149 997,00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3400160170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149 997,00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149 997,00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Молодежная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3400160170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149 997,00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149 997,00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3400160170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149 997,00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149 997,00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90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Мероприятия, направленные на обеспечение участия молодежи Гайского городского округа в решении вопросов местного значения, касающихся развития общественной инфраструктуры (Проект "Молодежный бюджет")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3400160490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499 973,60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499 973,60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3400160490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499 973,60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499 973,60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Молодежная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3400160490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499 973,60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499 973,60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3400160490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499 973,60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499 973,60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"Реализация муниципального проекта "Социальная активность"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3400200000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336 801,73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336 801,73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Реализация мероприятий по вовлечению населения в добровольческую (волонтерскую) и творческую деятельность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34002М0170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336 801,73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336 801,73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34002М0170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336 801,73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336 801,73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Молодежная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34002М0170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336 801,73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336 801,73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34002М0170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336 801,73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336 801,73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2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3400300000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8 757 104,80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8 757 104,80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3400320090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8 757 104,80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8 757 104,80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3400320090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8 757 104,80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8 757 104,80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Молодежная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3400320090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8 757 104,80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8 757 104,80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3400320090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8 757 104,80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8 757 104,80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"Молодая семья в Гайском городском округе"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3500000000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12 931 800,00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12 921 892,04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-9 907,96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3500100000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12 931 800,00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12 921 892,04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-9 907,96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35001L4970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12 931 800,00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12 921 892,04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-9 907,96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Социальная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35001L4970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12 931 800,00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12 921 892,04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-9 907,96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Охрана семьи и детства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35001L4970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12 931 800,00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12 921 892,04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-9 907,96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35001L4970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12 931 800,00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12 921 892,04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-9 907,96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3700000000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766 218 814,93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758 182 497,55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-8 036 317,38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673 302 830,85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672 215 830,35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-1 087 000,50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"Развитие дошкольного образования"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208 124 530,28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207 256 584,28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-867 946,00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6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3710120060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102 595 230,28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102 595 230,28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3710120060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102 595 230,28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102 595 230,28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Дошкольное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3710120060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102 595 230,28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102 595 230,28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3710120060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4 345 625,00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4 345 625,00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3710120060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98 249 605,28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98 249 605,28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Реализация социально значимых мероприятий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3710160500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3710160500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Дошкольное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3710160500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3710160500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90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3710180190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4 776 700,00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3 908 754,00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-867 946,00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Социальная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3710180190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4 776 700,00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3 908 754,00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-867 946,00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Охрана семьи и детства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3710180190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4 776 700,00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3 908 754,00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-867 946,00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3710180190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4 776 700,00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3 908 754,00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-867 946,00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90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3710180260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1 448 400,00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1 448 400,00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3710180260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1 448 400,00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1 448 400,00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Дошкольное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3710180260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1 448 400,00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1 448 400,00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3710180260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47 611,00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47 611,00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3710180260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1 400 789,00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1 400 789,00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8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3710180981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98 804 200,00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98 804 200,00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3710180981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98 804 200,00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98 804 200,00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Дошкольное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3710180981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98 804 200,00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98 804 200,00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3710180981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8 040 707,00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8 040 707,00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3710180981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90 763 493,00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90 763 493,00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"Развитие общего образования"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419 396 144,20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419 312 904,20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-83 240,00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70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3710220070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147 362 344,20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147 362 344,20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3710220070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147 362 344,20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147 362 344,20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3710220070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147 362 344,20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147 362 344,20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3710220070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45 219 853,08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45 219 853,08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3710220070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102 142 491,12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102 142 491,12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7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3710253030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24 334 300,00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24 251 060,00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-83 240,00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3710253030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24 334 300,00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24 251 060,00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-83 240,00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3710253030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24 334 300,00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24 251 060,00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-83 240,00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3710253030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6 376 477,36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6 303 843,67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-72 633,69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3710253030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17 957 822,64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17 947 216,33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-10 606,31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Реализация социально значимых мероприятий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3710260500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2 400 000,00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2 400 000,00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3710260500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3710260500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3710260500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3710260500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12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3710280982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245 299 500,00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245 299 500,00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3710280982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245 299 500,00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245 299 500,00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3710280982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245 299 500,00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245 299 500,00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3710280982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46 233 154,00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46 233 154,00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3710280982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199 066 346,00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199 066 346,00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34 574 645,26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34 574 645,26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3710320080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34 574 645,26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34 574 645,26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3710320080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34 574 645,26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34 574 645,26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Дополнительное образование детей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3710320080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34 574 645,26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34 574 645,26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3710320080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16 252 952,26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16 252 952,26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3710320080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18 321 693,00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18 321 693,00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7 759 000,00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7 623 241,50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-135 758,50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Мероприятия по проведению оздоровительной кампании детей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3710460070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720 000,00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719 834,50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-165,50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3710460070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720 000,00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719 834,50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-165,50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Молодежная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3710460070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720 000,00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719 834,50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-165,50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3710460070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8 808,80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8 808,80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3710460070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711 191,20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711 025,70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-165,50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3710480530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7 039 000,00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6 903 407,00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-135 593,00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Социальная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3710480530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7 039 000,00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6 903 407,00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-135 593,00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Охрана семьи и детства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3710480530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7 039 000,00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6 903 407,00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-135 593,00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3710480530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221 130,00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221 130,00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3710480530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2 798 145,00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2 798 145,00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7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3710480530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4 019 725,00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3 884 132,00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-135 593,00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Региональный проект «Успех каждого ребенка»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371E200000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2 580 111,11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2 580 055,11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-56,00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371E250970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384 000,00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384 000,00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371E250970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384 000,00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384 000,00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371E250970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384 000,00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384 000,00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371E250970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384 000,00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384 000,00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371E2S0970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2 196 111,11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2 196 055,11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-56,00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371E2S0970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2 196 111,11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2 196 055,11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-56,00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371E2S0970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2 196 111,11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2 196 055,11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-56,00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371E2S0970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2 196 111,11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2 196 055,11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-56,00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371EВ00000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868 400,00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868 400,00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8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за счет резервного фонда Правительства РФ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371EВ5179F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868 400,00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868 400,00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371EВ5179F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868 400,00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868 400,00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371EВ5179F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868 400,00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868 400,00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371EВ5179F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173 676,42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173 676,42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371EВ5179F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694 723,58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694 723,58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3720000000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23 622 900,00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22 723 919,00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-898 981,00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3720100000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23 622 900,00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22 723 919,00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-898 981,00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3720188110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9 877 500,00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9 406 412,80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-471 087,20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Социальная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3720188110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9 877 500,00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9 406 412,80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-471 087,20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Охрана семьи и детства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3720188110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9 877 500,00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9 406 412,80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-471 087,20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3720188110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9 877 500,00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9 406 412,80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-471 087,20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6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3720188120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13 745 400,00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13 317 506,20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-427 893,80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Социальная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3720188120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13 745 400,00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13 317 506,20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-427 893,80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Охрана семьи и детства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3720188120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13 745 400,00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13 317 506,20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-427 893,80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3720188120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5 686 100,00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5 655 626,19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-30 473,81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3720188120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8 059 300,00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7 661 880,01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-397 419,99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"Совершенствование организации питания в образовательных организациях"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3730000000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33 545 555,93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27 556 371,65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-5 989 184,28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"Проведение мероприятий по организации питания учащихся в общеобразовательных организациях"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3730100000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32 859 855,93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26 870 719,65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-5 989 136,28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57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3730181380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6 626 700,00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2 309 704,00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-4 316 996,00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3730181380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6 626 700,00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2 309 704,00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-4 316 996,00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3730181380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6 626 700,00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2 309 704,00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-4 316 996,00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3730181380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293 111,00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227 592,38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-65 518,62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3730181380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6 333 589,00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2 082 111,62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-4 251 477,38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6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37301L3040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20 011 900,00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19 669 229,67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-342 670,33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37301L3040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20 011 900,00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19 669 229,67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-342 670,33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37301L3040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20 011 900,00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19 669 229,67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-342 670,33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37301L3040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2 187 460,06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1 993 587,16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-193 872,90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37301L3040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17 824 439,94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17 675 642,51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-148 797,43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7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37301S1370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6 221 255,93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4 891 785,98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-1 329 469,95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37301S1370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6 221 255,93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4 891 785,98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-1 329 469,95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37301S1370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6 221 255,93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4 891 785,98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-1 329 469,95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37301S1370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736 491,20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622 883,25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-113 607,95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37301S1370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5 484 764,73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4 268 902,73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-1 215 862,00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"Модернизация материально-технической базы пищеблоков образовательных организаций"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3730200000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685 700,00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685 652,00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-48,00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Оснащение материально-технической базы пищеблоков 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3730260200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685 700,00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685 652,00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-48,00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3730260200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685 700,00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685 652,00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-48,00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Общее 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3730260200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685 700,00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685 652,00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-48,00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3730260200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3730260200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674 700,00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674 652,00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-48,00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3750000000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35 747 528,15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35 686 376,55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-61 151,60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"Осуществление муниципальной политики городского округа в сфере образования"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3750100000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4 262 281,98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4 262 281,98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3750110020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4 262 281,98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4 262 281,98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4 262 281,98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4 262 281,98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4 262 281,98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4 262 281,98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4 247 881,98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4 247 881,98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14 400,00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"Организация государственной защиты и поддержки в сфере охраны семьи и детства"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3750200000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1 541 300,00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1 541 300,00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3750280954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1 541 300,00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1 541 300,00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3750280954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1 541 300,00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1 541 300,00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3750280954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1 541 300,00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1 541 300,00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3750280954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1 443 958,28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1 443 958,28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3750280954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97 341,72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97 341,72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"Организация и ведение бухгалтерского учета и отчетности"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3750300000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18 139 772,63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18 139 772,63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3750320120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18 139 772,63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18 139 772,63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3750320120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18 139 772,63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18 139 772,63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3750320120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18 139 772,63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18 139 772,63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3750320120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17 084 902,07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17 084 902,07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3750320120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1 054 870,56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1 054 870,56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"Административно-техническое и хозяйственное обеспечение системы образования города"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3750400000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7 089 546,07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7 033 505,92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-56 040,15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3750420020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7 089 546,07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7 033 505,92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-56 040,15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3750420020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7 089 546,07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7 033 505,92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-56 040,15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3750420020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7 089 546,07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7 033 505,92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-56 040,15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3750420020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5 021 202,01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5 021 201,24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-0,77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3750420020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2 030 262,73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1 974 223,35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-56 039,38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3750420020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38 081,33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38 081,33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2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"Методическое и информационное сопровождение образовательного процесса"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3750500000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4 714 627,47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4 709 516,02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-5 111,45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90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 xml:space="preserve">Обеспечение деятельности по предоставлению научно-методического и информационного сопровождения процесса управления качеством общего, дошкольного и дополнительного образования 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3750520140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4 714 627,47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4 709 516,02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-5 111,45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3750520140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4 714 627,47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4 709 516,02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-5 111,45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3750520140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4 714 627,47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4 709 516,02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-5 111,45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3750520140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4 480 587,91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4 480 587,91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3750520140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234 039,56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228 928,11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-5 111,45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3800000000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114 145 393,79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114 127 185,77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-18 208,02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"Наследие"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3810000000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23 952 401,48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23 952 401,07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-0,41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3810100000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17 361 222,87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17 361 222,87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Организация библиотечного обслуживания населения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3810120150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17 361 222,87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17 361 222,87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Культура, кинематография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3810120150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17 361 222,87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17 361 222,87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3810120150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17 361 222,87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17 361 222,87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3810120150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17 361 222,87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17 361 222,87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3810200000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3 178 626,00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3 178 626,00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3810220110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3 178 626,00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3 178 626,00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Культура, кинематография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3810220110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3 178 626,00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3 178 626,00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3810220110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3 178 626,00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3 178 626,00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3810220110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3 178 626,00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3 178 626,00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8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"Обеспечение деятельности по хранению, комплектованию, учету архивных документов и их использования"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3810300000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3 093 274,26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3 093 273,85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-0,41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3810320010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3 093 274,26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3 093 273,85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-0,41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3810320010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3 093 274,26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3 093 273,85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-0,41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3810320010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3 093 274,26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3 093 273,85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-0,41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3810320010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3 093 274,26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3 093 273,85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-0,41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3810400000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319 278,35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319 278,35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Государственная поддержка отрасли культуры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38104L5190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319 278,35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319 278,35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Культура, кинематография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38104L5190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319 278,35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319 278,35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38104L5190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319 278,35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319 278,35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38104L5190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319 278,35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319 278,35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"Культура и искусство"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3820000000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72 722 022,72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72 722 000,65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-22,07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88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народных художественных промыслов и ремесел"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3820100000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38 089 675,11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38 089 654,04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-21,07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3820120100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38 089 675,11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38 089 654,04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-21,07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Культура, кинематография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3820120100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38 089 675,11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38 089 654,04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-21,07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3820120100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38 089 675,11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38 089 654,04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-21,07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3820120100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38 089 675,11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38 089 654,04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-21,07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3820200000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34 087 701,61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34 087 701,61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3820220080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34 087 701,61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34 087 701,61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3820220080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34 087 701,61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34 087 701,61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Дополнительное образование детей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3820220080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34 087 701,61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34 087 701,61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3820220080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34 087 701,61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34 087 701,61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382П500000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544 646,00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544 645,00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 xml:space="preserve">Реализация инициативных проектов (капитальный ремонт центра досуга в с.Вишневое)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382П5S1413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295 066,00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295 066,00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Культура, кинематография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382П5S1413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295 066,00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295 066,00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культуры, кинематографии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382П5S1413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295 066,00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295 066,00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382П5S1413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295 066,00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295 066,00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 xml:space="preserve">Реализация инициативных проектов (приобретение мемориального комплекса воинам ВОВ в с.Уральск)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382П5S1414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249 580,00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249 579,00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Культура, кинематография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382П5S1414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249 580,00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249 579,00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культуры, кинематографии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382П5S1414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249 580,00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249 579,00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382П5S1414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249 580,00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249 579,00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"Обеспечение условий реализации программы"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3830000000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17 470 969,59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17 452 784,05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-18 185,54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"Обеспечение выполнения муниципальной политики в сфере культуры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3830100000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2 754 755,20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2 745 156,99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-9 598,21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3830110020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2 754 755,20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2 745 156,99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-9 598,21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Культура, кинематография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3830110020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2 754 755,20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2 745 156,99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-9 598,21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культуры, кинематографии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3830110020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2 754 755,20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2 745 156,99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-9 598,21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3830110020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2 740 477,20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2 730 878,99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-9 598,21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3830110020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14 278,00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14 278,00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7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"Обеспечение деятельности по ведению бюджетного и бухгалтерского учета, предоставление услуг в сфере хозяйственного обслуживания"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3830200000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14 716 214,39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14 707 627,06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-8 587,33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3830220120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14 716 214,39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14 707 627,06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-8 587,33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Культура, кинематография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3830220120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14 716 214,39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14 707 627,06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-8 587,33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культуры, кинематографии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3830220120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14 716 214,39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14 707 627,06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-8 587,33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3830220120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14 088 831,67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14 083 453,89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-5 377,78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3830220120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627 382,72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624 173,17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-3 209,55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9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4000000000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435 905 062,76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429 684 594,65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-6 220 468,11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9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4010000000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28 397 853,25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27 176 452,56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-1 221 400,69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9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4010300000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27 796 100,00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26 574 699,31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-1 221 400,69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4010380500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1 572 100,00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1 572 054,33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-45,67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4010380500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1 572 100,00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1 572 054,33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-45,67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4010380500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1 548 867,67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1 548 822,00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-45,67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4010380500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1 548 867,67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1 548 822,00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-45,67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жилищно-коммунального хозяйства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4010380500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23 232,33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23 232,33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4010380500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12 682,33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12 682,33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4010380500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10 550,00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10 550,00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11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4010380510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22 446 700,00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21 225 344,98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-1 221 355,02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Социальная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4010380510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22 446 700,00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21 225 344,98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-1 221 355,02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Охрана семьи и детства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4010380510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22 143 124,80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20 921 769,78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-1 221 355,02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4010380510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22 143 124,80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20 921 769,78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-1 221 355,02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социальной политики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4010380510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303 575,20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303 575,20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4010380510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55 427,35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55 427,35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4010380510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248 147,85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248 147,85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40103R0820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3 777 300,00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3 777 300,00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Социальная политика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40103R0820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3 777 300,00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3 777 300,00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Охрана семьи и детства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40103R0820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3 777 300,00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3 777 300,00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40103R0820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3 777 300,00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3 777 300,00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"Содержание и ремонт муниципального жилого фонда"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4010400000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601 753,25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601 753,25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Расходы по содержанию и ремонту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4010460100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601 753,25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601 753,25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4010460100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601 753,25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601 753,25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4010460100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601 753,25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601 753,25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4010460100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601 753,25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601 753,25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"Переселение граждан Гайского городского округа из аварийного жилищного фонда"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4020000000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193 271 035,09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191 573 252,09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-1 697 783,00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4020100000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2 529 687,09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2 529 687,09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 xml:space="preserve">Прочие мероприятия по переселению граждан из аварийного жилищного фонда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4020160420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1 933 266,09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1 933 266,09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4020160420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1 933 266,09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1 933 266,09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4020160420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1 740 600,00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1 740 600,00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4020160420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522 600,00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522 600,00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4020160420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1 218 000,00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1 218 000,00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жилищно-коммунального хозяйства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4020160420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192 666,09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192 666,09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4020160420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192 666,09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192 666,09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Приобретение дополнительных метров в муниципальную собственность для предоставления гражданам по договорам социального найма и мены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4020160460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596 421,00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596 421,00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4020160460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596 421,00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596 421,00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4020160460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596 421,00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596 421,00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4020160460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596 421,00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596 421,00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8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"Снос многоквартирных домов, признанных в установленном порядке аварийными и подлежащими сносу"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4020200000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99 999,00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99 999,00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 xml:space="preserve">Прочие мероприятия по переселению граждан из аварийного жилищного фонда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4020260420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99 999,00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99 999,00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4020260420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99 999,00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99 999,00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4020260420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99 999,00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99 999,00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4020260420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99 999,00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99 999,00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402F300000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190 641 349,00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188 943 566,00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-1 697 783,00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39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402F367483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173 326 466,00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171 784 406,00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-1 542 060,00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402F367483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173 326 466,00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171 784 406,00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-1 542 060,00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402F367483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173 326 466,00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171 784 406,00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-1 542 060,00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402F367483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173 326 466,00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171 784 406,00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-1 542 060,00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14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402F367484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12 008 847,00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11 855 588,00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-153 259,00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402F367484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12 008 847,00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11 855 588,00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-153 259,00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402F367484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12 008 847,00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11 855 588,00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-153 259,00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402F367484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12 008 847,00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11 855 588,00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-153 259,00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12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402F36748S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76 036,00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73 572,00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-2 464,00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402F36748S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76 036,00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73 572,00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-2 464,00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402F36748S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76 036,00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73 572,00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-2 464,00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402F36748S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76 036,00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73 572,00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-2 464,00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Приобретение дополнительных метров в муниципальную собственность для предоставления гражданам по договорам социального найма и мены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402F36748Д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5 230 000,00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5 230 000,00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402F36748Д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5 230 000,00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5 230 000,00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402F36748Д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5 230 000,00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5 230 000,00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402F36748Д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5 230 000,00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5 230 000,00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"Модернизация объектов коммунальной инфраструктуры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4030000000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36 148 081,52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36 136 593,74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-11 487,78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7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4030100000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2 005 030,00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-5 030,00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Капитальные вложения в объекты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40301S0010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2 005 030,00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-5 030,00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40301S0010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2 005 030,00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-5 030,00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40301S0010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2 005 030,00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-5 030,00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40301S0010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2 005 030,00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2 000 000,00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-5 030,00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"Капитальный и текущий ремонт объектов коммунальной инфраструктуры муниципальной собственности"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4030200000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34 143 051,52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34 136 593,74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-6 457,78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Мероприятия по капитальному и текущему ремонту объектов коммунальной инфраструктуры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4030290080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19 252 632,02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19 246 216,24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-6 415,78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4030290080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19 252 632,02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19 246 216,24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-6 415,78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4030290080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19 252 632,02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19 246 216,24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-6 415,78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4030290080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19 166 154,15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19 159 738,37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-6 415,78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4030290080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86 477,87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86 477,87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8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40302S0450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14 890 419,50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14 890 377,50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-42,00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40302S0450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14 890 419,50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14 890 377,50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-42,00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40302S0450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14 890 419,50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14 890 377,50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-42,00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40302S0450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14 890 419,50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14 890 377,50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-42,00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"Благоустройство территории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4040000000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31 418 405,33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30 846 956,76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-571 448,57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"Озеленение"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4040100000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5 700 000,00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5 699 998,31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-1,69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Услуги по озеленению территорий городского округа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4040190020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5 700 000,00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5 699 998,31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-1,69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4040190020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5 700 000,00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5 699 998,31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-1,69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Благоустройство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4040190020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5 700 000,00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5 699 998,31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-1,69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4040190020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5 700 000,00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5 699 998,31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-1,69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"Уличное освещение"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4040200000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23 603 986,50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23 036 914,62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-567 071,88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Содержание и ремонт сетей наружного освещения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4040290010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2 425 486,96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2 414 754,08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-10 732,88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4040290010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2 425 486,96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2 414 754,08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-10 732,88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Благоустройство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4040290010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2 425 486,96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2 414 754,08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-10 732,88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4040290010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2 425 486,96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2 414 754,08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-10 732,88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4040290050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21 178 499,54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20 622 160,54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-556 339,00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4040290050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21 178 499,54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20 622 160,54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-556 339,00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Благоустройство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4040290050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21 178 499,54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20 622 160,54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-556 339,00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4040290050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21 178 499,54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20 622 160,54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-556 339,00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8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"Содержание мест захоронения и организация ритуальных услуг (захоронение безродных)"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4040400000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748 326,66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743 951,66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-4 375,00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Услуги по захоронению тел безродных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4040490030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120 000,00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120 000,00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4040490030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Благоустройство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4040490030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4040490030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120 000,00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Содержание мест захоронений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4040490070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628 326,66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623 951,66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-4 375,00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4040490070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628 326,66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623 951,66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-4 375,00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Благоустройство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4040490070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628 326,66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623 951,66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-4 375,00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4040490070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628 326,66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623 951,66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-4 375,00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8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"Организация прочих мероприятий по благоустройству территории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4040500000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1 366 092,17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1 366 092,17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Прочие мероприятия по благоустройству городского округа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4040590040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1 366 092,17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1 366 092,17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4040590040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1 366 092,17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1 366 092,17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Благоустройство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4040590040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1 366 092,17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1 366 092,17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4040590040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1 366 092,17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1 366 092,17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"Формирование комфортной городской среды на территории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4050000000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15 905 004,40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15 904 918,65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-85,75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4050200000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1 138 793,97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1 138 793,97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Прочие мероприятия по благоустройству территорий общего пользования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4050290100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1 138 793,97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1 138 793,97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4050290100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1 138 793,97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1 138 793,97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Благоустройство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4050290100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1 138 793,97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1 138 793,97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4050290100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1 138 793,97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1 138 793,97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405F200000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14 766 210,43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14 766 124,68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-85,75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405F255550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14 766 210,43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14 766 124,68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-85,75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405F255550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14 766 210,43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14 766 124,68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-85,75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Благоустройство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405F255550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14 766 210,43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14 766 124,68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-85,75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405F255550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14 766 210,43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14 766 124,68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-85,75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4060000000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452 866,49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361 273,70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-91 592,79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87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4060100000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452 866,49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361 273,70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-91 592,79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4060160410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452 866,49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361 273,70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-91 592,79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4060160410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452 866,49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361 273,70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-91 592,79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4060160410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7 200,00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7 200,00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4060160410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7 200,00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7 200,00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Благоустройство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4060160410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445 666,49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354 073,70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-91 592,79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4060160410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445 666,49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354 073,70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-91 592,79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4070000000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42 189 378,33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39 595 930,57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-2 593 447,76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8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"Строительство, реконструкция и содержание дорог, тротуаров, путепроводного моста"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4070100000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11 470 000,00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11 464 880,46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-5 119,54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Мероприятия по содержанию автомобильных дорог, тротуаров, путепроводного моста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4070170020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11 470 000,00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11 464 880,46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-5 119,54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4070170020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11 470 000,00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11 464 880,46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-5 119,54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Дорожное хозяйство (дорожные фонды)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4070170020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11 470 000,00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11 464 880,46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-5 119,54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4070170020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11 470 000,00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11 464 880,46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-5 119,54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"Капитальный ремонт автомобильных дорог общего пользования"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4070200000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28 507 660,95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26 011 831,93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-2 495 829,02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Капитальный ремонт и ремонт автомобильных дорог общего пользования населенных пунктов,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4070270010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2 865 999,07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2 828 853,28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-37 145,79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4070270010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2 865 999,07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2 828 853,28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-37 145,79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Дорожное хозяйство (дорожные фонды)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4070270010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2 865 999,07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2 828 853,28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-37 145,79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4070270010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2 865 999,07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2 828 853,28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-37 145,79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407027Д050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10 000 000,00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7 541 371,77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-2 458 628,23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407027Д050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10 000 000,00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7 541 371,77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-2 458 628,23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Дорожное хозяйство (дорожные фонды)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407027Д050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10 000 000,00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7 541 371,77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-2 458 628,23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407027Д050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10 000 000,00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7 541 371,77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-2 458 628,23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40702S0410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15 641 661,88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15 641 606,88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-55,00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40702S0410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15 641 661,88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15 641 606,88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-55,00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Дорожное хозяйство (дорожные фонды)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40702S0410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15 641 661,88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15 641 606,88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-55,00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40702S0410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15 641 661,88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15 641 606,88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-55,00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"Безопасность дорожного движения в районе образовательных организаций"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4070300000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96 772,80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96 772,80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Мероприятия по обустройству наземных пешеходных переходов и участков улично-дорожной сети в районе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4070370030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96 772,80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96 772,80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4070370030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96 772,80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96 772,80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Дорожное хозяйство (дорожные фонды)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4070370030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96 772,80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96 772,80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4070370030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96 772,80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96 772,80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"Прочие мероприятия по повышению безопасности дорожного движения"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4070400000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2 111 833,26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2 019 334,06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-92 499,20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Прочие мероприятия по повышению безопасности дорожного движения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4070470040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2 111 833,26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2 019 334,06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-92 499,20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4070470040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2 111 833,26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2 019 334,06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-92 499,20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Дорожное хозяйство (дорожные фонды)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4070470040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2 111 833,26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2 019 334,06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-92 499,20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4070470040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2 111 833,26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2 019 334,06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-92 499,20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"Освещение улично-дорожной сети"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4070500000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3 111,32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3 111,32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Содержание и ремонт сетей наружного освещения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4070590010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3 111,32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3 111,32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4070590010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3 111,32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3 111,32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Дорожное хозяйство (дорожные фонды)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4070590010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3 111,32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3 111,32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4070590010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3 111,32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3 111,32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Подпрограмма "Обеспечение условий реализации программы"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4080000000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88 122 438,35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88 089 216,58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-33 221,77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4080100000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71 757 450,37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71 745 696,37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-11 754,00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4080110020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4 194 366,63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4 182 612,63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-11 754,00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4 194 366,63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4 182 612,63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-11 754,00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жилищно-коммунального хозяйства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4 194 366,63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4 182 612,63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-11 754,00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4 093 860,63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4 093 860,63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100 506,00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88 752,00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-11 754,00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4080160110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67 191 683,74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67 191 683,74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67 191 683,74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67 191 683,74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35 110 779,99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35 110 779,99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7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35 110 779,99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35 110 779,99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Благоустройство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137 893,81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137 893,81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137 893,81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137 893,81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7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жилищно-коммунального хозяйства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31 943 009,94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31 943 009,94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1 114 251,76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1 114 251,76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30 828 758,18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30 828 758,18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112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переданных полномочий по формированию и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4080180955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371 400,00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371 400,00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Образование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4080180955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371 400,00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371 400,00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образования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4080180955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371 400,00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371 400,00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4080180955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307 742,90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307 742,90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4080180955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61 900,00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61 900,00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4080180955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320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1 757,10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1 757,10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"Обеспечение деятельности по ведению бюджетного и бухгалтерского учета, предоставление услуг"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4080200000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6 736 514,36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6 715 046,59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-21 467,77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(оказание услуг) муниципального казенного учреждения "Служба заказчика городского хозяйства"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4080220050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6 736 514,36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6 715 046,59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-21 467,77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4080220050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6 736 514,36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6 715 046,59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-21 467,77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жилищно-коммунального хозяйства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4080220050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6 736 514,36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6 715 046,59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-21 467,77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4080220050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5 690 627,56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5 690 627,56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4080220050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1 045 886,80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1 024 419,03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-21 467,77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"Содержание и эксплуатация городских парков и скверов"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4080300000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9 628 473,62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9 628 473,62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Обеспечение деятельности МАУ "Городские парки и скверы"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4080320210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9 628 473,62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9 628 473,62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Жилищно-коммунальное хозяйство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4080320210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9 628 473,62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9 628 473,62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вопросы в области жилищно-коммунального хозяйства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4080320210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9 628 473,62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9 628 473,62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4080320210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620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9 628 473,62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9 628 473,62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93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 Оренбургской области"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4100000000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5 725 918,86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5 317 691,86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-408 227,00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6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4100100000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4 472 218,86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4 472 218,86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4100110020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319 958,86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319 958,86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319 958,86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319 958,86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Сельское хозяйство и рыболовство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319 958,86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319 958,86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4100110020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319 958,86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319 958,86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70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41001S1230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4 152 260,00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4 152 260,00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41001S1230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4 152 260,00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4 152 260,00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Сельское хозяйство и рыболовство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41001S1230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4 152 260,00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4 152 260,00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41001S1230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4 152 260,00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4 152 260,00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"Проведение мероприятий по отлову и содержанию безнадзорных животных"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4100200000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850 800,00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845 473,00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-5 327,00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9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4100281160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850 800,00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845 473,00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-5 327,00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4100281160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850 800,00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845 473,00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-5 327,00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Сельское хозяйство и рыболовство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4100281160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850 800,00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845 473,00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-5 327,00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4100281160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850 800,00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845 473,00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-5 327,00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8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«Проведение мероприятий по сбору, утилизации и уничтожению биологических отходов»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4100300000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402 900,00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-402 900,00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4100380870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402 900,00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-402 900,00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4100380870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402 900,00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-402 900,00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Сельское хозяйство и рыболовство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4100380870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402 900,00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-402 900,00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4100380870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402 900,00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-402 900,00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Муниципальная программа "Противодействие коррупции в Гайском городском округе"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4300000000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16 896,80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16 896,80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«Организация и проведение антикоррупционного обучения, просвещения муниципальных служащих Гайского городского округа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4300200000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4300210020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9 800,00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4300210020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7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4300210020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4300210020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9 800,00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9 800,00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4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Основное мероприятие «Реализация комплекса мер, направленных на формирование в обществе нетерпимости к коррупционному поведению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4300300000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7 096,80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7 096,80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Проведение мероприятий, конкурсов в области противодействия коррупции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4300360530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7 096,80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7 096,80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4300360530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7 096,80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7 096,80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4300360530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7 096,80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7 096,80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4300360530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7 096,80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7 096,80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Непрограммные расходы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7500000000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8 132 231,36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8 132 231,36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7510000000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7 811 083,28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7 811 083,28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rPr>
                <w:color w:val="FF0000"/>
              </w:rPr>
              <w:t xml:space="preserve">-0,00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7510010020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4 036 702,93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4 036 702,93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4 036 702,93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4 036 702,93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1 896 590,76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1 896 590,76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1 882 090,76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1 882 090,76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14 500,00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14 500,00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2 140 112,17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2 140 112,17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1 941 690,17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1 941 690,17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240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188 422,00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188 422,00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10 000,00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10 000,00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Председатель представительного органа власти Гайского городского округа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7510010030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1 289 627,52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1 289 627,52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1 289 627,52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1 289 627,52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690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1 289 627,52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1 289 627,52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1 289 627,52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1 289 627,52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7510010040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2 484 752,83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2 484 752,83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2 484 752,83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2 484 752,83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6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2 484 752,83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2 484 752,83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7510010040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2 484 752,83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2 484 752,83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Прочие непрограммные мероприятия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7550000000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321 148,08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321 148,08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43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7550060110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321 148,08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iCs/>
              </w:rPr>
            </w:pPr>
            <w:r w:rsidRPr="00005A42">
              <w:rPr>
                <w:iCs/>
              </w:rPr>
              <w:t>321 148,08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7550060110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321 148,08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321 148,08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Другие общегосударственные вопросы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7550060110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321 148,08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ind w:left="-362" w:firstLine="362"/>
              <w:jc w:val="right"/>
            </w:pPr>
            <w:r w:rsidRPr="00005A42">
              <w:t>321 148,08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7550060110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34 613,60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34 613,60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gridAfter w:val="2"/>
          <w:wAfter w:w="552" w:type="dxa"/>
          <w:trHeight w:val="255"/>
        </w:trPr>
        <w:tc>
          <w:tcPr>
            <w:tcW w:w="541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9DB" w:rsidRPr="00005A42" w:rsidRDefault="00B539DB" w:rsidP="00005A42">
            <w:r w:rsidRPr="00005A42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7550060110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850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286 534,48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>286 534,48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</w:pPr>
            <w:r w:rsidRPr="00005A42">
              <w:t xml:space="preserve">0,00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trHeight w:val="255"/>
        </w:trPr>
        <w:tc>
          <w:tcPr>
            <w:tcW w:w="741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rPr>
                <w:b/>
                <w:bCs/>
              </w:rPr>
            </w:pPr>
            <w:r w:rsidRPr="00005A42">
              <w:rPr>
                <w:b/>
                <w:bCs/>
              </w:rPr>
              <w:t>Всего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ind w:right="-138" w:firstLine="6"/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1 590 512 812,84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</w:rPr>
              <w:t>1 574 761 379,74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  <w:r w:rsidRPr="00005A42">
              <w:rPr>
                <w:b/>
                <w:bCs/>
                <w:color w:val="FF0000"/>
              </w:rPr>
              <w:t xml:space="preserve">-15 751 433,10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pPr>
              <w:jc w:val="right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</w:tbl>
    <w:p w:rsidR="00B539DB" w:rsidRDefault="00B539DB" w:rsidP="00BF68B2"/>
    <w:p w:rsidR="00B539DB" w:rsidRDefault="00B539DB" w:rsidP="00BF68B2"/>
    <w:p w:rsidR="00B539DB" w:rsidRDefault="00B539DB" w:rsidP="00BF68B2"/>
    <w:p w:rsidR="00B539DB" w:rsidRDefault="00B539DB" w:rsidP="00BF68B2"/>
    <w:p w:rsidR="00B539DB" w:rsidRDefault="00B539DB" w:rsidP="00BF68B2"/>
    <w:p w:rsidR="00B539DB" w:rsidRDefault="00B539DB" w:rsidP="00BF68B2"/>
    <w:p w:rsidR="00B539DB" w:rsidRDefault="00B539DB" w:rsidP="00BF68B2"/>
    <w:p w:rsidR="00B539DB" w:rsidRDefault="00B539DB" w:rsidP="00BF68B2"/>
    <w:p w:rsidR="00B539DB" w:rsidRDefault="00B539DB" w:rsidP="00BF68B2"/>
    <w:p w:rsidR="00B539DB" w:rsidRDefault="00B539DB" w:rsidP="00BF68B2"/>
    <w:p w:rsidR="00B539DB" w:rsidRDefault="00B539DB" w:rsidP="00BF68B2"/>
    <w:p w:rsidR="00B539DB" w:rsidRDefault="00B539DB" w:rsidP="00BF68B2"/>
    <w:p w:rsidR="00B539DB" w:rsidRDefault="00B539DB" w:rsidP="00BF68B2"/>
    <w:p w:rsidR="00B539DB" w:rsidRDefault="00B539DB" w:rsidP="00BF68B2"/>
    <w:p w:rsidR="00B539DB" w:rsidRDefault="00B539DB" w:rsidP="00BF68B2">
      <w:pPr>
        <w:sectPr w:rsidR="00B539DB" w:rsidSect="0051089A">
          <w:pgSz w:w="16838" w:h="11906" w:orient="landscape"/>
          <w:pgMar w:top="720" w:right="998" w:bottom="357" w:left="1134" w:header="709" w:footer="709" w:gutter="0"/>
          <w:cols w:space="708"/>
          <w:docGrid w:linePitch="360"/>
        </w:sectPr>
      </w:pPr>
    </w:p>
    <w:p w:rsidR="00B539DB" w:rsidRDefault="00B539DB" w:rsidP="00BF68B2"/>
    <w:p w:rsidR="00B539DB" w:rsidRPr="00005A42" w:rsidRDefault="00B539DB" w:rsidP="00BF68B2"/>
    <w:tbl>
      <w:tblPr>
        <w:tblW w:w="19400" w:type="dxa"/>
        <w:tblInd w:w="98" w:type="dxa"/>
        <w:tblLook w:val="0000"/>
      </w:tblPr>
      <w:tblGrid>
        <w:gridCol w:w="4600"/>
        <w:gridCol w:w="1600"/>
        <w:gridCol w:w="2420"/>
        <w:gridCol w:w="2060"/>
        <w:gridCol w:w="2020"/>
        <w:gridCol w:w="1100"/>
        <w:gridCol w:w="1020"/>
        <w:gridCol w:w="1520"/>
        <w:gridCol w:w="1020"/>
        <w:gridCol w:w="1020"/>
        <w:gridCol w:w="1020"/>
      </w:tblGrid>
      <w:tr w:rsidR="00B539DB" w:rsidRPr="00005A42" w:rsidTr="00005A42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Default="00B539DB" w:rsidP="00005A42"/>
          <w:p w:rsidR="00B539DB" w:rsidRPr="00005A42" w:rsidRDefault="00B539DB" w:rsidP="00005A42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Default="00B539DB" w:rsidP="003D66B1">
            <w:r w:rsidRPr="00005A42">
              <w:t>Приложение №6</w:t>
            </w:r>
          </w:p>
          <w:p w:rsidR="00B539DB" w:rsidRDefault="00B539DB" w:rsidP="003D66B1">
            <w:r w:rsidRPr="00005A42">
              <w:t xml:space="preserve">к Решению  Совета депутатов  </w:t>
            </w:r>
          </w:p>
          <w:p w:rsidR="00B539DB" w:rsidRDefault="00B539DB" w:rsidP="003D66B1">
            <w:r w:rsidRPr="00005A42">
              <w:t>Гайского городского округа</w:t>
            </w:r>
          </w:p>
          <w:p w:rsidR="00B539DB" w:rsidRPr="00005A42" w:rsidRDefault="00B539DB" w:rsidP="003D66B1">
            <w:r>
              <w:t>от ___________ № ________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539DB" w:rsidRPr="00005A42" w:rsidRDefault="00B539DB" w:rsidP="00005A42">
            <w:r w:rsidRPr="00005A42">
              <w:t> </w:t>
            </w:r>
          </w:p>
        </w:tc>
      </w:tr>
      <w:tr w:rsidR="00B539DB" w:rsidRPr="00005A42" w:rsidTr="00005A42">
        <w:trPr>
          <w:trHeight w:val="1050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</w:rPr>
            </w:pPr>
            <w:r w:rsidRPr="00005A42">
              <w:rPr>
                <w:b/>
                <w:bCs/>
              </w:rPr>
              <w:t>Сведения о численности муниципальных служащих и работников муниципальных учреждений Гайского городского округа и фактических затратах на их  содержание в 2022 году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525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005A42">
            <w:pPr>
              <w:spacing w:after="240"/>
              <w:jc w:val="center"/>
            </w:pPr>
            <w:r w:rsidRPr="00005A42">
              <w:br/>
            </w:r>
            <w:r w:rsidRPr="00005A42">
              <w:br/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Численность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Фактические затраты на их содержание (тыс.руб.)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106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005A42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утверждено по штатному расписанию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среднесписочная численность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005A4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63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005A42">
            <w:r w:rsidRPr="00005A42">
              <w:t>Сфера деятельности учреждений,                                             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iCs/>
              </w:rPr>
            </w:pPr>
            <w:r w:rsidRPr="00005A42">
              <w:rPr>
                <w:iCs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iCs/>
              </w:rPr>
            </w:pPr>
            <w:r w:rsidRPr="00005A42">
              <w:rPr>
                <w:i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iCs/>
              </w:rPr>
            </w:pPr>
            <w:r w:rsidRPr="00005A42">
              <w:rPr>
                <w:iCs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iCs/>
              </w:rPr>
            </w:pPr>
            <w:r w:rsidRPr="00005A42">
              <w:rPr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iCs/>
              </w:rPr>
            </w:pPr>
            <w:r w:rsidRPr="00005A42">
              <w:rPr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iCs/>
              </w:rPr>
            </w:pPr>
            <w:r w:rsidRPr="00005A42">
              <w:rPr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005A42">
            <w:r w:rsidRPr="00005A42"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177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165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124 860,0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70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005A42">
            <w:r w:rsidRPr="00005A42"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8 896,0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005A42">
            <w:r w:rsidRPr="00005A42"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11 798,0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005A42">
            <w:r w:rsidRPr="00005A42">
              <w:t>Жилищно- 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26 824,0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9DB" w:rsidRPr="00005A42" w:rsidRDefault="00B539DB" w:rsidP="00005A42">
            <w:pPr>
              <w:rPr>
                <w:color w:val="000000"/>
              </w:rPr>
            </w:pPr>
            <w:r w:rsidRPr="00005A42">
              <w:rPr>
                <w:color w:val="00000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1 891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1 824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806 957,0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9DB" w:rsidRPr="00005A42" w:rsidRDefault="00B539DB" w:rsidP="00005A42">
            <w:r w:rsidRPr="00005A42">
              <w:t xml:space="preserve">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218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218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83 353,0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9DB" w:rsidRPr="00005A42" w:rsidRDefault="00B539DB" w:rsidP="00005A42">
            <w:pPr>
              <w:rPr>
                <w:color w:val="000000"/>
              </w:rPr>
            </w:pPr>
            <w:r w:rsidRPr="00005A42">
              <w:rPr>
                <w:color w:val="00000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103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72 276,0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9DB" w:rsidRPr="00005A42" w:rsidRDefault="00B539DB" w:rsidP="00005A42">
            <w:pPr>
              <w:rPr>
                <w:color w:val="000000"/>
              </w:rPr>
            </w:pPr>
            <w:r w:rsidRPr="00005A42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1 972,0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 xml:space="preserve"> </w:t>
            </w:r>
          </w:p>
        </w:tc>
      </w:tr>
      <w:tr w:rsidR="00B539DB" w:rsidRPr="00005A42" w:rsidTr="00005A42">
        <w:trPr>
          <w:trHeight w:val="48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005A42">
            <w:pPr>
              <w:rPr>
                <w:iCs/>
              </w:rPr>
            </w:pPr>
            <w:r w:rsidRPr="00005A42">
              <w:rPr>
                <w:iCs/>
              </w:rPr>
              <w:t xml:space="preserve">из них органы местного самоуправления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iCs/>
              </w:rPr>
            </w:pPr>
            <w:r w:rsidRPr="00005A42">
              <w:rPr>
                <w:iCs/>
              </w:rPr>
              <w:t>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iCs/>
              </w:rPr>
            </w:pPr>
            <w:r w:rsidRPr="00005A42">
              <w:rPr>
                <w:iCs/>
              </w:rPr>
              <w:t>103,4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iCs/>
              </w:rPr>
            </w:pPr>
            <w:r w:rsidRPr="00005A42">
              <w:rPr>
                <w:iCs/>
              </w:rPr>
              <w:t>89 508,5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67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005A42">
            <w:r w:rsidRPr="00005A42">
              <w:t xml:space="preserve"> в том числе муниципальные должности и муниципальные служащие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97,5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87 287,5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42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DB" w:rsidRPr="00005A42" w:rsidRDefault="00B539DB" w:rsidP="00005A42">
            <w:pPr>
              <w:rPr>
                <w:b/>
                <w:bCs/>
                <w:iCs/>
              </w:rPr>
            </w:pPr>
            <w:r w:rsidRPr="00005A42">
              <w:rPr>
                <w:b/>
                <w:bCs/>
                <w:iCs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  <w:iCs/>
              </w:rPr>
            </w:pPr>
            <w:r w:rsidRPr="00005A42">
              <w:rPr>
                <w:b/>
                <w:bCs/>
                <w:iCs/>
              </w:rPr>
              <w:t>2 467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  <w:iCs/>
              </w:rPr>
            </w:pPr>
            <w:r w:rsidRPr="00005A42">
              <w:rPr>
                <w:b/>
                <w:bCs/>
                <w:iCs/>
              </w:rPr>
              <w:t>2 381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  <w:iCs/>
              </w:rPr>
            </w:pPr>
            <w:r w:rsidRPr="00005A42">
              <w:rPr>
                <w:b/>
                <w:bCs/>
                <w:iCs/>
              </w:rPr>
              <w:t>1 136 936,0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  <w:iCs/>
              </w:rPr>
            </w:pPr>
            <w:r w:rsidRPr="00005A42">
              <w:rPr>
                <w:b/>
                <w:bCs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  <w:iCs/>
              </w:rPr>
            </w:pPr>
            <w:r w:rsidRPr="00005A42">
              <w:rPr>
                <w:b/>
                <w:bCs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b/>
                <w:bCs/>
                <w:iCs/>
              </w:rPr>
            </w:pPr>
            <w:r w:rsidRPr="00005A42">
              <w:rPr>
                <w:b/>
                <w:bCs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  <w:tr w:rsidR="00B539DB" w:rsidRPr="00005A42" w:rsidTr="00005A42">
        <w:trPr>
          <w:trHeight w:val="2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</w:pPr>
            <w:r w:rsidRPr="00005A42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  <w:r w:rsidRPr="00005A42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DB" w:rsidRPr="00005A42" w:rsidRDefault="00B539DB" w:rsidP="00005A42">
            <w:pPr>
              <w:jc w:val="center"/>
              <w:rPr>
                <w:color w:val="000000"/>
              </w:rPr>
            </w:pPr>
          </w:p>
        </w:tc>
      </w:tr>
    </w:tbl>
    <w:p w:rsidR="00B539DB" w:rsidRPr="00005A42" w:rsidRDefault="00B539DB" w:rsidP="00BF68B2"/>
    <w:sectPr w:rsidR="00B539DB" w:rsidRPr="00005A42" w:rsidSect="0051089A">
      <w:pgSz w:w="11906" w:h="16838"/>
      <w:pgMar w:top="998" w:right="357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AFA"/>
    <w:rsid w:val="00004630"/>
    <w:rsid w:val="00005A42"/>
    <w:rsid w:val="00045EB0"/>
    <w:rsid w:val="000C7301"/>
    <w:rsid w:val="001453A9"/>
    <w:rsid w:val="00190077"/>
    <w:rsid w:val="002114AA"/>
    <w:rsid w:val="002C76D9"/>
    <w:rsid w:val="00356AFA"/>
    <w:rsid w:val="003C0757"/>
    <w:rsid w:val="003D66B1"/>
    <w:rsid w:val="003F619B"/>
    <w:rsid w:val="004354CA"/>
    <w:rsid w:val="0051089A"/>
    <w:rsid w:val="0059785F"/>
    <w:rsid w:val="005A13A5"/>
    <w:rsid w:val="00791ED3"/>
    <w:rsid w:val="00797A7F"/>
    <w:rsid w:val="0086666E"/>
    <w:rsid w:val="00A75EA7"/>
    <w:rsid w:val="00A76869"/>
    <w:rsid w:val="00AE7334"/>
    <w:rsid w:val="00B135B0"/>
    <w:rsid w:val="00B539DB"/>
    <w:rsid w:val="00B81A97"/>
    <w:rsid w:val="00BB61B1"/>
    <w:rsid w:val="00BF68B2"/>
    <w:rsid w:val="00D22E9C"/>
    <w:rsid w:val="00DE0878"/>
    <w:rsid w:val="00E9320E"/>
    <w:rsid w:val="00ED432C"/>
    <w:rsid w:val="00E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0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BF6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126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18</cp:revision>
  <dcterms:created xsi:type="dcterms:W3CDTF">2021-03-23T07:30:00Z</dcterms:created>
  <dcterms:modified xsi:type="dcterms:W3CDTF">2023-05-02T11:36:00Z</dcterms:modified>
</cp:coreProperties>
</file>